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F27E" w14:textId="77777777" w:rsidR="00B81E5E" w:rsidRPr="00B81E5E" w:rsidRDefault="00B81E5E" w:rsidP="00B81E5E">
      <w:pPr>
        <w:tabs>
          <w:tab w:val="left" w:pos="1053"/>
        </w:tabs>
        <w:spacing w:after="0"/>
        <w:outlineLvl w:val="0"/>
        <w:rPr>
          <w:bCs/>
        </w:rPr>
      </w:pPr>
      <w:r w:rsidRPr="00B81E5E">
        <w:rPr>
          <w:bCs/>
        </w:rPr>
        <w:t>Insert date</w:t>
      </w:r>
    </w:p>
    <w:p w14:paraId="0AEF8D57" w14:textId="77777777" w:rsidR="00B81E5E" w:rsidRPr="00B81E5E" w:rsidRDefault="00B81E5E" w:rsidP="00B81E5E">
      <w:pPr>
        <w:tabs>
          <w:tab w:val="left" w:pos="1053"/>
        </w:tabs>
        <w:spacing w:after="0"/>
        <w:outlineLvl w:val="0"/>
        <w:rPr>
          <w:bCs/>
        </w:rPr>
      </w:pPr>
    </w:p>
    <w:p w14:paraId="230DF39C" w14:textId="77777777" w:rsidR="00B81E5E" w:rsidRPr="00B81E5E" w:rsidRDefault="00B81E5E" w:rsidP="00B81E5E">
      <w:pPr>
        <w:tabs>
          <w:tab w:val="left" w:pos="1053"/>
        </w:tabs>
        <w:spacing w:after="0"/>
        <w:outlineLvl w:val="0"/>
        <w:rPr>
          <w:bCs/>
        </w:rPr>
      </w:pPr>
      <w:r w:rsidRPr="00B81E5E">
        <w:rPr>
          <w:bCs/>
        </w:rPr>
        <w:t xml:space="preserve">Dear Parent, </w:t>
      </w:r>
    </w:p>
    <w:p w14:paraId="69477991" w14:textId="77777777" w:rsidR="00B81E5E" w:rsidRPr="00B81E5E" w:rsidRDefault="00B81E5E" w:rsidP="00B81E5E">
      <w:pPr>
        <w:tabs>
          <w:tab w:val="left" w:pos="1053"/>
        </w:tabs>
        <w:spacing w:after="0"/>
        <w:outlineLvl w:val="0"/>
        <w:rPr>
          <w:bCs/>
        </w:rPr>
      </w:pPr>
    </w:p>
    <w:p w14:paraId="760F9DF8" w14:textId="77777777" w:rsidR="00B81E5E" w:rsidRPr="00B81E5E" w:rsidRDefault="00B81E5E" w:rsidP="00B81E5E">
      <w:pPr>
        <w:tabs>
          <w:tab w:val="left" w:pos="1053"/>
        </w:tabs>
        <w:spacing w:after="0"/>
        <w:outlineLvl w:val="0"/>
        <w:rPr>
          <w:bCs/>
        </w:rPr>
      </w:pPr>
      <w:r w:rsidRPr="00B81E5E">
        <w:rPr>
          <w:bCs/>
        </w:rPr>
        <w:t xml:space="preserve">Our class will be writing and creating a book as part of our learning this semester. We aim to enter our book in the Young Territory Author Awards. </w:t>
      </w:r>
    </w:p>
    <w:p w14:paraId="502C1B51" w14:textId="77777777" w:rsidR="00B81E5E" w:rsidRPr="00B81E5E" w:rsidRDefault="00B81E5E" w:rsidP="00B81E5E">
      <w:pPr>
        <w:tabs>
          <w:tab w:val="left" w:pos="1053"/>
        </w:tabs>
        <w:spacing w:after="0"/>
        <w:outlineLvl w:val="0"/>
        <w:rPr>
          <w:bCs/>
        </w:rPr>
      </w:pPr>
    </w:p>
    <w:p w14:paraId="4720E5BE" w14:textId="04FB9FCB" w:rsidR="00B81E5E" w:rsidRPr="00B81E5E" w:rsidRDefault="00B81E5E" w:rsidP="00B81E5E">
      <w:pPr>
        <w:tabs>
          <w:tab w:val="left" w:pos="1053"/>
        </w:tabs>
        <w:spacing w:after="0"/>
        <w:outlineLvl w:val="0"/>
        <w:rPr>
          <w:bCs/>
        </w:rPr>
      </w:pPr>
      <w:r w:rsidRPr="00B81E5E">
        <w:rPr>
          <w:bCs/>
        </w:rPr>
        <w:t>The Young Territory Author Awards is an annual writing competition held Territory wide. The competition is open to all Territorians 18 years and under,</w:t>
      </w:r>
      <w:r>
        <w:rPr>
          <w:bCs/>
        </w:rPr>
        <w:t xml:space="preserve"> </w:t>
      </w:r>
      <w:r w:rsidRPr="00B81E5E">
        <w:rPr>
          <w:bCs/>
        </w:rPr>
        <w:t>and is organised in association with other public libraries and schools throughout the Northern Territory.</w:t>
      </w:r>
    </w:p>
    <w:p w14:paraId="541A7267" w14:textId="77777777" w:rsidR="00B81E5E" w:rsidRPr="00B81E5E" w:rsidRDefault="00B81E5E" w:rsidP="00B81E5E">
      <w:pPr>
        <w:tabs>
          <w:tab w:val="left" w:pos="1053"/>
        </w:tabs>
        <w:spacing w:after="0"/>
        <w:outlineLvl w:val="0"/>
        <w:rPr>
          <w:bCs/>
        </w:rPr>
      </w:pPr>
    </w:p>
    <w:p w14:paraId="15A3C518" w14:textId="77777777" w:rsidR="00B81E5E" w:rsidRPr="00B81E5E" w:rsidRDefault="00B81E5E" w:rsidP="00B81E5E">
      <w:pPr>
        <w:tabs>
          <w:tab w:val="left" w:pos="1053"/>
        </w:tabs>
        <w:spacing w:after="0"/>
        <w:outlineLvl w:val="0"/>
        <w:rPr>
          <w:bCs/>
        </w:rPr>
      </w:pPr>
      <w:r w:rsidRPr="00B81E5E">
        <w:rPr>
          <w:bCs/>
        </w:rPr>
        <w:t>Our class will enter under the Schools category. The winning school entry will receive $500 prize money.</w:t>
      </w:r>
    </w:p>
    <w:p w14:paraId="46CCDDDE" w14:textId="77777777" w:rsidR="00B81E5E" w:rsidRPr="00B81E5E" w:rsidRDefault="00B81E5E" w:rsidP="00B81E5E">
      <w:pPr>
        <w:tabs>
          <w:tab w:val="left" w:pos="1053"/>
        </w:tabs>
        <w:spacing w:after="0"/>
        <w:outlineLvl w:val="0"/>
        <w:rPr>
          <w:bCs/>
        </w:rPr>
      </w:pPr>
    </w:p>
    <w:p w14:paraId="3C6877AC" w14:textId="782CAD1C" w:rsidR="00B81E5E" w:rsidRDefault="00B81E5E" w:rsidP="00B81E5E">
      <w:pPr>
        <w:tabs>
          <w:tab w:val="left" w:pos="1053"/>
        </w:tabs>
        <w:spacing w:after="0"/>
        <w:outlineLvl w:val="0"/>
        <w:rPr>
          <w:bCs/>
        </w:rPr>
      </w:pPr>
      <w:r w:rsidRPr="00B81E5E">
        <w:rPr>
          <w:bCs/>
        </w:rPr>
        <w:t>I would like to draw your attention to this excerpt from the Terms and Conditions of entry.</w:t>
      </w:r>
    </w:p>
    <w:p w14:paraId="64FA02FB" w14:textId="77777777" w:rsidR="00B81E5E" w:rsidRPr="00B81E5E" w:rsidRDefault="00B81E5E" w:rsidP="00B81E5E">
      <w:pPr>
        <w:tabs>
          <w:tab w:val="left" w:pos="1053"/>
        </w:tabs>
        <w:spacing w:after="0"/>
        <w:outlineLvl w:val="0"/>
        <w:rPr>
          <w:bCs/>
        </w:rPr>
      </w:pPr>
    </w:p>
    <w:p w14:paraId="0EC3DC27" w14:textId="42222528" w:rsidR="00B81E5E" w:rsidRPr="00B81E5E" w:rsidRDefault="00B81E5E" w:rsidP="00B81E5E">
      <w:pPr>
        <w:pStyle w:val="ListParagraph"/>
        <w:numPr>
          <w:ilvl w:val="0"/>
          <w:numId w:val="1"/>
        </w:numPr>
        <w:tabs>
          <w:tab w:val="left" w:pos="1053"/>
        </w:tabs>
        <w:spacing w:after="0"/>
        <w:outlineLvl w:val="0"/>
        <w:rPr>
          <w:bCs/>
        </w:rPr>
      </w:pPr>
      <w:r w:rsidRPr="00B81E5E">
        <w:rPr>
          <w:bCs/>
        </w:rPr>
        <w:t xml:space="preserve">Where a school has submitted an entry, the students will only be identified by their first name and the name of the school that the student attends. Students' surnames will not be published. </w:t>
      </w:r>
    </w:p>
    <w:p w14:paraId="7EF28326" w14:textId="7B99425E" w:rsidR="00B81E5E" w:rsidRPr="00B81E5E" w:rsidRDefault="00B81E5E" w:rsidP="00B81E5E">
      <w:pPr>
        <w:pStyle w:val="ListParagraph"/>
        <w:numPr>
          <w:ilvl w:val="0"/>
          <w:numId w:val="1"/>
        </w:numPr>
        <w:tabs>
          <w:tab w:val="left" w:pos="1053"/>
        </w:tabs>
        <w:spacing w:after="0"/>
        <w:outlineLvl w:val="0"/>
        <w:rPr>
          <w:bCs/>
        </w:rPr>
      </w:pPr>
      <w:r w:rsidRPr="00B81E5E">
        <w:rPr>
          <w:bCs/>
        </w:rPr>
        <w:t>By submitting a completed entry form, an Entrant (and the parents and guardians of the Entrant) acknowledges and agrees:</w:t>
      </w:r>
    </w:p>
    <w:p w14:paraId="03FAEE5D" w14:textId="68669CE3" w:rsidR="00B81E5E" w:rsidRPr="00B81E5E" w:rsidRDefault="00B81E5E" w:rsidP="00B81E5E">
      <w:pPr>
        <w:pStyle w:val="ListParagraph"/>
        <w:numPr>
          <w:ilvl w:val="1"/>
          <w:numId w:val="1"/>
        </w:numPr>
        <w:tabs>
          <w:tab w:val="left" w:pos="1053"/>
        </w:tabs>
        <w:spacing w:after="0"/>
        <w:outlineLvl w:val="0"/>
        <w:rPr>
          <w:bCs/>
        </w:rPr>
      </w:pPr>
      <w:r w:rsidRPr="00B81E5E">
        <w:rPr>
          <w:bCs/>
        </w:rPr>
        <w:t>All entries will be permanently held by the Promoter within the Young Territory Author Collection;</w:t>
      </w:r>
    </w:p>
    <w:p w14:paraId="70A00AF5" w14:textId="37E046CE" w:rsidR="00B81E5E" w:rsidRDefault="00B81E5E" w:rsidP="00B81E5E">
      <w:pPr>
        <w:pStyle w:val="ListParagraph"/>
        <w:numPr>
          <w:ilvl w:val="1"/>
          <w:numId w:val="1"/>
        </w:numPr>
        <w:tabs>
          <w:tab w:val="left" w:pos="1053"/>
        </w:tabs>
        <w:spacing w:after="0"/>
        <w:outlineLvl w:val="0"/>
        <w:rPr>
          <w:bCs/>
        </w:rPr>
      </w:pPr>
      <w:r w:rsidRPr="00B81E5E">
        <w:rPr>
          <w:bCs/>
        </w:rPr>
        <w:t>The Entrant will retain ownership of the original story and illustrations, and has the right to reproduce.</w:t>
      </w:r>
    </w:p>
    <w:p w14:paraId="58F93A5B" w14:textId="32092A93" w:rsidR="00B81E5E" w:rsidRPr="00B81E5E" w:rsidRDefault="00B81E5E" w:rsidP="00B81E5E">
      <w:pPr>
        <w:pStyle w:val="ListParagraph"/>
        <w:numPr>
          <w:ilvl w:val="1"/>
          <w:numId w:val="1"/>
        </w:numPr>
        <w:tabs>
          <w:tab w:val="left" w:pos="1053"/>
        </w:tabs>
        <w:spacing w:after="0"/>
        <w:outlineLvl w:val="0"/>
        <w:rPr>
          <w:bCs/>
        </w:rPr>
      </w:pPr>
      <w:r>
        <w:rPr>
          <w:bCs/>
        </w:rPr>
        <w:t>T</w:t>
      </w:r>
      <w:r w:rsidRPr="00B81E5E">
        <w:rPr>
          <w:bCs/>
        </w:rPr>
        <w:t>he Entrant grants to the Promoter a licence to use the entries and any part of the entries;</w:t>
      </w:r>
    </w:p>
    <w:p w14:paraId="5858A782" w14:textId="02F22606" w:rsidR="00B81E5E" w:rsidRPr="00B81E5E" w:rsidRDefault="00B81E5E" w:rsidP="00B81E5E">
      <w:pPr>
        <w:pStyle w:val="ListParagraph"/>
        <w:numPr>
          <w:ilvl w:val="1"/>
          <w:numId w:val="1"/>
        </w:numPr>
        <w:tabs>
          <w:tab w:val="left" w:pos="1053"/>
        </w:tabs>
        <w:spacing w:after="0"/>
        <w:outlineLvl w:val="0"/>
        <w:rPr>
          <w:bCs/>
        </w:rPr>
      </w:pPr>
      <w:r w:rsidRPr="00B81E5E">
        <w:rPr>
          <w:bCs/>
        </w:rPr>
        <w:t>That winners consent to the Promoter using their name, likeness, image and/or voice (including photographs, films or recordings), as well as all or any part of the Entrant's entry, in any media for the purpose of promoting and advertising the Young Territory Author Awards and any commercial or non-commercial purpose the Promoter sees fit, for an unlimited period of time without remuneration; and</w:t>
      </w:r>
    </w:p>
    <w:p w14:paraId="1F2FE4CB" w14:textId="1EA96F86" w:rsidR="00B81E5E" w:rsidRPr="00B81E5E" w:rsidRDefault="00B81E5E" w:rsidP="00B81E5E">
      <w:pPr>
        <w:pStyle w:val="ListParagraph"/>
        <w:numPr>
          <w:ilvl w:val="1"/>
          <w:numId w:val="1"/>
        </w:numPr>
        <w:tabs>
          <w:tab w:val="left" w:pos="1053"/>
        </w:tabs>
        <w:spacing w:after="0"/>
        <w:outlineLvl w:val="0"/>
        <w:rPr>
          <w:bCs/>
        </w:rPr>
      </w:pPr>
      <w:r w:rsidRPr="00B81E5E">
        <w:rPr>
          <w:bCs/>
        </w:rPr>
        <w:t>The Promoter may make an entry available to the public online to borrow.</w:t>
      </w:r>
    </w:p>
    <w:p w14:paraId="0B690A27" w14:textId="77777777" w:rsidR="00B81E5E" w:rsidRPr="00B81E5E" w:rsidRDefault="00B81E5E" w:rsidP="00B81E5E">
      <w:pPr>
        <w:tabs>
          <w:tab w:val="left" w:pos="1053"/>
        </w:tabs>
        <w:spacing w:after="0"/>
        <w:outlineLvl w:val="0"/>
        <w:rPr>
          <w:bCs/>
        </w:rPr>
      </w:pPr>
    </w:p>
    <w:p w14:paraId="57B73BCE" w14:textId="77777777" w:rsidR="00B81E5E" w:rsidRPr="00B81E5E" w:rsidRDefault="00B81E5E" w:rsidP="00B81E5E">
      <w:pPr>
        <w:tabs>
          <w:tab w:val="left" w:pos="1053"/>
        </w:tabs>
        <w:spacing w:after="0"/>
        <w:outlineLvl w:val="0"/>
        <w:rPr>
          <w:bCs/>
        </w:rPr>
      </w:pPr>
      <w:r w:rsidRPr="00B81E5E">
        <w:rPr>
          <w:bCs/>
        </w:rPr>
        <w:lastRenderedPageBreak/>
        <w:t>We require parental consent to enter your child’s work in this competition. If you consent to your child participating in this competition, please fill in and return this form.</w:t>
      </w:r>
    </w:p>
    <w:p w14:paraId="2B7E2C2C" w14:textId="77777777" w:rsidR="00B81E5E" w:rsidRPr="00B81E5E" w:rsidRDefault="00B81E5E" w:rsidP="00B81E5E">
      <w:pPr>
        <w:tabs>
          <w:tab w:val="left" w:pos="1053"/>
        </w:tabs>
        <w:spacing w:after="0"/>
        <w:outlineLvl w:val="0"/>
        <w:rPr>
          <w:bCs/>
        </w:rPr>
      </w:pPr>
    </w:p>
    <w:p w14:paraId="227161C3" w14:textId="77777777" w:rsidR="00B81E5E" w:rsidRPr="00B81E5E" w:rsidRDefault="00B81E5E" w:rsidP="00B81E5E">
      <w:pPr>
        <w:tabs>
          <w:tab w:val="left" w:pos="1053"/>
        </w:tabs>
        <w:spacing w:after="0"/>
        <w:outlineLvl w:val="0"/>
        <w:rPr>
          <w:b/>
        </w:rPr>
      </w:pPr>
      <w:r w:rsidRPr="00B81E5E">
        <w:rPr>
          <w:b/>
        </w:rPr>
        <w:t>Child’s Name:</w:t>
      </w:r>
      <w:r w:rsidRPr="00B81E5E">
        <w:rPr>
          <w:b/>
        </w:rPr>
        <w:tab/>
      </w:r>
      <w:r w:rsidRPr="00B81E5E">
        <w:rPr>
          <w:b/>
        </w:rPr>
        <w:tab/>
      </w:r>
      <w:r w:rsidRPr="00B81E5E">
        <w:rPr>
          <w:b/>
        </w:rPr>
        <w:tab/>
      </w:r>
      <w:r w:rsidRPr="00B81E5E">
        <w:rPr>
          <w:b/>
        </w:rPr>
        <w:tab/>
      </w:r>
      <w:r w:rsidRPr="00B81E5E">
        <w:rPr>
          <w:b/>
        </w:rPr>
        <w:tab/>
        <w:t>Child’s Class:</w:t>
      </w:r>
    </w:p>
    <w:p w14:paraId="72C03E25" w14:textId="77777777" w:rsidR="00B81E5E" w:rsidRPr="00B81E5E" w:rsidRDefault="00B81E5E" w:rsidP="00B81E5E">
      <w:pPr>
        <w:tabs>
          <w:tab w:val="left" w:pos="1053"/>
        </w:tabs>
        <w:spacing w:after="0"/>
        <w:outlineLvl w:val="0"/>
        <w:rPr>
          <w:b/>
        </w:rPr>
      </w:pPr>
    </w:p>
    <w:p w14:paraId="541CF625" w14:textId="77777777" w:rsidR="00B81E5E" w:rsidRPr="00B81E5E" w:rsidRDefault="00B81E5E" w:rsidP="00B81E5E">
      <w:pPr>
        <w:tabs>
          <w:tab w:val="left" w:pos="1053"/>
        </w:tabs>
        <w:spacing w:after="0"/>
        <w:outlineLvl w:val="0"/>
        <w:rPr>
          <w:b/>
        </w:rPr>
      </w:pPr>
      <w:r w:rsidRPr="00B81E5E">
        <w:rPr>
          <w:b/>
        </w:rPr>
        <w:t>Parent Signature:</w:t>
      </w:r>
    </w:p>
    <w:p w14:paraId="761BC813" w14:textId="77777777" w:rsidR="00B81E5E" w:rsidRPr="00B81E5E" w:rsidRDefault="00B81E5E" w:rsidP="00B81E5E">
      <w:pPr>
        <w:tabs>
          <w:tab w:val="left" w:pos="1053"/>
        </w:tabs>
        <w:spacing w:after="0"/>
        <w:outlineLvl w:val="0"/>
        <w:rPr>
          <w:bCs/>
        </w:rPr>
      </w:pPr>
    </w:p>
    <w:p w14:paraId="22D76A8E" w14:textId="65283C20" w:rsidR="00B81E5E" w:rsidRPr="00B81E5E" w:rsidRDefault="00B81E5E" w:rsidP="00B81E5E">
      <w:pPr>
        <w:tabs>
          <w:tab w:val="left" w:pos="1053"/>
        </w:tabs>
        <w:spacing w:after="0"/>
        <w:outlineLvl w:val="0"/>
        <w:rPr>
          <w:bCs/>
        </w:rPr>
      </w:pPr>
      <w:r w:rsidRPr="00B81E5E">
        <w:rPr>
          <w:bCs/>
        </w:rPr>
        <w:t>The winners are announced in late November 202</w:t>
      </w:r>
      <w:r>
        <w:rPr>
          <w:bCs/>
        </w:rPr>
        <w:t>3</w:t>
      </w:r>
      <w:r w:rsidRPr="00B81E5E">
        <w:rPr>
          <w:bCs/>
        </w:rPr>
        <w:t>. All children who entered will be notified of the announcement in the lead up to the announcement. Notification will come via the school.</w:t>
      </w:r>
    </w:p>
    <w:p w14:paraId="3D1F818F" w14:textId="77777777" w:rsidR="00B81E5E" w:rsidRPr="00B81E5E" w:rsidRDefault="00B81E5E" w:rsidP="00B81E5E">
      <w:pPr>
        <w:tabs>
          <w:tab w:val="left" w:pos="1053"/>
        </w:tabs>
        <w:spacing w:after="0"/>
        <w:outlineLvl w:val="0"/>
        <w:rPr>
          <w:bCs/>
        </w:rPr>
      </w:pPr>
    </w:p>
    <w:p w14:paraId="7CBA18B9" w14:textId="53977D4D" w:rsidR="00B81E5E" w:rsidRPr="00B81E5E" w:rsidRDefault="00B81E5E" w:rsidP="00B81E5E">
      <w:pPr>
        <w:tabs>
          <w:tab w:val="left" w:pos="1053"/>
        </w:tabs>
        <w:spacing w:after="0"/>
        <w:outlineLvl w:val="0"/>
        <w:rPr>
          <w:bCs/>
        </w:rPr>
      </w:pPr>
      <w:r w:rsidRPr="00B81E5E">
        <w:rPr>
          <w:bCs/>
        </w:rPr>
        <w:t xml:space="preserve">If you would like to know more about the competition, you can find all the information online </w:t>
      </w:r>
      <w:hyperlink r:id="rId7" w:history="1">
        <w:r w:rsidRPr="00B81E5E">
          <w:rPr>
            <w:rStyle w:val="Hyperlink"/>
            <w:bCs/>
          </w:rPr>
          <w:t>darwin.nt.gov.au/ytaa</w:t>
        </w:r>
      </w:hyperlink>
    </w:p>
    <w:p w14:paraId="2715E8EB" w14:textId="297B845F" w:rsidR="005829E2" w:rsidRPr="00B81E5E" w:rsidRDefault="005829E2" w:rsidP="00B81E5E">
      <w:pPr>
        <w:tabs>
          <w:tab w:val="left" w:pos="1053"/>
        </w:tabs>
        <w:spacing w:after="0"/>
        <w:outlineLvl w:val="0"/>
        <w:rPr>
          <w:bCs/>
        </w:rPr>
      </w:pPr>
    </w:p>
    <w:sectPr w:rsidR="005829E2" w:rsidRPr="00B81E5E" w:rsidSect="00E344AE">
      <w:headerReference w:type="default" r:id="rId8"/>
      <w:footerReference w:type="default" r:id="rId9"/>
      <w:headerReference w:type="first" r:id="rId10"/>
      <w:footerReference w:type="first" r:id="rId11"/>
      <w:pgSz w:w="11906" w:h="16838" w:code="9"/>
      <w:pgMar w:top="2381" w:right="1134" w:bottom="1701" w:left="1985"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1398" w14:textId="77777777" w:rsidR="00C17166" w:rsidRDefault="00C17166" w:rsidP="00631261">
      <w:pPr>
        <w:spacing w:after="0" w:line="240" w:lineRule="auto"/>
      </w:pPr>
      <w:r>
        <w:separator/>
      </w:r>
    </w:p>
  </w:endnote>
  <w:endnote w:type="continuationSeparator" w:id="0">
    <w:p w14:paraId="3D3A1EFF" w14:textId="77777777" w:rsidR="00C17166" w:rsidRDefault="00C17166" w:rsidP="0063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90D9" w14:textId="77777777" w:rsidR="00B91AEA" w:rsidRDefault="00B91AEA">
    <w:pPr>
      <w:pStyle w:val="Footer"/>
    </w:pPr>
    <w:r>
      <w:rPr>
        <w:noProof/>
        <w:lang w:eastAsia="en-AU"/>
      </w:rPr>
      <w:drawing>
        <wp:anchor distT="0" distB="0" distL="114300" distR="114300" simplePos="0" relativeHeight="251665408" behindDoc="0" locked="0" layoutInCell="1" allowOverlap="1" wp14:anchorId="79EB2FCF" wp14:editId="7DACAE79">
          <wp:simplePos x="0" y="0"/>
          <wp:positionH relativeFrom="page">
            <wp:align>left</wp:align>
          </wp:positionH>
          <wp:positionV relativeFrom="paragraph">
            <wp:posOffset>83119</wp:posOffset>
          </wp:positionV>
          <wp:extent cx="7579360" cy="791210"/>
          <wp:effectExtent l="0" t="0" r="2540" b="8890"/>
          <wp:wrapNone/>
          <wp:docPr id="4" name="Picture 4" descr="J:\COMMUNICATION &amp; ENGAGEMENT\Branding\2016 Brand guidelines update\CoD Letterhead c2017\Letterhead Elements and masterfiles\2017 New letterhead template PRINTABLEFIN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 &amp; ENGAGEMENT\Branding\2016 Brand guidelines update\CoD Letterhead c2017\Letterhead Elements and masterfiles\2017 New letterhead template PRINTABLEFINAL-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7175" w14:textId="77777777" w:rsidR="002D331A" w:rsidRPr="00B91AEA" w:rsidRDefault="00B91AEA" w:rsidP="00B91AEA">
    <w:pPr>
      <w:pStyle w:val="Footer"/>
    </w:pPr>
    <w:r>
      <w:rPr>
        <w:noProof/>
        <w:lang w:eastAsia="en-AU"/>
      </w:rPr>
      <w:drawing>
        <wp:anchor distT="0" distB="0" distL="114300" distR="114300" simplePos="0" relativeHeight="251663360" behindDoc="1" locked="0" layoutInCell="1" allowOverlap="1" wp14:anchorId="43A8B7C1" wp14:editId="3A9E47C5">
          <wp:simplePos x="0" y="0"/>
          <wp:positionH relativeFrom="page">
            <wp:align>left</wp:align>
          </wp:positionH>
          <wp:positionV relativeFrom="paragraph">
            <wp:posOffset>70485</wp:posOffset>
          </wp:positionV>
          <wp:extent cx="7756071" cy="809625"/>
          <wp:effectExtent l="0" t="0" r="0" b="0"/>
          <wp:wrapNone/>
          <wp:docPr id="3" name="Picture 3" descr="J:\COMMUNICATION &amp; ENGAGEMENT\Branding\2016 Brand guidelines update\CoD Letterhead c2017\Letterhead Elements and masterfiles\2017 New letterhead template PRINTABLEFIN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 &amp; ENGAGEMENT\Branding\2016 Brand guidelines update\CoD Letterhead c2017\Letterhead Elements and masterfiles\2017 New letterhead template PRINTABLEFINAL-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6071" cy="809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26B4" w14:textId="77777777" w:rsidR="00C17166" w:rsidRDefault="00C17166" w:rsidP="00631261">
      <w:pPr>
        <w:spacing w:after="0" w:line="240" w:lineRule="auto"/>
      </w:pPr>
      <w:r>
        <w:separator/>
      </w:r>
    </w:p>
  </w:footnote>
  <w:footnote w:type="continuationSeparator" w:id="0">
    <w:p w14:paraId="1EF192DB" w14:textId="77777777" w:rsidR="00C17166" w:rsidRDefault="00C17166" w:rsidP="0063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77831"/>
      <w:docPartObj>
        <w:docPartGallery w:val="Page Numbers (Top of Page)"/>
        <w:docPartUnique/>
      </w:docPartObj>
    </w:sdtPr>
    <w:sdtEndPr>
      <w:rPr>
        <w:noProof/>
      </w:rPr>
    </w:sdtEndPr>
    <w:sdtContent>
      <w:p w14:paraId="4120E432" w14:textId="77777777" w:rsidR="0089126B" w:rsidRDefault="0089126B">
        <w:pPr>
          <w:pStyle w:val="Header"/>
          <w:jc w:val="center"/>
        </w:pPr>
        <w:r>
          <w:fldChar w:fldCharType="begin"/>
        </w:r>
        <w:r>
          <w:instrText xml:space="preserve"> PAGE   \* MERGEFORMAT </w:instrText>
        </w:r>
        <w:r>
          <w:fldChar w:fldCharType="separate"/>
        </w:r>
        <w:r w:rsidR="00EE7AEE">
          <w:rPr>
            <w:noProof/>
          </w:rPr>
          <w:t>2</w:t>
        </w:r>
        <w:r>
          <w:rPr>
            <w:noProof/>
          </w:rPr>
          <w:fldChar w:fldCharType="end"/>
        </w:r>
      </w:p>
    </w:sdtContent>
  </w:sdt>
  <w:p w14:paraId="25DF2A82" w14:textId="77777777" w:rsidR="002D331A" w:rsidRDefault="002D331A" w:rsidP="0089126B">
    <w:pPr>
      <w:pStyle w:val="Header"/>
      <w:tabs>
        <w:tab w:val="clear" w:pos="4513"/>
        <w:tab w:val="center" w:pos="385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AF01" w14:textId="77777777" w:rsidR="00B91AEA" w:rsidRDefault="00B91AEA">
    <w:pPr>
      <w:pStyle w:val="Header"/>
    </w:pPr>
    <w:r>
      <w:rPr>
        <w:noProof/>
        <w:lang w:eastAsia="en-AU"/>
      </w:rPr>
      <w:drawing>
        <wp:anchor distT="0" distB="0" distL="114300" distR="114300" simplePos="0" relativeHeight="251661312" behindDoc="1" locked="0" layoutInCell="1" allowOverlap="1" wp14:anchorId="6BFFBE18" wp14:editId="4D2C9DA6">
          <wp:simplePos x="0" y="0"/>
          <wp:positionH relativeFrom="column">
            <wp:posOffset>-757555</wp:posOffset>
          </wp:positionH>
          <wp:positionV relativeFrom="paragraph">
            <wp:posOffset>-358299</wp:posOffset>
          </wp:positionV>
          <wp:extent cx="6705600" cy="1340644"/>
          <wp:effectExtent l="0" t="0" r="0" b="0"/>
          <wp:wrapNone/>
          <wp:docPr id="2" name="Picture 2" descr="J:\COMMUNICATION &amp; ENGAGEMENT\Branding\2016 Brand guidelines update\CoD Letterhead c2017\Letterhead Elements and masterfiles\2017 New letterhead template PRINTABLE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 &amp; ENGAGEMENT\Branding\2016 Brand guidelines update\CoD Letterhead c2017\Letterhead Elements and masterfiles\2017 New letterhead template PRINTABLEFIN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989" t="21671" r="4670" b="27"/>
                  <a:stretch/>
                </pic:blipFill>
                <pic:spPr bwMode="auto">
                  <a:xfrm>
                    <a:off x="0" y="0"/>
                    <a:ext cx="6705600" cy="1340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37DF4"/>
    <w:multiLevelType w:val="hybridMultilevel"/>
    <w:tmpl w:val="9690A4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5E"/>
    <w:rsid w:val="00001192"/>
    <w:rsid w:val="00005FB3"/>
    <w:rsid w:val="00007B99"/>
    <w:rsid w:val="00016A54"/>
    <w:rsid w:val="00021334"/>
    <w:rsid w:val="0002330F"/>
    <w:rsid w:val="00024587"/>
    <w:rsid w:val="00050EDA"/>
    <w:rsid w:val="00070CCB"/>
    <w:rsid w:val="000722CD"/>
    <w:rsid w:val="000751B2"/>
    <w:rsid w:val="00077EBF"/>
    <w:rsid w:val="000806A8"/>
    <w:rsid w:val="000851B3"/>
    <w:rsid w:val="00086164"/>
    <w:rsid w:val="00094882"/>
    <w:rsid w:val="000A6089"/>
    <w:rsid w:val="000B4E23"/>
    <w:rsid w:val="000F0EFA"/>
    <w:rsid w:val="000F4054"/>
    <w:rsid w:val="00130618"/>
    <w:rsid w:val="0013482E"/>
    <w:rsid w:val="001461A7"/>
    <w:rsid w:val="0015530A"/>
    <w:rsid w:val="00157C6E"/>
    <w:rsid w:val="0016136F"/>
    <w:rsid w:val="00163EF8"/>
    <w:rsid w:val="001806BF"/>
    <w:rsid w:val="0018558F"/>
    <w:rsid w:val="00194611"/>
    <w:rsid w:val="001A1C07"/>
    <w:rsid w:val="001B755C"/>
    <w:rsid w:val="001D24B8"/>
    <w:rsid w:val="001D40F1"/>
    <w:rsid w:val="001E4D41"/>
    <w:rsid w:val="00251739"/>
    <w:rsid w:val="0026386D"/>
    <w:rsid w:val="0027361A"/>
    <w:rsid w:val="002843A9"/>
    <w:rsid w:val="0028694D"/>
    <w:rsid w:val="002D331A"/>
    <w:rsid w:val="002E2F2E"/>
    <w:rsid w:val="002E4622"/>
    <w:rsid w:val="002F4765"/>
    <w:rsid w:val="003011A9"/>
    <w:rsid w:val="00316EDE"/>
    <w:rsid w:val="0033408C"/>
    <w:rsid w:val="00335501"/>
    <w:rsid w:val="00337D1B"/>
    <w:rsid w:val="0034005B"/>
    <w:rsid w:val="003402EB"/>
    <w:rsid w:val="003455E8"/>
    <w:rsid w:val="003526C5"/>
    <w:rsid w:val="003619A9"/>
    <w:rsid w:val="0037508C"/>
    <w:rsid w:val="003773FF"/>
    <w:rsid w:val="00394CED"/>
    <w:rsid w:val="003A3D3B"/>
    <w:rsid w:val="003A7D36"/>
    <w:rsid w:val="003B03FE"/>
    <w:rsid w:val="003B04BF"/>
    <w:rsid w:val="003C524B"/>
    <w:rsid w:val="003D31D5"/>
    <w:rsid w:val="004056FD"/>
    <w:rsid w:val="0040765D"/>
    <w:rsid w:val="004138C1"/>
    <w:rsid w:val="00424247"/>
    <w:rsid w:val="00424896"/>
    <w:rsid w:val="00435B74"/>
    <w:rsid w:val="00455B84"/>
    <w:rsid w:val="00456234"/>
    <w:rsid w:val="00457997"/>
    <w:rsid w:val="00457C48"/>
    <w:rsid w:val="00457E1F"/>
    <w:rsid w:val="00475EA6"/>
    <w:rsid w:val="00484845"/>
    <w:rsid w:val="004A22CB"/>
    <w:rsid w:val="004B0108"/>
    <w:rsid w:val="004E1469"/>
    <w:rsid w:val="004F009C"/>
    <w:rsid w:val="004F2AA9"/>
    <w:rsid w:val="005007F1"/>
    <w:rsid w:val="005104F0"/>
    <w:rsid w:val="005227A4"/>
    <w:rsid w:val="00531EB2"/>
    <w:rsid w:val="00536F72"/>
    <w:rsid w:val="00542E2F"/>
    <w:rsid w:val="00546588"/>
    <w:rsid w:val="00573E14"/>
    <w:rsid w:val="0058072B"/>
    <w:rsid w:val="005807C9"/>
    <w:rsid w:val="005829E2"/>
    <w:rsid w:val="00593C3E"/>
    <w:rsid w:val="00597F97"/>
    <w:rsid w:val="005A1435"/>
    <w:rsid w:val="005A4151"/>
    <w:rsid w:val="005B6F8C"/>
    <w:rsid w:val="005D5FFD"/>
    <w:rsid w:val="005D7F75"/>
    <w:rsid w:val="005E48A4"/>
    <w:rsid w:val="006031A2"/>
    <w:rsid w:val="006134B5"/>
    <w:rsid w:val="00616C2D"/>
    <w:rsid w:val="00620441"/>
    <w:rsid w:val="006210A4"/>
    <w:rsid w:val="00631261"/>
    <w:rsid w:val="006335F8"/>
    <w:rsid w:val="00634BD8"/>
    <w:rsid w:val="00641138"/>
    <w:rsid w:val="00647C31"/>
    <w:rsid w:val="006760E6"/>
    <w:rsid w:val="00684189"/>
    <w:rsid w:val="0068449E"/>
    <w:rsid w:val="00685819"/>
    <w:rsid w:val="006B550E"/>
    <w:rsid w:val="006E162E"/>
    <w:rsid w:val="006F4D2E"/>
    <w:rsid w:val="00724FEC"/>
    <w:rsid w:val="00726B21"/>
    <w:rsid w:val="0075054F"/>
    <w:rsid w:val="00757F79"/>
    <w:rsid w:val="00780FB9"/>
    <w:rsid w:val="007B0D4D"/>
    <w:rsid w:val="007E1B7F"/>
    <w:rsid w:val="007F584D"/>
    <w:rsid w:val="00811DCF"/>
    <w:rsid w:val="008175CC"/>
    <w:rsid w:val="00823975"/>
    <w:rsid w:val="00875302"/>
    <w:rsid w:val="0089126B"/>
    <w:rsid w:val="008913D3"/>
    <w:rsid w:val="008A691F"/>
    <w:rsid w:val="008B4536"/>
    <w:rsid w:val="008B5007"/>
    <w:rsid w:val="008C1A2D"/>
    <w:rsid w:val="008C6AFD"/>
    <w:rsid w:val="008D634D"/>
    <w:rsid w:val="008D6B38"/>
    <w:rsid w:val="00903EBD"/>
    <w:rsid w:val="00907D73"/>
    <w:rsid w:val="009127DC"/>
    <w:rsid w:val="0091444E"/>
    <w:rsid w:val="0092305C"/>
    <w:rsid w:val="00930A95"/>
    <w:rsid w:val="00940320"/>
    <w:rsid w:val="00953B5B"/>
    <w:rsid w:val="00960A2F"/>
    <w:rsid w:val="00964E1D"/>
    <w:rsid w:val="00986997"/>
    <w:rsid w:val="00992A91"/>
    <w:rsid w:val="0099328C"/>
    <w:rsid w:val="00993AC9"/>
    <w:rsid w:val="0099406C"/>
    <w:rsid w:val="009A1B77"/>
    <w:rsid w:val="009A2A78"/>
    <w:rsid w:val="009A59FD"/>
    <w:rsid w:val="009B1831"/>
    <w:rsid w:val="009C03B7"/>
    <w:rsid w:val="009C5B06"/>
    <w:rsid w:val="009D0AB0"/>
    <w:rsid w:val="009D17FF"/>
    <w:rsid w:val="009D5A26"/>
    <w:rsid w:val="009E16D9"/>
    <w:rsid w:val="009E766C"/>
    <w:rsid w:val="009E7D72"/>
    <w:rsid w:val="00A00DA8"/>
    <w:rsid w:val="00A016CC"/>
    <w:rsid w:val="00A10AFB"/>
    <w:rsid w:val="00A17610"/>
    <w:rsid w:val="00A3024D"/>
    <w:rsid w:val="00A31268"/>
    <w:rsid w:val="00A56410"/>
    <w:rsid w:val="00A93EAB"/>
    <w:rsid w:val="00AC55A2"/>
    <w:rsid w:val="00AC5BC1"/>
    <w:rsid w:val="00B04CA0"/>
    <w:rsid w:val="00B054AB"/>
    <w:rsid w:val="00B077CC"/>
    <w:rsid w:val="00B17AAB"/>
    <w:rsid w:val="00B25007"/>
    <w:rsid w:val="00B315F7"/>
    <w:rsid w:val="00B40C39"/>
    <w:rsid w:val="00B421A7"/>
    <w:rsid w:val="00B51607"/>
    <w:rsid w:val="00B54480"/>
    <w:rsid w:val="00B71529"/>
    <w:rsid w:val="00B72664"/>
    <w:rsid w:val="00B77BD7"/>
    <w:rsid w:val="00B81E5E"/>
    <w:rsid w:val="00B91AEA"/>
    <w:rsid w:val="00BA6737"/>
    <w:rsid w:val="00BC6F21"/>
    <w:rsid w:val="00BE13F3"/>
    <w:rsid w:val="00BE6CBD"/>
    <w:rsid w:val="00BF544A"/>
    <w:rsid w:val="00C17166"/>
    <w:rsid w:val="00C46BF9"/>
    <w:rsid w:val="00C57CB1"/>
    <w:rsid w:val="00C6574C"/>
    <w:rsid w:val="00C70B36"/>
    <w:rsid w:val="00C741A1"/>
    <w:rsid w:val="00C75317"/>
    <w:rsid w:val="00C82051"/>
    <w:rsid w:val="00C84688"/>
    <w:rsid w:val="00C9451F"/>
    <w:rsid w:val="00C972CA"/>
    <w:rsid w:val="00CA2FBA"/>
    <w:rsid w:val="00CA50F1"/>
    <w:rsid w:val="00CB5BA0"/>
    <w:rsid w:val="00CC0944"/>
    <w:rsid w:val="00CC2B3F"/>
    <w:rsid w:val="00CC2F63"/>
    <w:rsid w:val="00CC608F"/>
    <w:rsid w:val="00CC6E0E"/>
    <w:rsid w:val="00CD14D9"/>
    <w:rsid w:val="00CD2438"/>
    <w:rsid w:val="00CE0159"/>
    <w:rsid w:val="00CE0EDC"/>
    <w:rsid w:val="00CE5168"/>
    <w:rsid w:val="00CF22D5"/>
    <w:rsid w:val="00CF255E"/>
    <w:rsid w:val="00D06D4D"/>
    <w:rsid w:val="00D1556B"/>
    <w:rsid w:val="00D44FF8"/>
    <w:rsid w:val="00D46867"/>
    <w:rsid w:val="00D679D3"/>
    <w:rsid w:val="00D82532"/>
    <w:rsid w:val="00DB6A6F"/>
    <w:rsid w:val="00DC06E1"/>
    <w:rsid w:val="00DC655E"/>
    <w:rsid w:val="00DD06AE"/>
    <w:rsid w:val="00DD2695"/>
    <w:rsid w:val="00DD6DE9"/>
    <w:rsid w:val="00DE1627"/>
    <w:rsid w:val="00E14B38"/>
    <w:rsid w:val="00E2669E"/>
    <w:rsid w:val="00E344AE"/>
    <w:rsid w:val="00E41428"/>
    <w:rsid w:val="00E45449"/>
    <w:rsid w:val="00E51140"/>
    <w:rsid w:val="00E6344D"/>
    <w:rsid w:val="00E6410E"/>
    <w:rsid w:val="00E77744"/>
    <w:rsid w:val="00E80D75"/>
    <w:rsid w:val="00E812C3"/>
    <w:rsid w:val="00E81B16"/>
    <w:rsid w:val="00EA2FB3"/>
    <w:rsid w:val="00EB47B7"/>
    <w:rsid w:val="00EB65D9"/>
    <w:rsid w:val="00EC7C73"/>
    <w:rsid w:val="00EE4F34"/>
    <w:rsid w:val="00EE754A"/>
    <w:rsid w:val="00EE7AEE"/>
    <w:rsid w:val="00F02A6C"/>
    <w:rsid w:val="00F12843"/>
    <w:rsid w:val="00F31D07"/>
    <w:rsid w:val="00F4066A"/>
    <w:rsid w:val="00FB5CA8"/>
    <w:rsid w:val="00FC5226"/>
    <w:rsid w:val="00FD459A"/>
    <w:rsid w:val="00FF36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D5481"/>
  <w15:docId w15:val="{3443CFEE-0703-4C18-8F1F-A3D72C80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4D"/>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261"/>
  </w:style>
  <w:style w:type="paragraph" w:styleId="Footer">
    <w:name w:val="footer"/>
    <w:basedOn w:val="Normal"/>
    <w:link w:val="FooterChar"/>
    <w:uiPriority w:val="99"/>
    <w:unhideWhenUsed/>
    <w:rsid w:val="00631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261"/>
  </w:style>
  <w:style w:type="paragraph" w:styleId="BalloonText">
    <w:name w:val="Balloon Text"/>
    <w:basedOn w:val="Normal"/>
    <w:link w:val="BalloonTextChar"/>
    <w:uiPriority w:val="99"/>
    <w:semiHidden/>
    <w:unhideWhenUsed/>
    <w:rsid w:val="00455B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B84"/>
    <w:rPr>
      <w:rFonts w:ascii="Tahoma" w:hAnsi="Tahoma" w:cs="Tahoma"/>
      <w:sz w:val="16"/>
      <w:szCs w:val="16"/>
    </w:rPr>
  </w:style>
  <w:style w:type="table" w:styleId="TableGrid">
    <w:name w:val="Table Grid"/>
    <w:basedOn w:val="TableNormal"/>
    <w:rsid w:val="00FD459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4CED"/>
    <w:rPr>
      <w:rFonts w:ascii="Arial" w:hAnsi="Arial"/>
      <w:sz w:val="24"/>
      <w:szCs w:val="22"/>
      <w:lang w:eastAsia="en-US"/>
    </w:rPr>
  </w:style>
  <w:style w:type="paragraph" w:styleId="BodyText">
    <w:name w:val="Body Text"/>
    <w:basedOn w:val="Normal"/>
    <w:link w:val="BodyTextChar"/>
    <w:rsid w:val="00163EF8"/>
    <w:pPr>
      <w:spacing w:after="0" w:line="240" w:lineRule="auto"/>
    </w:pPr>
    <w:rPr>
      <w:rFonts w:eastAsia="Times New Roman"/>
      <w:szCs w:val="20"/>
      <w:lang w:val="en-US"/>
    </w:rPr>
  </w:style>
  <w:style w:type="character" w:customStyle="1" w:styleId="BodyTextChar">
    <w:name w:val="Body Text Char"/>
    <w:basedOn w:val="DefaultParagraphFont"/>
    <w:link w:val="BodyText"/>
    <w:rsid w:val="00163EF8"/>
    <w:rPr>
      <w:rFonts w:ascii="Arial" w:eastAsia="Times New Roman" w:hAnsi="Arial"/>
      <w:sz w:val="24"/>
      <w:lang w:val="en-US" w:eastAsia="en-US"/>
    </w:rPr>
  </w:style>
  <w:style w:type="character" w:customStyle="1" w:styleId="readonlytextboxspan3">
    <w:name w:val="readonlytextboxspan3"/>
    <w:basedOn w:val="DefaultParagraphFont"/>
    <w:rsid w:val="00163EF8"/>
  </w:style>
  <w:style w:type="character" w:styleId="Hyperlink">
    <w:name w:val="Hyperlink"/>
    <w:basedOn w:val="DefaultParagraphFont"/>
    <w:uiPriority w:val="99"/>
    <w:unhideWhenUsed/>
    <w:rsid w:val="008D634D"/>
    <w:rPr>
      <w:color w:val="0563C1"/>
      <w:u w:val="single"/>
    </w:rPr>
  </w:style>
  <w:style w:type="character" w:styleId="UnresolvedMention">
    <w:name w:val="Unresolved Mention"/>
    <w:basedOn w:val="DefaultParagraphFont"/>
    <w:uiPriority w:val="99"/>
    <w:semiHidden/>
    <w:unhideWhenUsed/>
    <w:rsid w:val="00337D1B"/>
    <w:rPr>
      <w:color w:val="605E5C"/>
      <w:shd w:val="clear" w:color="auto" w:fill="E1DFDD"/>
    </w:rPr>
  </w:style>
  <w:style w:type="paragraph" w:styleId="ListParagraph">
    <w:name w:val="List Paragraph"/>
    <w:basedOn w:val="Normal"/>
    <w:uiPriority w:val="34"/>
    <w:qFormat/>
    <w:rsid w:val="00B81E5E"/>
    <w:pPr>
      <w:ind w:left="720"/>
      <w:contextualSpacing/>
    </w:pPr>
  </w:style>
  <w:style w:type="character" w:styleId="CommentReference">
    <w:name w:val="annotation reference"/>
    <w:basedOn w:val="DefaultParagraphFont"/>
    <w:uiPriority w:val="99"/>
    <w:semiHidden/>
    <w:unhideWhenUsed/>
    <w:rsid w:val="00B81E5E"/>
    <w:rPr>
      <w:sz w:val="16"/>
      <w:szCs w:val="16"/>
    </w:rPr>
  </w:style>
  <w:style w:type="paragraph" w:styleId="CommentText">
    <w:name w:val="annotation text"/>
    <w:basedOn w:val="Normal"/>
    <w:link w:val="CommentTextChar"/>
    <w:uiPriority w:val="99"/>
    <w:semiHidden/>
    <w:unhideWhenUsed/>
    <w:rsid w:val="00B81E5E"/>
    <w:pPr>
      <w:spacing w:line="240" w:lineRule="auto"/>
    </w:pPr>
    <w:rPr>
      <w:sz w:val="20"/>
      <w:szCs w:val="20"/>
    </w:rPr>
  </w:style>
  <w:style w:type="character" w:customStyle="1" w:styleId="CommentTextChar">
    <w:name w:val="Comment Text Char"/>
    <w:basedOn w:val="DefaultParagraphFont"/>
    <w:link w:val="CommentText"/>
    <w:uiPriority w:val="99"/>
    <w:semiHidden/>
    <w:rsid w:val="00B81E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1E5E"/>
    <w:rPr>
      <w:b/>
      <w:bCs/>
    </w:rPr>
  </w:style>
  <w:style w:type="character" w:customStyle="1" w:styleId="CommentSubjectChar">
    <w:name w:val="Comment Subject Char"/>
    <w:basedOn w:val="CommentTextChar"/>
    <w:link w:val="CommentSubject"/>
    <w:uiPriority w:val="99"/>
    <w:semiHidden/>
    <w:rsid w:val="00B81E5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8672">
      <w:bodyDiv w:val="1"/>
      <w:marLeft w:val="0"/>
      <w:marRight w:val="0"/>
      <w:marTop w:val="0"/>
      <w:marBottom w:val="0"/>
      <w:divBdr>
        <w:top w:val="none" w:sz="0" w:space="0" w:color="auto"/>
        <w:left w:val="none" w:sz="0" w:space="0" w:color="auto"/>
        <w:bottom w:val="none" w:sz="0" w:space="0" w:color="auto"/>
        <w:right w:val="none" w:sz="0" w:space="0" w:color="auto"/>
      </w:divBdr>
    </w:div>
    <w:div w:id="862593413">
      <w:bodyDiv w:val="1"/>
      <w:marLeft w:val="0"/>
      <w:marRight w:val="0"/>
      <w:marTop w:val="0"/>
      <w:marBottom w:val="0"/>
      <w:divBdr>
        <w:top w:val="none" w:sz="0" w:space="0" w:color="auto"/>
        <w:left w:val="none" w:sz="0" w:space="0" w:color="auto"/>
        <w:bottom w:val="none" w:sz="0" w:space="0" w:color="auto"/>
        <w:right w:val="none" w:sz="0" w:space="0" w:color="auto"/>
      </w:divBdr>
    </w:div>
    <w:div w:id="1228298284">
      <w:bodyDiv w:val="1"/>
      <w:marLeft w:val="0"/>
      <w:marRight w:val="0"/>
      <w:marTop w:val="0"/>
      <w:marBottom w:val="0"/>
      <w:divBdr>
        <w:top w:val="none" w:sz="0" w:space="0" w:color="auto"/>
        <w:left w:val="none" w:sz="0" w:space="0" w:color="auto"/>
        <w:bottom w:val="none" w:sz="0" w:space="0" w:color="auto"/>
        <w:right w:val="none" w:sz="0" w:space="0" w:color="auto"/>
      </w:divBdr>
    </w:div>
    <w:div w:id="1333068651">
      <w:bodyDiv w:val="1"/>
      <w:marLeft w:val="0"/>
      <w:marRight w:val="0"/>
      <w:marTop w:val="0"/>
      <w:marBottom w:val="0"/>
      <w:divBdr>
        <w:top w:val="none" w:sz="0" w:space="0" w:color="auto"/>
        <w:left w:val="none" w:sz="0" w:space="0" w:color="auto"/>
        <w:bottom w:val="none" w:sz="0" w:space="0" w:color="auto"/>
        <w:right w:val="none" w:sz="0" w:space="0" w:color="auto"/>
      </w:divBdr>
    </w:div>
    <w:div w:id="1893805465">
      <w:bodyDiv w:val="1"/>
      <w:marLeft w:val="0"/>
      <w:marRight w:val="0"/>
      <w:marTop w:val="0"/>
      <w:marBottom w:val="0"/>
      <w:divBdr>
        <w:top w:val="none" w:sz="0" w:space="0" w:color="auto"/>
        <w:left w:val="none" w:sz="0" w:space="0" w:color="auto"/>
        <w:bottom w:val="none" w:sz="0" w:space="0" w:color="auto"/>
        <w:right w:val="none" w:sz="0" w:space="0" w:color="auto"/>
      </w:divBdr>
    </w:div>
    <w:div w:id="1896770686">
      <w:bodyDiv w:val="1"/>
      <w:marLeft w:val="0"/>
      <w:marRight w:val="0"/>
      <w:marTop w:val="0"/>
      <w:marBottom w:val="0"/>
      <w:divBdr>
        <w:top w:val="none" w:sz="0" w:space="0" w:color="auto"/>
        <w:left w:val="none" w:sz="0" w:space="0" w:color="auto"/>
        <w:bottom w:val="none" w:sz="0" w:space="0" w:color="auto"/>
        <w:right w:val="none" w:sz="0" w:space="0" w:color="auto"/>
      </w:divBdr>
    </w:div>
    <w:div w:id="1987665352">
      <w:bodyDiv w:val="1"/>
      <w:marLeft w:val="0"/>
      <w:marRight w:val="0"/>
      <w:marTop w:val="0"/>
      <w:marBottom w:val="0"/>
      <w:divBdr>
        <w:top w:val="none" w:sz="0" w:space="0" w:color="auto"/>
        <w:left w:val="none" w:sz="0" w:space="0" w:color="auto"/>
        <w:bottom w:val="none" w:sz="0" w:space="0" w:color="auto"/>
        <w:right w:val="none" w:sz="0" w:space="0" w:color="auto"/>
      </w:divBdr>
    </w:div>
    <w:div w:id="19959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rwin.nt.gov.au/libraries/kids-and-teens/young-territory-author-awards/how-to-enter/ytaa-en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nner\AppData\Local\Microsoft\Windows\Temporary%20Internet%20Files\Content.IE5\A2FP56J7\ECM_2400998_v8_Letter%20Template%20-%20Printable%20letterhea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ECM_2400998_v8_Letter Template - Printable letterhead (1).dotm</Template>
  <TotalTime>6</TotalTime>
  <Pages>2</Pages>
  <Words>393</Words>
  <Characters>1989</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30 September 2012</vt:lpstr>
    </vt:vector>
  </TitlesOfParts>
  <Company>Toshiba</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September 2012</dc:title>
  <dc:creator>Janine Honner</dc:creator>
  <cp:lastModifiedBy>Casey Haack</cp:lastModifiedBy>
  <cp:revision>8</cp:revision>
  <cp:lastPrinted>2023-01-20T06:30:00Z</cp:lastPrinted>
  <dcterms:created xsi:type="dcterms:W3CDTF">2023-02-17T04:38:00Z</dcterms:created>
  <dcterms:modified xsi:type="dcterms:W3CDTF">2023-03-01T06:36:00Z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No">
    <vt:lpwstr/>
  </property>
  <property fmtid="{D5CDD505-2E9C-101B-9397-08002B2CF9AE}" pid="3" name="RecipName">
    <vt:lpwstr>  </vt:lpwstr>
  </property>
  <property fmtid="{D5CDD505-2E9C-101B-9397-08002B2CF9AE}" pid="4" name="RecipTitle">
    <vt:lpwstr>Title</vt:lpwstr>
  </property>
  <property fmtid="{D5CDD505-2E9C-101B-9397-08002B2CF9AE}" pid="5" name="RecipLast">
    <vt:lpwstr>Last Name</vt:lpwstr>
  </property>
  <property fmtid="{D5CDD505-2E9C-101B-9397-08002B2CF9AE}" pid="6" name="OfficerName">
    <vt:lpwstr>OFFICER NAME</vt:lpwstr>
  </property>
  <property fmtid="{D5CDD505-2E9C-101B-9397-08002B2CF9AE}" pid="7" name="OfficerPos">
    <vt:lpwstr>OFFICER POSITION</vt:lpwstr>
  </property>
  <property fmtid="{D5CDD505-2E9C-101B-9397-08002B2CF9AE}" pid="8" name="ENCL">
    <vt:lpwstr>Enclosed</vt:lpwstr>
  </property>
  <property fmtid="{D5CDD505-2E9C-101B-9397-08002B2CF9AE}" pid="9" name="CC">
    <vt:lpwstr>CC List</vt:lpwstr>
  </property>
  <property fmtid="{D5CDD505-2E9C-101B-9397-08002B2CF9AE}" pid="10" name="RespOfficer">
    <vt:lpwstr>Contact Officer</vt:lpwstr>
  </property>
  <property fmtid="{D5CDD505-2E9C-101B-9397-08002B2CF9AE}" pid="11" name="Telephone">
    <vt:lpwstr>Telephone</vt:lpwstr>
  </property>
  <property fmtid="{D5CDD505-2E9C-101B-9397-08002B2CF9AE}" pid="12" name="RecipAddress1">
    <vt:lpwstr/>
  </property>
  <property fmtid="{D5CDD505-2E9C-101B-9397-08002B2CF9AE}" pid="13" name="RecipAddress2">
    <vt:lpwstr/>
  </property>
  <property fmtid="{D5CDD505-2E9C-101B-9397-08002B2CF9AE}" pid="14" name="RecipAddress3">
    <vt:lpwstr/>
  </property>
  <property fmtid="{D5CDD505-2E9C-101B-9397-08002B2CF9AE}" pid="15" name="RecipAddress4">
    <vt:lpwstr/>
  </property>
  <property fmtid="{D5CDD505-2E9C-101B-9397-08002B2CF9AE}" pid="16" name="Subject">
    <vt:lpwstr>Subject</vt:lpwstr>
  </property>
  <property fmtid="{D5CDD505-2E9C-101B-9397-08002B2CF9AE}" pid="17" name="Initials">
    <vt:lpwstr>INITIALS:initials</vt:lpwstr>
  </property>
  <property fmtid="{D5CDD505-2E9C-101B-9397-08002B2CF9AE}" pid="18" name="Email">
    <vt:lpwstr>initial.lastname</vt:lpwstr>
  </property>
  <property fmtid="{D5CDD505-2E9C-101B-9397-08002B2CF9AE}" pid="19" name="DWDocAuthor">
    <vt:lpwstr/>
  </property>
  <property fmtid="{D5CDD505-2E9C-101B-9397-08002B2CF9AE}" pid="20" name="DWDocClass">
    <vt:lpwstr/>
  </property>
  <property fmtid="{D5CDD505-2E9C-101B-9397-08002B2CF9AE}" pid="21" name="DWDocClassId">
    <vt:lpwstr/>
  </property>
  <property fmtid="{D5CDD505-2E9C-101B-9397-08002B2CF9AE}" pid="22" name="DWDocPrecis">
    <vt:lpwstr/>
  </property>
  <property fmtid="{D5CDD505-2E9C-101B-9397-08002B2CF9AE}" pid="23" name="DWDocNo">
    <vt:lpwstr/>
  </property>
  <property fmtid="{D5CDD505-2E9C-101B-9397-08002B2CF9AE}" pid="24" name="DWDocSetID">
    <vt:lpwstr/>
  </property>
  <property fmtid="{D5CDD505-2E9C-101B-9397-08002B2CF9AE}" pid="25" name="DWDocType">
    <vt:lpwstr/>
  </property>
  <property fmtid="{D5CDD505-2E9C-101B-9397-08002B2CF9AE}" pid="26" name="DWDocVersion">
    <vt:lpwstr/>
  </property>
</Properties>
</file>