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0C" w:rsidRDefault="004B190C" w:rsidP="004B190C">
      <w:pPr>
        <w:tabs>
          <w:tab w:val="right" w:pos="9026"/>
        </w:tabs>
        <w:jc w:val="center"/>
        <w:rPr>
          <w:rFonts w:cs="Arial"/>
          <w:b/>
          <w:szCs w:val="24"/>
          <w:u w:val="single"/>
        </w:rPr>
      </w:pPr>
      <w:r w:rsidRPr="003939B5">
        <w:rPr>
          <w:rFonts w:cs="Arial"/>
          <w:b/>
          <w:szCs w:val="24"/>
          <w:u w:val="single"/>
        </w:rPr>
        <w:t>CITY OF DARWIN</w:t>
      </w:r>
    </w:p>
    <w:p w:rsidR="004B190C" w:rsidRPr="00AC78AF" w:rsidRDefault="004B190C" w:rsidP="004B190C">
      <w:pPr>
        <w:jc w:val="both"/>
        <w:rPr>
          <w:rFonts w:cs="Arial"/>
          <w:sz w:val="22"/>
        </w:rPr>
      </w:pPr>
      <w:bookmarkStart w:id="0" w:name="MeetingDate5"/>
      <w:bookmarkEnd w:id="0"/>
      <w:r w:rsidRPr="00AC78AF">
        <w:rPr>
          <w:rFonts w:cs="Arial"/>
          <w:sz w:val="22"/>
        </w:rPr>
        <w:t>MINUTES OF TH</w:t>
      </w:r>
      <w:r w:rsidR="0075319C">
        <w:rPr>
          <w:rFonts w:cs="Arial"/>
          <w:sz w:val="22"/>
        </w:rPr>
        <w:t>E</w:t>
      </w:r>
      <w:r w:rsidR="00B96B3B">
        <w:rPr>
          <w:rFonts w:cs="Arial"/>
          <w:sz w:val="22"/>
        </w:rPr>
        <w:t xml:space="preserve"> </w:t>
      </w:r>
      <w:r w:rsidR="00237E7C">
        <w:rPr>
          <w:rFonts w:cs="Arial"/>
          <w:sz w:val="22"/>
        </w:rPr>
        <w:t>CITY PERFORMANCE</w:t>
      </w:r>
      <w:r w:rsidR="00025020">
        <w:rPr>
          <w:rFonts w:cs="Arial"/>
          <w:sz w:val="22"/>
        </w:rPr>
        <w:t xml:space="preserve"> </w:t>
      </w:r>
      <w:r w:rsidR="0075319C" w:rsidRPr="0075319C">
        <w:rPr>
          <w:rFonts w:cs="Arial"/>
          <w:sz w:val="22"/>
        </w:rPr>
        <w:t>COMMITTEE</w:t>
      </w:r>
      <w:r w:rsidR="0075319C">
        <w:rPr>
          <w:rFonts w:cs="Arial"/>
          <w:sz w:val="22"/>
        </w:rPr>
        <w:t xml:space="preserve"> </w:t>
      </w:r>
      <w:r w:rsidRPr="00AC78AF">
        <w:rPr>
          <w:rFonts w:cs="Arial"/>
          <w:sz w:val="22"/>
        </w:rPr>
        <w:t>MEETING OF THE TWENTY-</w:t>
      </w:r>
      <w:r w:rsidR="00570771">
        <w:rPr>
          <w:rFonts w:cs="Arial"/>
          <w:sz w:val="22"/>
        </w:rPr>
        <w:t>SECOND</w:t>
      </w:r>
      <w:r w:rsidRPr="00AC78AF">
        <w:rPr>
          <w:rFonts w:cs="Arial"/>
          <w:sz w:val="22"/>
        </w:rPr>
        <w:t xml:space="preserve"> COUNCIL HELD IN </w:t>
      </w:r>
      <w:r w:rsidR="0075319C">
        <w:rPr>
          <w:rFonts w:cs="Arial"/>
          <w:sz w:val="22"/>
        </w:rPr>
        <w:t>MEETING ROOM 1</w:t>
      </w:r>
      <w:r w:rsidRPr="00AC78AF">
        <w:rPr>
          <w:rFonts w:cs="Arial"/>
          <w:sz w:val="22"/>
        </w:rPr>
        <w:t xml:space="preserve">, CIVIC CENTRE, HARRY CHAN AVENUE ON </w:t>
      </w:r>
      <w:bookmarkStart w:id="1" w:name="MeetingDate6"/>
      <w:bookmarkEnd w:id="1"/>
      <w:r w:rsidR="0087102A">
        <w:rPr>
          <w:rFonts w:cs="Arial"/>
          <w:sz w:val="22"/>
        </w:rPr>
        <w:t>TUESDAY, 21 NOVEMBER 2017</w:t>
      </w:r>
      <w:r w:rsidR="00067A58">
        <w:rPr>
          <w:rFonts w:cs="Arial"/>
          <w:sz w:val="22"/>
        </w:rPr>
        <w:t xml:space="preserve"> </w:t>
      </w:r>
      <w:r w:rsidR="008D7900">
        <w:rPr>
          <w:rFonts w:cs="Arial"/>
          <w:sz w:val="22"/>
        </w:rPr>
        <w:t xml:space="preserve">COMMENCING AT </w:t>
      </w:r>
      <w:r w:rsidR="00E94C11">
        <w:rPr>
          <w:rFonts w:cs="Arial"/>
          <w:sz w:val="22"/>
        </w:rPr>
        <w:t>5.30</w:t>
      </w:r>
      <w:r w:rsidR="00660304">
        <w:rPr>
          <w:rFonts w:cs="Arial"/>
          <w:sz w:val="22"/>
        </w:rPr>
        <w:t>P</w:t>
      </w:r>
      <w:r w:rsidR="00660304" w:rsidRPr="00660304">
        <w:rPr>
          <w:rFonts w:cs="Arial"/>
          <w:sz w:val="22"/>
        </w:rPr>
        <w:t>M.</w:t>
      </w:r>
    </w:p>
    <w:p w:rsidR="004B190C" w:rsidRPr="00D80720" w:rsidRDefault="004B190C" w:rsidP="004B190C">
      <w:pPr>
        <w:jc w:val="both"/>
        <w:rPr>
          <w:rFonts w:cs="Arial"/>
          <w:sz w:val="22"/>
        </w:rPr>
      </w:pPr>
    </w:p>
    <w:p w:rsidR="0087102A" w:rsidRPr="00D14C75" w:rsidRDefault="0087102A" w:rsidP="0087102A">
      <w:pPr>
        <w:ind w:left="1440" w:hanging="1440"/>
        <w:jc w:val="both"/>
        <w:rPr>
          <w:szCs w:val="24"/>
        </w:rPr>
      </w:pPr>
      <w:r>
        <w:rPr>
          <w:szCs w:val="24"/>
        </w:rPr>
        <w:t>MEMBERS:</w:t>
      </w:r>
      <w:r>
        <w:rPr>
          <w:szCs w:val="24"/>
        </w:rPr>
        <w:tab/>
        <w:t xml:space="preserve">Member J Bouhoris (Chair); The Right Worshipful, </w:t>
      </w:r>
      <w:r w:rsidRPr="007C583E">
        <w:rPr>
          <w:szCs w:val="24"/>
        </w:rPr>
        <w:t xml:space="preserve">The Lord Mayor, </w:t>
      </w:r>
      <w:r>
        <w:rPr>
          <w:szCs w:val="24"/>
        </w:rPr>
        <w:t>K Vatskalis;</w:t>
      </w:r>
      <w:r w:rsidRPr="007C583E">
        <w:rPr>
          <w:szCs w:val="24"/>
        </w:rPr>
        <w:t xml:space="preserve"> </w:t>
      </w:r>
      <w:r>
        <w:rPr>
          <w:szCs w:val="24"/>
        </w:rPr>
        <w:t>Member</w:t>
      </w:r>
      <w:r w:rsidRPr="007C583E">
        <w:rPr>
          <w:szCs w:val="24"/>
        </w:rPr>
        <w:t xml:space="preserve"> </w:t>
      </w:r>
      <w:r w:rsidR="00655E3E">
        <w:rPr>
          <w:szCs w:val="24"/>
        </w:rPr>
        <w:t>J A Glover.</w:t>
      </w:r>
    </w:p>
    <w:p w:rsidR="0087102A" w:rsidRPr="00D14C75" w:rsidRDefault="0087102A" w:rsidP="0087102A">
      <w:pPr>
        <w:ind w:left="1440" w:hanging="1440"/>
        <w:jc w:val="both"/>
        <w:rPr>
          <w:szCs w:val="24"/>
        </w:rPr>
      </w:pPr>
    </w:p>
    <w:p w:rsidR="0087102A" w:rsidRDefault="0087102A" w:rsidP="0087102A">
      <w:pPr>
        <w:ind w:left="1440" w:hanging="1440"/>
        <w:jc w:val="both"/>
        <w:rPr>
          <w:szCs w:val="24"/>
        </w:rPr>
      </w:pPr>
      <w:r w:rsidRPr="00D14C75">
        <w:rPr>
          <w:szCs w:val="24"/>
        </w:rPr>
        <w:t>OFFICERS:</w:t>
      </w:r>
      <w:r w:rsidRPr="00D14C75">
        <w:rPr>
          <w:szCs w:val="24"/>
        </w:rPr>
        <w:tab/>
      </w:r>
      <w:r>
        <w:rPr>
          <w:szCs w:val="24"/>
        </w:rPr>
        <w:t xml:space="preserve">Acting </w:t>
      </w:r>
      <w:r w:rsidRPr="007C583E">
        <w:rPr>
          <w:szCs w:val="24"/>
        </w:rPr>
        <w:t>General Manager</w:t>
      </w:r>
      <w:r w:rsidR="00E406EA">
        <w:rPr>
          <w:szCs w:val="24"/>
        </w:rPr>
        <w:t xml:space="preserve"> City Performance, Amelia Vellar;</w:t>
      </w:r>
      <w:r>
        <w:rPr>
          <w:szCs w:val="24"/>
        </w:rPr>
        <w:t xml:space="preserve"> Actin</w:t>
      </w:r>
      <w:r w:rsidR="00655E3E">
        <w:rPr>
          <w:szCs w:val="24"/>
        </w:rPr>
        <w:t>g Manager Finance, Ms I Frazis;</w:t>
      </w:r>
      <w:r>
        <w:rPr>
          <w:szCs w:val="24"/>
        </w:rPr>
        <w:t xml:space="preserve"> Manager Strategy &amp; Outcomes, Ms V Green; Executive Manager, Ms M Reiter; Executive Assistant, Ms J Eves.</w:t>
      </w:r>
    </w:p>
    <w:p w:rsidR="00BF3910" w:rsidRPr="00D80720" w:rsidRDefault="00BF3910" w:rsidP="00186D4E">
      <w:pPr>
        <w:ind w:left="1418" w:hanging="1418"/>
        <w:jc w:val="both"/>
        <w:rPr>
          <w:rFonts w:cs="Arial"/>
          <w:sz w:val="22"/>
        </w:rPr>
      </w:pPr>
    </w:p>
    <w:p w:rsidR="007216D6" w:rsidRDefault="004B190C" w:rsidP="00186D4E">
      <w:pPr>
        <w:ind w:left="1418" w:hanging="1418"/>
        <w:jc w:val="both"/>
        <w:rPr>
          <w:rFonts w:cs="Arial"/>
          <w:sz w:val="22"/>
        </w:rPr>
      </w:pPr>
      <w:r w:rsidRPr="00AC78AF">
        <w:rPr>
          <w:rFonts w:cs="Arial"/>
          <w:sz w:val="22"/>
        </w:rPr>
        <w:t>APOLOGY:</w:t>
      </w:r>
      <w:r w:rsidRPr="00AC78AF">
        <w:rPr>
          <w:rFonts w:cs="Arial"/>
          <w:sz w:val="22"/>
        </w:rPr>
        <w:tab/>
      </w:r>
      <w:r w:rsidR="007216D6" w:rsidRPr="007216D6">
        <w:rPr>
          <w:rFonts w:cs="Arial"/>
          <w:sz w:val="22"/>
        </w:rPr>
        <w:tab/>
      </w:r>
      <w:r w:rsidR="00655E3E">
        <w:rPr>
          <w:szCs w:val="24"/>
        </w:rPr>
        <w:t>Member</w:t>
      </w:r>
      <w:r w:rsidR="00655E3E" w:rsidRPr="007C583E">
        <w:rPr>
          <w:szCs w:val="24"/>
        </w:rPr>
        <w:t xml:space="preserve"> </w:t>
      </w:r>
      <w:r w:rsidR="00655E3E">
        <w:rPr>
          <w:szCs w:val="24"/>
        </w:rPr>
        <w:t>M Palmer</w:t>
      </w:r>
      <w:r w:rsidR="0076635B">
        <w:rPr>
          <w:szCs w:val="24"/>
        </w:rPr>
        <w:t>.</w:t>
      </w:r>
    </w:p>
    <w:p w:rsidR="004B190C" w:rsidRPr="00EE5FBD" w:rsidRDefault="004B190C" w:rsidP="004B190C">
      <w:pPr>
        <w:pBdr>
          <w:bottom w:val="triple" w:sz="12" w:space="1" w:color="auto"/>
        </w:pBdr>
        <w:tabs>
          <w:tab w:val="left" w:pos="1560"/>
          <w:tab w:val="right" w:pos="9026"/>
        </w:tabs>
        <w:jc w:val="right"/>
        <w:rPr>
          <w:rFonts w:cs="Arial"/>
          <w:sz w:val="22"/>
        </w:rPr>
      </w:pPr>
    </w:p>
    <w:p w:rsidR="004B190C" w:rsidRDefault="004B190C" w:rsidP="004B190C">
      <w:pPr>
        <w:tabs>
          <w:tab w:val="right" w:pos="9026"/>
        </w:tabs>
        <w:spacing w:before="360" w:line="720" w:lineRule="auto"/>
        <w:ind w:left="3261"/>
        <w:jc w:val="both"/>
        <w:rPr>
          <w:rFonts w:cs="Arial"/>
          <w:b/>
          <w:szCs w:val="24"/>
          <w:u w:val="single"/>
        </w:rPr>
      </w:pPr>
      <w:r w:rsidRPr="003939B5">
        <w:rPr>
          <w:rFonts w:cs="Arial"/>
          <w:b/>
          <w:szCs w:val="24"/>
        </w:rPr>
        <w:t>* * * INDEX * * *</w:t>
      </w:r>
      <w:r w:rsidRPr="003939B5">
        <w:rPr>
          <w:rFonts w:cs="Arial"/>
          <w:b/>
          <w:szCs w:val="24"/>
        </w:rPr>
        <w:tab/>
      </w:r>
      <w:r w:rsidRPr="003939B5">
        <w:rPr>
          <w:rFonts w:cs="Arial"/>
          <w:b/>
          <w:szCs w:val="24"/>
          <w:u w:val="single"/>
        </w:rPr>
        <w:t>PAGE</w:t>
      </w:r>
    </w:p>
    <w:p w:rsidR="00DB23B5" w:rsidRPr="003C60D0" w:rsidRDefault="00DB23B5" w:rsidP="00DB23B5">
      <w:pPr>
        <w:tabs>
          <w:tab w:val="right" w:leader="dot" w:pos="9026"/>
        </w:tabs>
        <w:ind w:left="851" w:hanging="85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1</w:t>
      </w:r>
      <w:r w:rsidRPr="005B2732">
        <w:rPr>
          <w:rFonts w:cs="Arial"/>
          <w:b/>
          <w:szCs w:val="24"/>
        </w:rPr>
        <w:t>.</w:t>
      </w:r>
      <w:r w:rsidRPr="005B2732">
        <w:rPr>
          <w:rFonts w:cs="Arial"/>
          <w:b/>
          <w:szCs w:val="24"/>
        </w:rPr>
        <w:tab/>
        <w:t>MEETING DECLARED OPEN</w:t>
      </w:r>
      <w:r w:rsidR="00251287">
        <w:rPr>
          <w:rFonts w:cs="Arial"/>
          <w:szCs w:val="24"/>
        </w:rPr>
        <w:tab/>
        <w:t>3</w:t>
      </w:r>
    </w:p>
    <w:p w:rsidR="00DB23B5" w:rsidRPr="005B2732" w:rsidRDefault="00DB23B5" w:rsidP="00DB23B5">
      <w:pPr>
        <w:tabs>
          <w:tab w:val="right" w:leader="dot" w:pos="9026"/>
        </w:tabs>
        <w:jc w:val="both"/>
        <w:rPr>
          <w:rFonts w:cs="Arial"/>
          <w:szCs w:val="24"/>
        </w:rPr>
      </w:pPr>
    </w:p>
    <w:p w:rsidR="00DB23B5" w:rsidRPr="005B2732" w:rsidRDefault="00DB23B5" w:rsidP="00DB23B5">
      <w:pPr>
        <w:tabs>
          <w:tab w:val="right" w:leader="dot" w:pos="9026"/>
        </w:tabs>
        <w:jc w:val="both"/>
        <w:rPr>
          <w:rFonts w:cs="Arial"/>
          <w:szCs w:val="24"/>
        </w:rPr>
      </w:pPr>
    </w:p>
    <w:p w:rsidR="00DB23B5" w:rsidRPr="003C60D0" w:rsidRDefault="00DB23B5" w:rsidP="00DB23B5">
      <w:pPr>
        <w:tabs>
          <w:tab w:val="right" w:leader="dot" w:pos="9026"/>
        </w:tabs>
        <w:ind w:left="851" w:hanging="85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2</w:t>
      </w:r>
      <w:r w:rsidRPr="005B2732">
        <w:rPr>
          <w:rFonts w:cs="Arial"/>
          <w:b/>
          <w:szCs w:val="24"/>
        </w:rPr>
        <w:t>.</w:t>
      </w:r>
      <w:r w:rsidRPr="005B2732">
        <w:rPr>
          <w:rFonts w:cs="Arial"/>
          <w:b/>
          <w:szCs w:val="24"/>
        </w:rPr>
        <w:tab/>
        <w:t>APOLOGIES AND LEAVE OF ABSENCE</w:t>
      </w:r>
      <w:r>
        <w:rPr>
          <w:rFonts w:cs="Arial"/>
          <w:szCs w:val="24"/>
        </w:rPr>
        <w:tab/>
      </w:r>
      <w:r w:rsidR="00251287">
        <w:rPr>
          <w:rFonts w:cs="Arial"/>
          <w:szCs w:val="24"/>
        </w:rPr>
        <w:t>3</w:t>
      </w:r>
    </w:p>
    <w:p w:rsidR="00DB23B5" w:rsidRPr="005B2732" w:rsidRDefault="00DB23B5" w:rsidP="00DB23B5">
      <w:pPr>
        <w:tabs>
          <w:tab w:val="right" w:leader="dot" w:pos="9026"/>
        </w:tabs>
        <w:jc w:val="both"/>
        <w:rPr>
          <w:rFonts w:cs="Arial"/>
          <w:szCs w:val="24"/>
        </w:rPr>
      </w:pPr>
    </w:p>
    <w:p w:rsidR="00DB23B5" w:rsidRPr="005B2732" w:rsidRDefault="00DB23B5" w:rsidP="00DB23B5">
      <w:pPr>
        <w:tabs>
          <w:tab w:val="right" w:leader="dot" w:pos="9026"/>
        </w:tabs>
        <w:jc w:val="both"/>
        <w:rPr>
          <w:rFonts w:cs="Arial"/>
          <w:szCs w:val="24"/>
        </w:rPr>
      </w:pPr>
    </w:p>
    <w:p w:rsidR="00DB23B5" w:rsidRPr="003C60D0" w:rsidRDefault="00DB23B5" w:rsidP="00DB23B5">
      <w:pPr>
        <w:tabs>
          <w:tab w:val="right" w:leader="dot" w:pos="9026"/>
        </w:tabs>
        <w:ind w:left="851" w:hanging="85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3</w:t>
      </w:r>
      <w:r w:rsidRPr="005B2732">
        <w:rPr>
          <w:rFonts w:cs="Arial"/>
          <w:b/>
          <w:szCs w:val="24"/>
        </w:rPr>
        <w:t>.</w:t>
      </w:r>
      <w:r w:rsidRPr="005B2732">
        <w:rPr>
          <w:rFonts w:cs="Arial"/>
          <w:b/>
          <w:szCs w:val="24"/>
        </w:rPr>
        <w:tab/>
        <w:t>ELECTRONIC MEETING ATTENDANCE</w:t>
      </w:r>
      <w:r>
        <w:rPr>
          <w:rFonts w:cs="Arial"/>
          <w:szCs w:val="24"/>
        </w:rPr>
        <w:tab/>
      </w:r>
      <w:r w:rsidR="00251287">
        <w:rPr>
          <w:rFonts w:cs="Arial"/>
          <w:szCs w:val="24"/>
        </w:rPr>
        <w:t>3</w:t>
      </w:r>
    </w:p>
    <w:p w:rsidR="00DB23B5" w:rsidRPr="005B2732" w:rsidRDefault="00DB23B5" w:rsidP="00DB23B5">
      <w:pPr>
        <w:tabs>
          <w:tab w:val="right" w:leader="dot" w:pos="9026"/>
        </w:tabs>
        <w:jc w:val="both"/>
        <w:rPr>
          <w:rFonts w:cs="Arial"/>
          <w:szCs w:val="24"/>
        </w:rPr>
      </w:pPr>
    </w:p>
    <w:p w:rsidR="00DB23B5" w:rsidRPr="005B2732" w:rsidRDefault="00DB23B5" w:rsidP="00DB23B5">
      <w:pPr>
        <w:tabs>
          <w:tab w:val="right" w:leader="dot" w:pos="9026"/>
        </w:tabs>
        <w:jc w:val="both"/>
        <w:rPr>
          <w:rFonts w:cs="Arial"/>
          <w:szCs w:val="24"/>
        </w:rPr>
      </w:pPr>
    </w:p>
    <w:p w:rsidR="00DB23B5" w:rsidRPr="003C60D0" w:rsidRDefault="00DB23B5" w:rsidP="00DB23B5">
      <w:pPr>
        <w:tabs>
          <w:tab w:val="right" w:leader="dot" w:pos="9026"/>
        </w:tabs>
        <w:ind w:left="851" w:hanging="85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4</w:t>
      </w:r>
      <w:r w:rsidRPr="005B2732">
        <w:rPr>
          <w:rFonts w:cs="Arial"/>
          <w:b/>
          <w:szCs w:val="24"/>
        </w:rPr>
        <w:t>.</w:t>
      </w:r>
      <w:r w:rsidRPr="005B2732">
        <w:rPr>
          <w:rFonts w:cs="Arial"/>
          <w:b/>
          <w:szCs w:val="24"/>
        </w:rPr>
        <w:tab/>
        <w:t>DECLARATION OF INTEREST OF MEMBERS AND STAFF</w:t>
      </w:r>
      <w:r>
        <w:rPr>
          <w:rFonts w:cs="Arial"/>
          <w:szCs w:val="24"/>
        </w:rPr>
        <w:tab/>
      </w:r>
      <w:r w:rsidR="00251287">
        <w:rPr>
          <w:rFonts w:cs="Arial"/>
          <w:szCs w:val="24"/>
        </w:rPr>
        <w:t>3</w:t>
      </w:r>
    </w:p>
    <w:p w:rsidR="00DB23B5" w:rsidRPr="005B2732" w:rsidRDefault="00DB23B5" w:rsidP="00DB23B5">
      <w:pPr>
        <w:tabs>
          <w:tab w:val="right" w:leader="dot" w:pos="9026"/>
        </w:tabs>
        <w:jc w:val="both"/>
        <w:rPr>
          <w:rFonts w:cs="Arial"/>
          <w:szCs w:val="24"/>
        </w:rPr>
      </w:pPr>
    </w:p>
    <w:p w:rsidR="00DB23B5" w:rsidRPr="005B2732" w:rsidRDefault="00DB23B5" w:rsidP="00DB23B5">
      <w:pPr>
        <w:tabs>
          <w:tab w:val="right" w:leader="dot" w:pos="9026"/>
        </w:tabs>
        <w:jc w:val="both"/>
        <w:rPr>
          <w:rFonts w:cs="Arial"/>
          <w:szCs w:val="24"/>
        </w:rPr>
      </w:pPr>
    </w:p>
    <w:p w:rsidR="00DB23B5" w:rsidRPr="005B2732" w:rsidRDefault="00DB23B5" w:rsidP="00DB23B5">
      <w:pPr>
        <w:tabs>
          <w:tab w:val="right" w:leader="dot" w:pos="9026"/>
        </w:tabs>
        <w:ind w:left="851" w:hanging="851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5</w:t>
      </w:r>
      <w:r w:rsidRPr="005B2732">
        <w:rPr>
          <w:rFonts w:cs="Arial"/>
          <w:b/>
          <w:szCs w:val="24"/>
        </w:rPr>
        <w:t>.</w:t>
      </w:r>
      <w:r w:rsidRPr="005B2732">
        <w:rPr>
          <w:rFonts w:cs="Arial"/>
          <w:b/>
          <w:szCs w:val="24"/>
        </w:rPr>
        <w:tab/>
        <w:t>CONFIRMATION OF MINUTES OF PREVIOUS MEETING/S</w:t>
      </w:r>
    </w:p>
    <w:p w:rsidR="00DB23B5" w:rsidRPr="005B2732" w:rsidRDefault="00DB23B5" w:rsidP="00DB23B5">
      <w:pPr>
        <w:tabs>
          <w:tab w:val="right" w:leader="dot" w:pos="9026"/>
        </w:tabs>
        <w:jc w:val="both"/>
        <w:rPr>
          <w:rFonts w:cs="Arial"/>
          <w:szCs w:val="24"/>
        </w:rPr>
      </w:pPr>
    </w:p>
    <w:p w:rsidR="00DB23B5" w:rsidRPr="005B2732" w:rsidRDefault="00DB23B5" w:rsidP="00DB23B5">
      <w:pPr>
        <w:tabs>
          <w:tab w:val="left" w:pos="5954"/>
          <w:tab w:val="right" w:leader="dot" w:pos="9026"/>
        </w:tabs>
        <w:ind w:left="851" w:hanging="851"/>
        <w:jc w:val="both"/>
        <w:rPr>
          <w:rFonts w:cs="Arial"/>
          <w:szCs w:val="24"/>
        </w:rPr>
      </w:pPr>
      <w:r>
        <w:rPr>
          <w:rFonts w:cs="Arial"/>
          <w:szCs w:val="24"/>
        </w:rPr>
        <w:t>5</w:t>
      </w:r>
      <w:r w:rsidRPr="005B2732">
        <w:rPr>
          <w:rFonts w:cs="Arial"/>
          <w:szCs w:val="24"/>
        </w:rPr>
        <w:t>.1</w:t>
      </w:r>
      <w:r w:rsidRPr="005B2732">
        <w:rPr>
          <w:rFonts w:cs="Arial"/>
          <w:szCs w:val="24"/>
        </w:rPr>
        <w:tab/>
      </w:r>
      <w:r w:rsidR="00237E7C">
        <w:rPr>
          <w:rFonts w:cs="Arial"/>
          <w:szCs w:val="24"/>
        </w:rPr>
        <w:t>City Performance Committee</w:t>
      </w:r>
      <w:r w:rsidR="00C22EFC">
        <w:rPr>
          <w:rFonts w:cs="Arial"/>
          <w:szCs w:val="24"/>
        </w:rPr>
        <w:tab/>
        <w:t>24/10/17</w:t>
      </w:r>
      <w:r>
        <w:rPr>
          <w:rFonts w:cs="Arial"/>
          <w:szCs w:val="24"/>
        </w:rPr>
        <w:tab/>
      </w:r>
      <w:r w:rsidR="00251287">
        <w:rPr>
          <w:rFonts w:cs="Arial"/>
          <w:szCs w:val="24"/>
        </w:rPr>
        <w:t>4</w:t>
      </w:r>
    </w:p>
    <w:p w:rsidR="00DB23B5" w:rsidRPr="005B2732" w:rsidRDefault="00DB23B5" w:rsidP="00DB23B5">
      <w:pPr>
        <w:tabs>
          <w:tab w:val="right" w:leader="dot" w:pos="9026"/>
        </w:tabs>
        <w:ind w:left="851" w:hanging="851"/>
        <w:jc w:val="both"/>
        <w:rPr>
          <w:rFonts w:cs="Arial"/>
          <w:szCs w:val="24"/>
        </w:rPr>
      </w:pPr>
      <w:r>
        <w:rPr>
          <w:rFonts w:cs="Arial"/>
          <w:szCs w:val="24"/>
        </w:rPr>
        <w:t>5</w:t>
      </w:r>
      <w:r w:rsidRPr="005B2732">
        <w:rPr>
          <w:rFonts w:cs="Arial"/>
          <w:szCs w:val="24"/>
        </w:rPr>
        <w:t>.</w:t>
      </w:r>
      <w:r>
        <w:rPr>
          <w:rFonts w:cs="Arial"/>
          <w:szCs w:val="24"/>
        </w:rPr>
        <w:t>2</w:t>
      </w:r>
      <w:r w:rsidRPr="005B2732">
        <w:rPr>
          <w:rFonts w:cs="Arial"/>
          <w:szCs w:val="24"/>
        </w:rPr>
        <w:tab/>
        <w:t>Business Arising</w:t>
      </w:r>
      <w:r>
        <w:rPr>
          <w:rFonts w:cs="Arial"/>
          <w:szCs w:val="24"/>
        </w:rPr>
        <w:tab/>
      </w:r>
      <w:r w:rsidR="00251287">
        <w:rPr>
          <w:rFonts w:cs="Arial"/>
          <w:szCs w:val="24"/>
        </w:rPr>
        <w:t>4</w:t>
      </w:r>
    </w:p>
    <w:p w:rsidR="00DB23B5" w:rsidRPr="005B2732" w:rsidRDefault="00DB23B5" w:rsidP="00DB23B5">
      <w:pPr>
        <w:tabs>
          <w:tab w:val="left" w:pos="5954"/>
          <w:tab w:val="right" w:leader="dot" w:pos="9026"/>
        </w:tabs>
        <w:ind w:left="567" w:hanging="567"/>
        <w:jc w:val="both"/>
        <w:rPr>
          <w:rFonts w:cs="Arial"/>
          <w:szCs w:val="24"/>
        </w:rPr>
      </w:pPr>
    </w:p>
    <w:p w:rsidR="00DB23B5" w:rsidRPr="005B2732" w:rsidRDefault="00DB23B5" w:rsidP="00DB23B5">
      <w:pPr>
        <w:tabs>
          <w:tab w:val="left" w:pos="5103"/>
          <w:tab w:val="right" w:leader="dot" w:pos="9026"/>
        </w:tabs>
        <w:ind w:left="567" w:hanging="567"/>
        <w:jc w:val="both"/>
        <w:rPr>
          <w:rFonts w:cs="Arial"/>
          <w:szCs w:val="24"/>
        </w:rPr>
      </w:pPr>
    </w:p>
    <w:p w:rsidR="00DB23B5" w:rsidRPr="005B2732" w:rsidRDefault="00DB23B5" w:rsidP="00DB23B5">
      <w:pPr>
        <w:tabs>
          <w:tab w:val="right" w:leader="dot" w:pos="9026"/>
        </w:tabs>
        <w:ind w:left="851" w:hanging="851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6</w:t>
      </w:r>
      <w:r w:rsidRPr="005B2732">
        <w:rPr>
          <w:rFonts w:cs="Arial"/>
          <w:b/>
          <w:szCs w:val="24"/>
        </w:rPr>
        <w:t>.</w:t>
      </w:r>
      <w:r w:rsidRPr="005B2732">
        <w:rPr>
          <w:rFonts w:cs="Arial"/>
          <w:b/>
          <w:szCs w:val="24"/>
        </w:rPr>
        <w:tab/>
        <w:t>DEPUTATIONS AND BRIEFINGS</w:t>
      </w:r>
      <w:r w:rsidR="0067097A">
        <w:rPr>
          <w:rFonts w:cs="Arial"/>
          <w:b/>
          <w:szCs w:val="24"/>
        </w:rPr>
        <w:tab/>
      </w:r>
      <w:r w:rsidR="00251287">
        <w:rPr>
          <w:rFonts w:cs="Arial"/>
          <w:b/>
          <w:szCs w:val="24"/>
        </w:rPr>
        <w:t>4</w:t>
      </w:r>
    </w:p>
    <w:p w:rsidR="00DB23B5" w:rsidRDefault="00DB23B5" w:rsidP="00DB23B5">
      <w:pPr>
        <w:tabs>
          <w:tab w:val="right" w:leader="dot" w:pos="9026"/>
        </w:tabs>
        <w:ind w:left="567" w:hanging="567"/>
        <w:jc w:val="both"/>
        <w:rPr>
          <w:rFonts w:cs="Arial"/>
          <w:szCs w:val="24"/>
        </w:rPr>
      </w:pPr>
    </w:p>
    <w:p w:rsidR="00DB23B5" w:rsidRDefault="00DB23B5" w:rsidP="00DB23B5">
      <w:pPr>
        <w:tabs>
          <w:tab w:val="right" w:leader="dot" w:pos="9026"/>
        </w:tabs>
        <w:ind w:left="567" w:hanging="567"/>
        <w:jc w:val="both"/>
        <w:rPr>
          <w:rFonts w:cs="Arial"/>
          <w:szCs w:val="24"/>
        </w:rPr>
      </w:pPr>
    </w:p>
    <w:p w:rsidR="00DB23B5" w:rsidRPr="005B2732" w:rsidRDefault="00DB23B5" w:rsidP="00DB23B5">
      <w:pPr>
        <w:tabs>
          <w:tab w:val="right" w:leader="dot" w:pos="9026"/>
        </w:tabs>
        <w:ind w:left="851" w:hanging="851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 w:rsidRPr="005B2732">
        <w:rPr>
          <w:rFonts w:cs="Arial"/>
          <w:b/>
          <w:szCs w:val="24"/>
        </w:rPr>
        <w:t>.</w:t>
      </w:r>
      <w:r w:rsidRPr="005B2732">
        <w:rPr>
          <w:rFonts w:cs="Arial"/>
          <w:b/>
          <w:szCs w:val="24"/>
        </w:rPr>
        <w:tab/>
        <w:t>CONFIDENTIAL ITEMS</w:t>
      </w:r>
      <w:r w:rsidR="00655E3E" w:rsidRPr="00655E3E">
        <w:rPr>
          <w:rFonts w:cs="Arial"/>
          <w:szCs w:val="24"/>
        </w:rPr>
        <w:tab/>
      </w:r>
      <w:r w:rsidR="00251287">
        <w:rPr>
          <w:rFonts w:cs="Arial"/>
          <w:szCs w:val="24"/>
        </w:rPr>
        <w:t>4</w:t>
      </w:r>
    </w:p>
    <w:p w:rsidR="00DB23B5" w:rsidRDefault="00DB23B5" w:rsidP="00DB23B5">
      <w:pPr>
        <w:tabs>
          <w:tab w:val="right" w:leader="dot" w:pos="9026"/>
        </w:tabs>
        <w:ind w:left="567" w:hanging="567"/>
        <w:jc w:val="both"/>
        <w:rPr>
          <w:rFonts w:cs="Arial"/>
          <w:szCs w:val="24"/>
        </w:rPr>
      </w:pPr>
    </w:p>
    <w:p w:rsidR="00DB23B5" w:rsidRDefault="00DB23B5" w:rsidP="00DB23B5">
      <w:pPr>
        <w:tabs>
          <w:tab w:val="right" w:leader="dot" w:pos="9026"/>
        </w:tabs>
        <w:ind w:left="567" w:hanging="567"/>
        <w:jc w:val="both"/>
        <w:rPr>
          <w:rFonts w:cs="Arial"/>
          <w:szCs w:val="24"/>
        </w:rPr>
      </w:pPr>
    </w:p>
    <w:p w:rsidR="00DB23B5" w:rsidRPr="00DB23B5" w:rsidRDefault="00DB23B5" w:rsidP="00DB23B5">
      <w:pPr>
        <w:tabs>
          <w:tab w:val="right" w:leader="dot" w:pos="9026"/>
        </w:tabs>
        <w:ind w:left="851" w:hanging="851"/>
        <w:jc w:val="both"/>
        <w:rPr>
          <w:rFonts w:cs="Arial"/>
          <w:szCs w:val="24"/>
        </w:rPr>
      </w:pPr>
      <w:r>
        <w:rPr>
          <w:b/>
        </w:rPr>
        <w:t>8.</w:t>
      </w:r>
      <w:r>
        <w:rPr>
          <w:b/>
        </w:rPr>
        <w:tab/>
      </w:r>
      <w:r w:rsidRPr="00DB23B5">
        <w:rPr>
          <w:rFonts w:cs="Arial"/>
          <w:b/>
          <w:szCs w:val="24"/>
        </w:rPr>
        <w:t>WITHDRAWAL</w:t>
      </w:r>
      <w:r w:rsidRPr="00DB23B5">
        <w:rPr>
          <w:b/>
        </w:rPr>
        <w:t xml:space="preserve"> OF ITEMS FOR DISCUSSION</w:t>
      </w:r>
      <w:r>
        <w:tab/>
      </w:r>
      <w:r w:rsidR="00251287">
        <w:t>4</w:t>
      </w:r>
    </w:p>
    <w:p w:rsidR="00DB23B5" w:rsidRDefault="00DB23B5" w:rsidP="00DB23B5">
      <w:pPr>
        <w:tabs>
          <w:tab w:val="right" w:leader="dot" w:pos="9026"/>
        </w:tabs>
        <w:ind w:left="567" w:hanging="567"/>
        <w:jc w:val="both"/>
        <w:rPr>
          <w:rFonts w:cs="Arial"/>
          <w:szCs w:val="24"/>
        </w:rPr>
      </w:pPr>
    </w:p>
    <w:p w:rsidR="00DB23B5" w:rsidRDefault="00DB23B5" w:rsidP="00DB23B5">
      <w:pPr>
        <w:tabs>
          <w:tab w:val="right" w:leader="dot" w:pos="9026"/>
        </w:tabs>
        <w:ind w:left="567" w:hanging="567"/>
        <w:jc w:val="both"/>
        <w:rPr>
          <w:rFonts w:cs="Arial"/>
          <w:szCs w:val="24"/>
        </w:rPr>
      </w:pPr>
    </w:p>
    <w:p w:rsidR="00DB23B5" w:rsidRPr="005B2732" w:rsidRDefault="00DB23B5" w:rsidP="00DB23B5">
      <w:pPr>
        <w:tabs>
          <w:tab w:val="right" w:leader="dot" w:pos="9026"/>
        </w:tabs>
        <w:ind w:left="851" w:hanging="851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9</w:t>
      </w:r>
      <w:r w:rsidRPr="005B2732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</w:t>
      </w:r>
      <w:r w:rsidRPr="005B2732">
        <w:rPr>
          <w:rFonts w:cs="Arial"/>
          <w:b/>
          <w:szCs w:val="24"/>
        </w:rPr>
        <w:tab/>
        <w:t>OFFICERS REPORTS</w:t>
      </w:r>
      <w:r>
        <w:rPr>
          <w:rFonts w:cs="Arial"/>
          <w:b/>
          <w:szCs w:val="24"/>
        </w:rPr>
        <w:t xml:space="preserve"> (ACTION REQUIRED)</w:t>
      </w:r>
      <w:r w:rsidR="00655E3E" w:rsidRPr="00655E3E">
        <w:rPr>
          <w:rFonts w:cs="Arial"/>
          <w:szCs w:val="24"/>
        </w:rPr>
        <w:tab/>
      </w:r>
      <w:r w:rsidR="00251287">
        <w:rPr>
          <w:rFonts w:cs="Arial"/>
          <w:szCs w:val="24"/>
        </w:rPr>
        <w:t>5</w:t>
      </w:r>
    </w:p>
    <w:p w:rsidR="00DB23B5" w:rsidRDefault="00DB23B5" w:rsidP="00DB23B5">
      <w:pPr>
        <w:tabs>
          <w:tab w:val="left" w:pos="5103"/>
          <w:tab w:val="right" w:leader="dot" w:pos="9026"/>
        </w:tabs>
        <w:ind w:left="567" w:hanging="567"/>
        <w:jc w:val="both"/>
        <w:rPr>
          <w:rFonts w:cs="Arial"/>
          <w:szCs w:val="24"/>
        </w:rPr>
      </w:pPr>
    </w:p>
    <w:p w:rsidR="00DB23B5" w:rsidRDefault="00DB23B5" w:rsidP="00DB23B5">
      <w:pPr>
        <w:tabs>
          <w:tab w:val="left" w:pos="5103"/>
          <w:tab w:val="right" w:leader="dot" w:pos="9026"/>
        </w:tabs>
        <w:ind w:left="567" w:hanging="567"/>
        <w:jc w:val="both"/>
        <w:rPr>
          <w:rFonts w:cs="Arial"/>
          <w:szCs w:val="24"/>
        </w:rPr>
      </w:pPr>
    </w:p>
    <w:p w:rsidR="00DB23B5" w:rsidRPr="005B2732" w:rsidRDefault="00DB23B5" w:rsidP="00DB23B5">
      <w:pPr>
        <w:tabs>
          <w:tab w:val="right" w:leader="dot" w:pos="9026"/>
        </w:tabs>
        <w:ind w:left="851" w:hanging="851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9</w:t>
      </w:r>
      <w:r w:rsidRPr="005B2732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</w:t>
      </w:r>
      <w:r w:rsidRPr="005B2732">
        <w:rPr>
          <w:rFonts w:cs="Arial"/>
          <w:b/>
          <w:szCs w:val="24"/>
        </w:rPr>
        <w:tab/>
        <w:t>OFFICERS REPORTS</w:t>
      </w:r>
      <w:r>
        <w:rPr>
          <w:rFonts w:cs="Arial"/>
          <w:b/>
          <w:szCs w:val="24"/>
        </w:rPr>
        <w:t xml:space="preserve"> (RECEIVE &amp; NOTE)</w:t>
      </w:r>
    </w:p>
    <w:p w:rsidR="00DB23B5" w:rsidRPr="005B2732" w:rsidRDefault="00DB23B5" w:rsidP="00DB23B5">
      <w:pPr>
        <w:tabs>
          <w:tab w:val="right" w:leader="dot" w:pos="9026"/>
        </w:tabs>
        <w:jc w:val="both"/>
        <w:rPr>
          <w:rFonts w:cs="Arial"/>
          <w:szCs w:val="24"/>
        </w:rPr>
      </w:pPr>
    </w:p>
    <w:p w:rsidR="00DB23B5" w:rsidRPr="005B2732" w:rsidRDefault="00DB23B5" w:rsidP="00DB23B5">
      <w:pPr>
        <w:tabs>
          <w:tab w:val="right" w:leader="dot" w:pos="9072"/>
        </w:tabs>
        <w:ind w:left="851" w:right="1371" w:hanging="851"/>
        <w:jc w:val="both"/>
        <w:rPr>
          <w:rFonts w:cs="Arial"/>
          <w:szCs w:val="24"/>
        </w:rPr>
      </w:pPr>
      <w:r>
        <w:rPr>
          <w:rFonts w:cs="Arial"/>
          <w:szCs w:val="24"/>
        </w:rPr>
        <w:t>9.2.</w:t>
      </w:r>
      <w:r w:rsidRPr="005B2732">
        <w:rPr>
          <w:rFonts w:cs="Arial"/>
          <w:szCs w:val="24"/>
        </w:rPr>
        <w:t>1</w:t>
      </w:r>
      <w:r w:rsidRPr="005B2732">
        <w:rPr>
          <w:rFonts w:cs="Arial"/>
          <w:szCs w:val="24"/>
        </w:rPr>
        <w:tab/>
      </w:r>
      <w:r w:rsidR="008617A7">
        <w:rPr>
          <w:rFonts w:cs="Arial"/>
          <w:szCs w:val="24"/>
        </w:rPr>
        <w:t>Listing of Cheques/EFT Payments – October 2017</w:t>
      </w:r>
      <w:r>
        <w:rPr>
          <w:rFonts w:cs="Arial"/>
          <w:szCs w:val="24"/>
        </w:rPr>
        <w:tab/>
      </w:r>
      <w:r w:rsidR="00251287">
        <w:rPr>
          <w:rFonts w:cs="Arial"/>
          <w:szCs w:val="24"/>
        </w:rPr>
        <w:t>5</w:t>
      </w:r>
    </w:p>
    <w:p w:rsidR="00DB23B5" w:rsidRPr="005B2732" w:rsidRDefault="00DB23B5" w:rsidP="00DB23B5">
      <w:pPr>
        <w:tabs>
          <w:tab w:val="right" w:leader="dot" w:pos="9072"/>
        </w:tabs>
        <w:ind w:left="851" w:right="1371" w:hanging="851"/>
        <w:jc w:val="both"/>
        <w:rPr>
          <w:rFonts w:cs="Arial"/>
          <w:szCs w:val="24"/>
        </w:rPr>
      </w:pPr>
      <w:r>
        <w:rPr>
          <w:rFonts w:cs="Arial"/>
          <w:szCs w:val="24"/>
        </w:rPr>
        <w:t>9</w:t>
      </w:r>
      <w:r w:rsidRPr="005B2732">
        <w:rPr>
          <w:rFonts w:cs="Arial"/>
          <w:szCs w:val="24"/>
        </w:rPr>
        <w:t>.2</w:t>
      </w:r>
      <w:r>
        <w:rPr>
          <w:rFonts w:cs="Arial"/>
          <w:szCs w:val="24"/>
        </w:rPr>
        <w:t>.2</w:t>
      </w:r>
      <w:r w:rsidRPr="005B2732">
        <w:rPr>
          <w:rFonts w:cs="Arial"/>
          <w:szCs w:val="24"/>
        </w:rPr>
        <w:tab/>
      </w:r>
      <w:r w:rsidR="008617A7">
        <w:rPr>
          <w:rFonts w:cs="Arial"/>
          <w:szCs w:val="24"/>
        </w:rPr>
        <w:t>Quarter 1 – City Performance Quarterly Performance Report 2017/18</w:t>
      </w:r>
      <w:r>
        <w:rPr>
          <w:rFonts w:cs="Arial"/>
          <w:szCs w:val="24"/>
        </w:rPr>
        <w:tab/>
      </w:r>
      <w:r w:rsidR="00251287">
        <w:rPr>
          <w:rFonts w:cs="Arial"/>
          <w:szCs w:val="24"/>
        </w:rPr>
        <w:t>5</w:t>
      </w:r>
    </w:p>
    <w:p w:rsidR="00DB23B5" w:rsidRPr="005B2732" w:rsidRDefault="00DB23B5" w:rsidP="00DB23B5">
      <w:pPr>
        <w:tabs>
          <w:tab w:val="left" w:pos="5103"/>
          <w:tab w:val="right" w:leader="dot" w:pos="9026"/>
        </w:tabs>
        <w:ind w:left="567" w:hanging="567"/>
        <w:jc w:val="both"/>
        <w:rPr>
          <w:rFonts w:cs="Arial"/>
          <w:szCs w:val="24"/>
        </w:rPr>
      </w:pPr>
    </w:p>
    <w:p w:rsidR="00DB23B5" w:rsidRPr="005B2732" w:rsidRDefault="00DB23B5" w:rsidP="00DB23B5">
      <w:pPr>
        <w:tabs>
          <w:tab w:val="left" w:pos="5103"/>
          <w:tab w:val="right" w:leader="dot" w:pos="9026"/>
        </w:tabs>
        <w:ind w:left="567" w:hanging="567"/>
        <w:jc w:val="both"/>
        <w:rPr>
          <w:rFonts w:cs="Arial"/>
          <w:szCs w:val="24"/>
        </w:rPr>
      </w:pPr>
    </w:p>
    <w:p w:rsidR="00DB23B5" w:rsidRPr="002F2ECB" w:rsidRDefault="00DB23B5" w:rsidP="00DB23B5">
      <w:pPr>
        <w:tabs>
          <w:tab w:val="right" w:leader="dot" w:pos="9026"/>
        </w:tabs>
        <w:ind w:left="851" w:hanging="85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10</w:t>
      </w:r>
      <w:r w:rsidRPr="005B2732">
        <w:rPr>
          <w:rFonts w:cs="Arial"/>
          <w:b/>
          <w:szCs w:val="24"/>
        </w:rPr>
        <w:t>.</w:t>
      </w:r>
      <w:r w:rsidRPr="005B2732">
        <w:rPr>
          <w:rFonts w:cs="Arial"/>
          <w:b/>
          <w:szCs w:val="24"/>
        </w:rPr>
        <w:tab/>
        <w:t>INFORMATION ITEMS AND CORRESPONDENCE RECEIVED</w:t>
      </w:r>
      <w:r>
        <w:rPr>
          <w:rFonts w:cs="Arial"/>
          <w:szCs w:val="24"/>
        </w:rPr>
        <w:tab/>
      </w:r>
      <w:r w:rsidR="00251287">
        <w:rPr>
          <w:rFonts w:cs="Arial"/>
          <w:szCs w:val="24"/>
        </w:rPr>
        <w:t>5</w:t>
      </w:r>
    </w:p>
    <w:p w:rsidR="00DB23B5" w:rsidRDefault="00DB23B5" w:rsidP="00DB23B5">
      <w:pPr>
        <w:tabs>
          <w:tab w:val="right" w:leader="dot" w:pos="9026"/>
        </w:tabs>
        <w:jc w:val="both"/>
        <w:rPr>
          <w:rFonts w:cs="Arial"/>
          <w:szCs w:val="24"/>
        </w:rPr>
      </w:pPr>
    </w:p>
    <w:p w:rsidR="00DB23B5" w:rsidRPr="005B2732" w:rsidRDefault="00DB23B5" w:rsidP="00DB23B5">
      <w:pPr>
        <w:tabs>
          <w:tab w:val="right" w:leader="dot" w:pos="9026"/>
        </w:tabs>
        <w:jc w:val="both"/>
        <w:rPr>
          <w:rFonts w:cs="Arial"/>
          <w:szCs w:val="24"/>
        </w:rPr>
      </w:pPr>
    </w:p>
    <w:p w:rsidR="00DB23B5" w:rsidRPr="002F2ECB" w:rsidRDefault="00DB23B5" w:rsidP="00DB23B5">
      <w:pPr>
        <w:tabs>
          <w:tab w:val="right" w:leader="dot" w:pos="9026"/>
        </w:tabs>
        <w:ind w:left="851" w:hanging="85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11</w:t>
      </w:r>
      <w:r w:rsidRPr="005B2732">
        <w:rPr>
          <w:rFonts w:cs="Arial"/>
          <w:b/>
          <w:szCs w:val="24"/>
        </w:rPr>
        <w:t>.</w:t>
      </w:r>
      <w:r w:rsidRPr="005B2732">
        <w:rPr>
          <w:rFonts w:cs="Arial"/>
          <w:b/>
          <w:szCs w:val="24"/>
        </w:rPr>
        <w:tab/>
        <w:t>QUESTIONS BY MEMBERS</w:t>
      </w:r>
      <w:r>
        <w:rPr>
          <w:rFonts w:cs="Arial"/>
          <w:szCs w:val="24"/>
        </w:rPr>
        <w:tab/>
      </w:r>
      <w:r w:rsidR="00251287">
        <w:rPr>
          <w:rFonts w:cs="Arial"/>
          <w:szCs w:val="24"/>
        </w:rPr>
        <w:t>6</w:t>
      </w:r>
    </w:p>
    <w:p w:rsidR="00DB23B5" w:rsidRPr="005B2732" w:rsidRDefault="00DB23B5" w:rsidP="00DB23B5">
      <w:pPr>
        <w:tabs>
          <w:tab w:val="right" w:leader="dot" w:pos="9026"/>
        </w:tabs>
        <w:ind w:left="567" w:hanging="567"/>
        <w:jc w:val="both"/>
        <w:rPr>
          <w:rFonts w:cs="Arial"/>
          <w:szCs w:val="24"/>
        </w:rPr>
      </w:pPr>
    </w:p>
    <w:p w:rsidR="00DB23B5" w:rsidRPr="005B2732" w:rsidRDefault="00DB23B5" w:rsidP="00DB23B5">
      <w:pPr>
        <w:tabs>
          <w:tab w:val="right" w:leader="dot" w:pos="9026"/>
        </w:tabs>
        <w:ind w:left="567" w:hanging="567"/>
        <w:jc w:val="both"/>
        <w:rPr>
          <w:rFonts w:cs="Arial"/>
          <w:szCs w:val="24"/>
        </w:rPr>
      </w:pPr>
    </w:p>
    <w:p w:rsidR="00DB23B5" w:rsidRPr="002F2ECB" w:rsidRDefault="00DB23B5" w:rsidP="00DB23B5">
      <w:pPr>
        <w:tabs>
          <w:tab w:val="right" w:leader="dot" w:pos="9026"/>
        </w:tabs>
        <w:ind w:left="851" w:hanging="85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12</w:t>
      </w:r>
      <w:r w:rsidRPr="005B2732">
        <w:rPr>
          <w:rFonts w:cs="Arial"/>
          <w:b/>
          <w:szCs w:val="24"/>
        </w:rPr>
        <w:t>.</w:t>
      </w:r>
      <w:r w:rsidRPr="005B2732">
        <w:rPr>
          <w:rFonts w:cs="Arial"/>
          <w:b/>
          <w:szCs w:val="24"/>
        </w:rPr>
        <w:tab/>
        <w:t>GENERAL BUSINESS</w:t>
      </w:r>
    </w:p>
    <w:p w:rsidR="00DB23B5" w:rsidRPr="005B2732" w:rsidRDefault="00DB23B5" w:rsidP="00DB23B5">
      <w:pPr>
        <w:tabs>
          <w:tab w:val="right" w:leader="dot" w:pos="9026"/>
        </w:tabs>
        <w:ind w:left="567" w:hanging="567"/>
        <w:jc w:val="both"/>
        <w:rPr>
          <w:rFonts w:cs="Arial"/>
          <w:szCs w:val="24"/>
        </w:rPr>
      </w:pPr>
    </w:p>
    <w:p w:rsidR="00D847EF" w:rsidRPr="00237E7C" w:rsidRDefault="00DB23B5" w:rsidP="0067097A">
      <w:pPr>
        <w:tabs>
          <w:tab w:val="right" w:leader="dot" w:pos="9026"/>
        </w:tabs>
        <w:ind w:left="851" w:hanging="851"/>
        <w:jc w:val="both"/>
        <w:rPr>
          <w:rFonts w:cs="Arial"/>
          <w:szCs w:val="24"/>
        </w:rPr>
      </w:pPr>
      <w:r>
        <w:rPr>
          <w:rFonts w:cs="Arial"/>
          <w:szCs w:val="24"/>
        </w:rPr>
        <w:t>12</w:t>
      </w:r>
      <w:r w:rsidRPr="005B2732">
        <w:rPr>
          <w:rFonts w:cs="Arial"/>
          <w:szCs w:val="24"/>
        </w:rPr>
        <w:t>.1</w:t>
      </w:r>
      <w:r w:rsidRPr="005B2732">
        <w:rPr>
          <w:rFonts w:cs="Arial"/>
          <w:szCs w:val="24"/>
        </w:rPr>
        <w:tab/>
      </w:r>
      <w:r w:rsidR="00045374">
        <w:rPr>
          <w:rFonts w:cs="Arial"/>
          <w:szCs w:val="24"/>
        </w:rPr>
        <w:t xml:space="preserve">Risk Management &amp; Audit Committee </w:t>
      </w:r>
      <w:r w:rsidR="008617A7">
        <w:rPr>
          <w:rFonts w:cs="Arial"/>
          <w:szCs w:val="24"/>
        </w:rPr>
        <w:t>Meeting Dates 2018</w:t>
      </w:r>
      <w:r>
        <w:rPr>
          <w:rFonts w:cs="Arial"/>
          <w:szCs w:val="24"/>
        </w:rPr>
        <w:tab/>
      </w:r>
      <w:r w:rsidR="00251287">
        <w:rPr>
          <w:rFonts w:cs="Arial"/>
          <w:szCs w:val="24"/>
        </w:rPr>
        <w:t>6</w:t>
      </w:r>
    </w:p>
    <w:p w:rsidR="004B190C" w:rsidRDefault="004B190C" w:rsidP="0030394C">
      <w:pPr>
        <w:tabs>
          <w:tab w:val="right" w:leader="dot" w:pos="9026"/>
        </w:tabs>
        <w:ind w:left="851" w:hanging="851"/>
        <w:jc w:val="both"/>
        <w:rPr>
          <w:szCs w:val="24"/>
        </w:rPr>
      </w:pPr>
    </w:p>
    <w:p w:rsidR="00237E7C" w:rsidRDefault="00237E7C" w:rsidP="0030394C">
      <w:pPr>
        <w:tabs>
          <w:tab w:val="right" w:leader="dot" w:pos="9026"/>
        </w:tabs>
        <w:ind w:left="851" w:hanging="851"/>
        <w:jc w:val="both"/>
        <w:rPr>
          <w:szCs w:val="24"/>
        </w:rPr>
      </w:pPr>
    </w:p>
    <w:p w:rsidR="00DB23B5" w:rsidRPr="003C60D0" w:rsidRDefault="00DB23B5" w:rsidP="00DB23B5">
      <w:pPr>
        <w:tabs>
          <w:tab w:val="right" w:leader="dot" w:pos="9026"/>
        </w:tabs>
        <w:ind w:left="851" w:hanging="85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13.</w:t>
      </w:r>
      <w:r>
        <w:rPr>
          <w:rFonts w:cs="Arial"/>
          <w:b/>
          <w:szCs w:val="24"/>
        </w:rPr>
        <w:tab/>
        <w:t>CLOSURE OF MEETING</w:t>
      </w:r>
      <w:r>
        <w:rPr>
          <w:rFonts w:cs="Arial"/>
          <w:szCs w:val="24"/>
        </w:rPr>
        <w:tab/>
      </w:r>
      <w:r w:rsidR="00251287">
        <w:rPr>
          <w:rFonts w:cs="Arial"/>
          <w:szCs w:val="24"/>
        </w:rPr>
        <w:t>6</w:t>
      </w:r>
    </w:p>
    <w:p w:rsidR="00DB23B5" w:rsidRDefault="00DB23B5" w:rsidP="0030394C">
      <w:pPr>
        <w:tabs>
          <w:tab w:val="right" w:leader="dot" w:pos="9026"/>
        </w:tabs>
        <w:ind w:left="851" w:hanging="851"/>
        <w:jc w:val="both"/>
        <w:rPr>
          <w:szCs w:val="24"/>
        </w:rPr>
      </w:pPr>
    </w:p>
    <w:p w:rsidR="00D847EF" w:rsidRDefault="00D847EF" w:rsidP="0030394C">
      <w:pPr>
        <w:tabs>
          <w:tab w:val="right" w:leader="dot" w:pos="9026"/>
        </w:tabs>
        <w:ind w:left="851" w:hanging="851"/>
        <w:jc w:val="both"/>
        <w:rPr>
          <w:szCs w:val="24"/>
        </w:rPr>
      </w:pPr>
    </w:p>
    <w:p w:rsidR="00D847EF" w:rsidRPr="0030394C" w:rsidRDefault="00D847EF" w:rsidP="0030394C">
      <w:pPr>
        <w:tabs>
          <w:tab w:val="right" w:leader="dot" w:pos="9026"/>
        </w:tabs>
        <w:ind w:left="851" w:hanging="851"/>
        <w:jc w:val="both"/>
        <w:rPr>
          <w:szCs w:val="24"/>
        </w:rPr>
        <w:sectPr w:rsidR="00D847EF" w:rsidRPr="0030394C" w:rsidSect="005147AA">
          <w:headerReference w:type="default" r:id="rId9"/>
          <w:footerReference w:type="default" r:id="rId10"/>
          <w:type w:val="continuous"/>
          <w:pgSz w:w="11906" w:h="16838"/>
          <w:pgMar w:top="993" w:right="1440" w:bottom="1440" w:left="1440" w:header="1134" w:footer="708" w:gutter="0"/>
          <w:cols w:space="708"/>
          <w:docGrid w:linePitch="360"/>
        </w:sectPr>
      </w:pPr>
    </w:p>
    <w:p w:rsidR="004B190C" w:rsidRPr="0039004E" w:rsidRDefault="0075319C" w:rsidP="001A56DB">
      <w:pPr>
        <w:pStyle w:val="Heading1"/>
      </w:pPr>
      <w:r>
        <w:lastRenderedPageBreak/>
        <w:t>1</w:t>
      </w:r>
      <w:r w:rsidR="004B190C">
        <w:t>.</w:t>
      </w:r>
      <w:r w:rsidR="004B190C">
        <w:tab/>
      </w:r>
      <w:r w:rsidR="004B190C" w:rsidRPr="0039004E">
        <w:t>MEETING DECLARED OPEN</w:t>
      </w:r>
    </w:p>
    <w:p w:rsidR="004B190C" w:rsidRDefault="004B190C" w:rsidP="004B190C">
      <w:pPr>
        <w:pStyle w:val="ListParagraph"/>
        <w:tabs>
          <w:tab w:val="right" w:pos="9026"/>
        </w:tabs>
        <w:ind w:left="0"/>
        <w:jc w:val="both"/>
        <w:rPr>
          <w:rFonts w:cs="Arial"/>
          <w:szCs w:val="24"/>
        </w:rPr>
      </w:pPr>
    </w:p>
    <w:p w:rsidR="004B190C" w:rsidRDefault="004B190C" w:rsidP="004B190C">
      <w:pPr>
        <w:pStyle w:val="ListParagraph"/>
        <w:tabs>
          <w:tab w:val="right" w:pos="9026"/>
        </w:tabs>
        <w:ind w:left="0"/>
        <w:jc w:val="both"/>
        <w:rPr>
          <w:rFonts w:cs="Arial"/>
          <w:szCs w:val="24"/>
        </w:rPr>
      </w:pPr>
      <w:r w:rsidRPr="003939B5">
        <w:rPr>
          <w:rFonts w:cs="Arial"/>
          <w:szCs w:val="24"/>
        </w:rPr>
        <w:t xml:space="preserve">The </w:t>
      </w:r>
      <w:r w:rsidR="005F4B5D">
        <w:rPr>
          <w:rFonts w:cs="Arial"/>
          <w:szCs w:val="24"/>
        </w:rPr>
        <w:t>Chair</w:t>
      </w:r>
      <w:r w:rsidRPr="003939B5">
        <w:rPr>
          <w:rFonts w:cs="Arial"/>
          <w:szCs w:val="24"/>
        </w:rPr>
        <w:t xml:space="preserve"> declared the meeting open at </w:t>
      </w:r>
      <w:r w:rsidR="00233572">
        <w:rPr>
          <w:rFonts w:cs="Arial"/>
          <w:szCs w:val="24"/>
        </w:rPr>
        <w:t>5.32pm</w:t>
      </w:r>
      <w:r w:rsidRPr="003939B5">
        <w:rPr>
          <w:rFonts w:cs="Arial"/>
          <w:szCs w:val="24"/>
        </w:rPr>
        <w:t>.</w:t>
      </w:r>
    </w:p>
    <w:p w:rsidR="004B190C" w:rsidRDefault="004B190C" w:rsidP="004B190C">
      <w:pPr>
        <w:pStyle w:val="ListParagraph"/>
        <w:tabs>
          <w:tab w:val="right" w:pos="9026"/>
        </w:tabs>
        <w:ind w:left="0"/>
        <w:jc w:val="both"/>
        <w:rPr>
          <w:rFonts w:cs="Arial"/>
          <w:szCs w:val="24"/>
        </w:rPr>
      </w:pPr>
    </w:p>
    <w:p w:rsidR="004B190C" w:rsidRDefault="004B190C" w:rsidP="004B190C">
      <w:pPr>
        <w:pStyle w:val="ListParagraph"/>
        <w:tabs>
          <w:tab w:val="right" w:pos="9026"/>
        </w:tabs>
        <w:ind w:left="0"/>
        <w:jc w:val="both"/>
        <w:rPr>
          <w:rFonts w:cs="Arial"/>
          <w:szCs w:val="24"/>
        </w:rPr>
      </w:pPr>
    </w:p>
    <w:p w:rsidR="004B190C" w:rsidRPr="003939B5" w:rsidRDefault="004B190C" w:rsidP="004B190C">
      <w:pPr>
        <w:pStyle w:val="ListParagraph"/>
        <w:tabs>
          <w:tab w:val="right" w:pos="9026"/>
        </w:tabs>
        <w:ind w:left="0"/>
        <w:jc w:val="both"/>
        <w:rPr>
          <w:rFonts w:cs="Arial"/>
          <w:szCs w:val="24"/>
        </w:rPr>
      </w:pPr>
    </w:p>
    <w:p w:rsidR="004B190C" w:rsidRPr="0039004E" w:rsidRDefault="0075319C" w:rsidP="001A56DB">
      <w:pPr>
        <w:pStyle w:val="Heading1"/>
      </w:pPr>
      <w:r>
        <w:t>2</w:t>
      </w:r>
      <w:r w:rsidR="004B190C">
        <w:t>.</w:t>
      </w:r>
      <w:r w:rsidR="004B190C">
        <w:tab/>
      </w:r>
      <w:r w:rsidR="004B190C" w:rsidRPr="0039004E">
        <w:t>APOLOGIES AND LEAVE OF ABSENCE</w:t>
      </w:r>
    </w:p>
    <w:p w:rsidR="004B190C" w:rsidRDefault="004B190C" w:rsidP="00E406EA">
      <w:pPr>
        <w:tabs>
          <w:tab w:val="right" w:leader="dot" w:pos="9026"/>
        </w:tabs>
        <w:ind w:left="709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Common No. </w:t>
      </w:r>
      <w:r w:rsidRPr="008E5C14">
        <w:rPr>
          <w:rFonts w:cs="Arial"/>
          <w:sz w:val="22"/>
        </w:rPr>
        <w:t>2695036</w:t>
      </w:r>
    </w:p>
    <w:p w:rsidR="004B190C" w:rsidRPr="00882905" w:rsidRDefault="004B190C" w:rsidP="004B190C">
      <w:pPr>
        <w:tabs>
          <w:tab w:val="right" w:leader="dot" w:pos="9026"/>
        </w:tabs>
        <w:jc w:val="both"/>
        <w:rPr>
          <w:rFonts w:cs="Arial"/>
          <w:szCs w:val="24"/>
        </w:rPr>
      </w:pPr>
    </w:p>
    <w:p w:rsidR="004B190C" w:rsidRPr="003939B5" w:rsidRDefault="00456B7A" w:rsidP="00846576">
      <w:pPr>
        <w:pStyle w:val="Heading2"/>
      </w:pPr>
      <w:r>
        <w:t>2</w:t>
      </w:r>
      <w:r w:rsidR="004B190C" w:rsidRPr="003939B5">
        <w:t>.1</w:t>
      </w:r>
      <w:r w:rsidR="004B190C" w:rsidRPr="003939B5">
        <w:tab/>
      </w:r>
      <w:r w:rsidR="004B190C" w:rsidRPr="00846576">
        <w:rPr>
          <w:u w:val="single"/>
        </w:rPr>
        <w:t>Apologies</w:t>
      </w:r>
    </w:p>
    <w:p w:rsidR="004B190C" w:rsidRDefault="004B190C" w:rsidP="004B190C">
      <w:pPr>
        <w:pStyle w:val="ListParagraph"/>
        <w:tabs>
          <w:tab w:val="right" w:pos="9026"/>
        </w:tabs>
        <w:ind w:left="0"/>
        <w:contextualSpacing w:val="0"/>
        <w:jc w:val="both"/>
        <w:rPr>
          <w:rFonts w:cs="Arial"/>
          <w:szCs w:val="24"/>
        </w:rPr>
      </w:pPr>
    </w:p>
    <w:p w:rsidR="004B190C" w:rsidRPr="003939B5" w:rsidRDefault="004B190C" w:rsidP="004B190C">
      <w:pPr>
        <w:pStyle w:val="ListParagraph"/>
        <w:tabs>
          <w:tab w:val="right" w:pos="9026"/>
        </w:tabs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="00655E3E">
        <w:rPr>
          <w:rFonts w:cs="Arial"/>
          <w:szCs w:val="24"/>
        </w:rPr>
        <w:t>Glover/Lord Mayor</w:t>
      </w:r>
      <w:r>
        <w:rPr>
          <w:rFonts w:cs="Arial"/>
          <w:szCs w:val="24"/>
        </w:rPr>
        <w:t>)</w:t>
      </w:r>
    </w:p>
    <w:p w:rsidR="004B190C" w:rsidRDefault="004B190C" w:rsidP="004B190C">
      <w:pPr>
        <w:pStyle w:val="ListParagraph"/>
        <w:tabs>
          <w:tab w:val="right" w:pos="9026"/>
        </w:tabs>
        <w:ind w:left="0"/>
        <w:contextualSpacing w:val="0"/>
        <w:jc w:val="both"/>
        <w:rPr>
          <w:rFonts w:cs="Arial"/>
          <w:szCs w:val="24"/>
        </w:rPr>
      </w:pPr>
    </w:p>
    <w:p w:rsidR="004B190C" w:rsidRDefault="004B190C" w:rsidP="004B190C">
      <w:pPr>
        <w:pStyle w:val="ListParagraph"/>
        <w:tabs>
          <w:tab w:val="right" w:pos="9026"/>
        </w:tabs>
        <w:ind w:left="0"/>
        <w:contextualSpacing w:val="0"/>
        <w:jc w:val="both"/>
        <w:rPr>
          <w:rFonts w:cs="Arial"/>
          <w:szCs w:val="24"/>
        </w:rPr>
      </w:pPr>
      <w:r w:rsidRPr="008316EA">
        <w:rPr>
          <w:rFonts w:cs="Arial"/>
          <w:szCs w:val="24"/>
        </w:rPr>
        <w:t xml:space="preserve">THAT </w:t>
      </w:r>
      <w:r>
        <w:rPr>
          <w:rFonts w:cs="Arial"/>
          <w:szCs w:val="24"/>
        </w:rPr>
        <w:t xml:space="preserve">the apology from Member </w:t>
      </w:r>
      <w:r w:rsidR="007C68A3">
        <w:rPr>
          <w:rFonts w:cs="Arial"/>
          <w:szCs w:val="24"/>
        </w:rPr>
        <w:t xml:space="preserve">M </w:t>
      </w:r>
      <w:r w:rsidR="00233572">
        <w:rPr>
          <w:rFonts w:cs="Arial"/>
          <w:szCs w:val="24"/>
        </w:rPr>
        <w:t>Palmer</w:t>
      </w:r>
      <w:r w:rsidR="00655E3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be received.</w:t>
      </w:r>
    </w:p>
    <w:p w:rsidR="004B190C" w:rsidRPr="008316EA" w:rsidRDefault="004B190C" w:rsidP="004B190C">
      <w:pPr>
        <w:pStyle w:val="ListParagraph"/>
        <w:tabs>
          <w:tab w:val="right" w:pos="9026"/>
        </w:tabs>
        <w:ind w:left="0"/>
        <w:contextualSpacing w:val="0"/>
        <w:jc w:val="both"/>
        <w:rPr>
          <w:rFonts w:cs="Arial"/>
          <w:szCs w:val="24"/>
        </w:rPr>
      </w:pPr>
    </w:p>
    <w:p w:rsidR="004B190C" w:rsidRDefault="00647199" w:rsidP="004B190C">
      <w:pPr>
        <w:pStyle w:val="ListParagraph"/>
        <w:tabs>
          <w:tab w:val="left" w:pos="3119"/>
          <w:tab w:val="right" w:pos="9026"/>
        </w:tabs>
        <w:ind w:left="0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DECISION NO.22</w:t>
      </w:r>
      <w:r w:rsidR="004B190C" w:rsidRPr="008316EA">
        <w:rPr>
          <w:rFonts w:cs="Arial"/>
          <w:szCs w:val="24"/>
        </w:rPr>
        <w:t>\</w:t>
      </w:r>
      <w:r w:rsidR="005D47D8">
        <w:rPr>
          <w:rFonts w:cs="Arial"/>
          <w:szCs w:val="24"/>
        </w:rPr>
        <w:t>217</w:t>
      </w:r>
      <w:r w:rsidR="004B190C" w:rsidRPr="008316EA">
        <w:rPr>
          <w:rFonts w:cs="Arial"/>
          <w:szCs w:val="24"/>
        </w:rPr>
        <w:tab/>
        <w:t>(</w:t>
      </w:r>
      <w:r w:rsidR="0087102A">
        <w:rPr>
          <w:rFonts w:cs="Arial"/>
          <w:szCs w:val="24"/>
        </w:rPr>
        <w:t>21/11/17</w:t>
      </w:r>
      <w:r w:rsidR="004B190C" w:rsidRPr="008316EA">
        <w:rPr>
          <w:rFonts w:cs="Arial"/>
          <w:szCs w:val="24"/>
        </w:rPr>
        <w:t>)</w:t>
      </w:r>
      <w:r w:rsidR="007D758C">
        <w:rPr>
          <w:rFonts w:cs="Arial"/>
          <w:szCs w:val="24"/>
        </w:rPr>
        <w:tab/>
        <w:t>Carried</w:t>
      </w:r>
      <w:r w:rsidR="004B190C" w:rsidRPr="008316EA">
        <w:rPr>
          <w:rFonts w:cs="Arial"/>
          <w:szCs w:val="24"/>
        </w:rPr>
        <w:tab/>
      </w:r>
    </w:p>
    <w:p w:rsidR="004B190C" w:rsidRDefault="004B190C" w:rsidP="004B190C">
      <w:pPr>
        <w:pStyle w:val="ListParagraph"/>
        <w:tabs>
          <w:tab w:val="left" w:pos="3119"/>
          <w:tab w:val="right" w:pos="9026"/>
        </w:tabs>
        <w:ind w:left="0"/>
        <w:contextualSpacing w:val="0"/>
        <w:jc w:val="both"/>
        <w:rPr>
          <w:rFonts w:cs="Arial"/>
          <w:szCs w:val="24"/>
        </w:rPr>
      </w:pPr>
    </w:p>
    <w:p w:rsidR="00655E3E" w:rsidRPr="008316EA" w:rsidRDefault="00655E3E" w:rsidP="004B190C">
      <w:pPr>
        <w:pStyle w:val="ListParagraph"/>
        <w:tabs>
          <w:tab w:val="left" w:pos="3119"/>
          <w:tab w:val="right" w:pos="9026"/>
        </w:tabs>
        <w:ind w:left="0"/>
        <w:contextualSpacing w:val="0"/>
        <w:jc w:val="both"/>
        <w:rPr>
          <w:rFonts w:cs="Arial"/>
          <w:szCs w:val="24"/>
        </w:rPr>
      </w:pPr>
    </w:p>
    <w:p w:rsidR="004B190C" w:rsidRPr="002F35EF" w:rsidRDefault="00456B7A" w:rsidP="00846576">
      <w:pPr>
        <w:pStyle w:val="Heading2"/>
      </w:pPr>
      <w:r>
        <w:t>2</w:t>
      </w:r>
      <w:r w:rsidR="004B190C" w:rsidRPr="002F35EF">
        <w:t>.2</w:t>
      </w:r>
      <w:r w:rsidR="004B190C" w:rsidRPr="002F35EF">
        <w:tab/>
      </w:r>
      <w:r w:rsidR="004B190C" w:rsidRPr="00846576">
        <w:rPr>
          <w:u w:val="single"/>
        </w:rPr>
        <w:t>Leave of Absence Granted</w:t>
      </w:r>
    </w:p>
    <w:p w:rsidR="004B190C" w:rsidRDefault="004B190C" w:rsidP="004B190C">
      <w:pPr>
        <w:pStyle w:val="ListParagraph"/>
        <w:tabs>
          <w:tab w:val="right" w:pos="9026"/>
        </w:tabs>
        <w:ind w:left="0"/>
        <w:contextualSpacing w:val="0"/>
        <w:jc w:val="both"/>
        <w:rPr>
          <w:rFonts w:cs="Arial"/>
          <w:szCs w:val="24"/>
        </w:rPr>
      </w:pPr>
    </w:p>
    <w:p w:rsidR="004B190C" w:rsidRDefault="0067097A" w:rsidP="004B190C">
      <w:pPr>
        <w:pStyle w:val="ListParagraph"/>
        <w:tabs>
          <w:tab w:val="left" w:pos="3119"/>
          <w:tab w:val="right" w:pos="9026"/>
        </w:tabs>
        <w:ind w:left="0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Nil</w:t>
      </w:r>
      <w:r w:rsidR="004B190C" w:rsidRPr="008316EA">
        <w:rPr>
          <w:rFonts w:cs="Arial"/>
          <w:szCs w:val="24"/>
        </w:rPr>
        <w:tab/>
      </w:r>
    </w:p>
    <w:p w:rsidR="004B190C" w:rsidRDefault="004B190C" w:rsidP="004B190C">
      <w:pPr>
        <w:pStyle w:val="ListParagraph"/>
        <w:tabs>
          <w:tab w:val="right" w:pos="9026"/>
        </w:tabs>
        <w:ind w:left="0"/>
        <w:contextualSpacing w:val="0"/>
        <w:jc w:val="both"/>
        <w:rPr>
          <w:rFonts w:cs="Arial"/>
          <w:szCs w:val="24"/>
        </w:rPr>
      </w:pPr>
    </w:p>
    <w:p w:rsidR="004B190C" w:rsidRDefault="004B190C" w:rsidP="004B190C">
      <w:pPr>
        <w:pStyle w:val="ListParagraph"/>
        <w:tabs>
          <w:tab w:val="right" w:pos="9026"/>
        </w:tabs>
        <w:ind w:left="0"/>
        <w:contextualSpacing w:val="0"/>
        <w:jc w:val="both"/>
        <w:rPr>
          <w:rFonts w:cs="Arial"/>
          <w:szCs w:val="24"/>
        </w:rPr>
      </w:pPr>
    </w:p>
    <w:p w:rsidR="004B190C" w:rsidRPr="00A45C37" w:rsidRDefault="004B190C" w:rsidP="004B190C">
      <w:pPr>
        <w:pStyle w:val="ListParagraph"/>
        <w:tabs>
          <w:tab w:val="right" w:pos="9026"/>
        </w:tabs>
        <w:ind w:left="0"/>
        <w:contextualSpacing w:val="0"/>
        <w:jc w:val="both"/>
        <w:rPr>
          <w:rFonts w:cs="Arial"/>
          <w:szCs w:val="24"/>
        </w:rPr>
      </w:pPr>
    </w:p>
    <w:p w:rsidR="004B190C" w:rsidRPr="0039004E" w:rsidRDefault="00456B7A" w:rsidP="00846576">
      <w:pPr>
        <w:pStyle w:val="Heading1"/>
      </w:pPr>
      <w:r>
        <w:t>3</w:t>
      </w:r>
      <w:r w:rsidR="004B190C">
        <w:t>.</w:t>
      </w:r>
      <w:r w:rsidR="004B190C">
        <w:tab/>
      </w:r>
      <w:r w:rsidR="004B190C" w:rsidRPr="0039004E">
        <w:t>ELECTRONIC MEETING ATTENDANCE</w:t>
      </w:r>
    </w:p>
    <w:p w:rsidR="004B190C" w:rsidRPr="00EA4901" w:rsidRDefault="004B190C" w:rsidP="0067097A">
      <w:pPr>
        <w:pStyle w:val="ListParagraph"/>
        <w:tabs>
          <w:tab w:val="right" w:pos="9026"/>
        </w:tabs>
        <w:ind w:left="709"/>
        <w:jc w:val="both"/>
        <w:rPr>
          <w:rFonts w:cs="Arial"/>
          <w:b/>
          <w:szCs w:val="24"/>
        </w:rPr>
      </w:pPr>
      <w:r w:rsidRPr="00EA4901">
        <w:rPr>
          <w:rFonts w:cs="Arial"/>
          <w:szCs w:val="24"/>
        </w:rPr>
        <w:t>Common No.</w:t>
      </w:r>
      <w:r w:rsidRPr="00EA4901">
        <w:rPr>
          <w:szCs w:val="24"/>
        </w:rPr>
        <w:t xml:space="preserve"> </w:t>
      </w:r>
      <w:r w:rsidRPr="00EA4901">
        <w:rPr>
          <w:rFonts w:cs="Arial"/>
          <w:szCs w:val="24"/>
        </w:rPr>
        <w:t>2221528</w:t>
      </w:r>
    </w:p>
    <w:p w:rsidR="004B190C" w:rsidRPr="00EA4901" w:rsidRDefault="004B190C" w:rsidP="004B190C">
      <w:pPr>
        <w:tabs>
          <w:tab w:val="left" w:pos="-1142"/>
          <w:tab w:val="left" w:pos="-720"/>
          <w:tab w:val="left" w:pos="907"/>
          <w:tab w:val="left" w:pos="1440"/>
          <w:tab w:val="right" w:leader="dot" w:pos="9000"/>
        </w:tabs>
        <w:ind w:left="430" w:hanging="430"/>
        <w:jc w:val="both"/>
        <w:rPr>
          <w:rFonts w:cs="Arial"/>
          <w:szCs w:val="24"/>
        </w:rPr>
      </w:pPr>
    </w:p>
    <w:p w:rsidR="00EA4901" w:rsidRPr="00EA4901" w:rsidRDefault="00456B7A" w:rsidP="00846576">
      <w:pPr>
        <w:pStyle w:val="Heading2"/>
      </w:pPr>
      <w:r>
        <w:t>3</w:t>
      </w:r>
      <w:r w:rsidR="00EA4901" w:rsidRPr="00EA4901">
        <w:t>.1</w:t>
      </w:r>
      <w:r w:rsidR="00EA4901" w:rsidRPr="00EA4901">
        <w:tab/>
      </w:r>
      <w:r w:rsidR="00EA4901" w:rsidRPr="00846576">
        <w:rPr>
          <w:u w:val="single"/>
        </w:rPr>
        <w:t>Electronic Meeting Attendance Granted</w:t>
      </w:r>
    </w:p>
    <w:p w:rsidR="00EA4901" w:rsidRPr="00EA4901" w:rsidRDefault="00EA4901" w:rsidP="00EA4901">
      <w:pPr>
        <w:jc w:val="both"/>
        <w:rPr>
          <w:rFonts w:cs="Arial"/>
          <w:szCs w:val="24"/>
        </w:rPr>
      </w:pPr>
    </w:p>
    <w:p w:rsidR="00EA4901" w:rsidRPr="00EA4901" w:rsidRDefault="00233572" w:rsidP="00EA4901">
      <w:pPr>
        <w:tabs>
          <w:tab w:val="left" w:pos="3119"/>
          <w:tab w:val="right" w:pos="9026"/>
        </w:tabs>
        <w:rPr>
          <w:szCs w:val="24"/>
        </w:rPr>
      </w:pPr>
      <w:r>
        <w:rPr>
          <w:rFonts w:cs="Arial"/>
          <w:szCs w:val="24"/>
        </w:rPr>
        <w:t>Nil</w:t>
      </w:r>
      <w:r w:rsidR="00EA4901" w:rsidRPr="00EA4901">
        <w:rPr>
          <w:rFonts w:cs="Arial"/>
          <w:szCs w:val="24"/>
        </w:rPr>
        <w:tab/>
      </w:r>
    </w:p>
    <w:p w:rsidR="00EA4901" w:rsidRPr="00EA4901" w:rsidRDefault="00EA4901" w:rsidP="00EA4901">
      <w:pPr>
        <w:tabs>
          <w:tab w:val="left" w:pos="-1142"/>
          <w:tab w:val="left" w:pos="-720"/>
          <w:tab w:val="left" w:pos="907"/>
          <w:tab w:val="left" w:pos="1440"/>
          <w:tab w:val="right" w:leader="dot" w:pos="9000"/>
        </w:tabs>
        <w:ind w:left="430" w:hanging="430"/>
        <w:jc w:val="both"/>
        <w:rPr>
          <w:rFonts w:cs="Arial"/>
          <w:szCs w:val="24"/>
        </w:rPr>
      </w:pPr>
    </w:p>
    <w:p w:rsidR="00EA4901" w:rsidRPr="00EA4901" w:rsidRDefault="00EA4901" w:rsidP="00EA4901">
      <w:pPr>
        <w:tabs>
          <w:tab w:val="left" w:pos="-1142"/>
          <w:tab w:val="left" w:pos="-720"/>
          <w:tab w:val="left" w:pos="907"/>
          <w:tab w:val="left" w:pos="1440"/>
          <w:tab w:val="right" w:leader="dot" w:pos="9000"/>
        </w:tabs>
        <w:ind w:left="430" w:hanging="430"/>
        <w:jc w:val="both"/>
        <w:rPr>
          <w:rFonts w:cs="Arial"/>
          <w:szCs w:val="24"/>
        </w:rPr>
      </w:pPr>
    </w:p>
    <w:p w:rsidR="004B190C" w:rsidRDefault="004B190C" w:rsidP="004B190C">
      <w:pPr>
        <w:tabs>
          <w:tab w:val="left" w:pos="3119"/>
          <w:tab w:val="right" w:pos="9026"/>
        </w:tabs>
        <w:jc w:val="both"/>
        <w:rPr>
          <w:rFonts w:cs="Arial"/>
          <w:szCs w:val="24"/>
        </w:rPr>
      </w:pPr>
    </w:p>
    <w:p w:rsidR="004B190C" w:rsidRPr="0039004E" w:rsidRDefault="00456B7A" w:rsidP="0057247E">
      <w:pPr>
        <w:pStyle w:val="Heading1"/>
      </w:pPr>
      <w:r>
        <w:t>4</w:t>
      </w:r>
      <w:r w:rsidR="004B190C">
        <w:t>.</w:t>
      </w:r>
      <w:r w:rsidR="004B190C">
        <w:tab/>
      </w:r>
      <w:r w:rsidR="004B190C" w:rsidRPr="0039004E">
        <w:t>DECLARATION OF INTEREST OF MEMBERS AND STAFF</w:t>
      </w:r>
    </w:p>
    <w:p w:rsidR="0030394C" w:rsidRDefault="0030394C" w:rsidP="0067097A">
      <w:pPr>
        <w:tabs>
          <w:tab w:val="right" w:leader="dot" w:pos="9026"/>
        </w:tabs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Common No.  </w:t>
      </w:r>
      <w:r w:rsidRPr="00FF2839">
        <w:rPr>
          <w:rFonts w:cs="Arial"/>
          <w:szCs w:val="24"/>
        </w:rPr>
        <w:t>2752228</w:t>
      </w:r>
    </w:p>
    <w:p w:rsidR="004B190C" w:rsidRDefault="004B190C" w:rsidP="004B190C">
      <w:pPr>
        <w:tabs>
          <w:tab w:val="left" w:pos="3119"/>
          <w:tab w:val="right" w:pos="9026"/>
        </w:tabs>
        <w:jc w:val="both"/>
        <w:rPr>
          <w:rFonts w:cs="Arial"/>
          <w:szCs w:val="24"/>
        </w:rPr>
      </w:pPr>
    </w:p>
    <w:p w:rsidR="004B190C" w:rsidRDefault="00233572" w:rsidP="004B190C">
      <w:pPr>
        <w:tabs>
          <w:tab w:val="left" w:pos="3119"/>
          <w:tab w:val="right" w:pos="9026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Nil</w:t>
      </w:r>
      <w:r w:rsidR="004B190C" w:rsidRPr="001A06A8">
        <w:rPr>
          <w:rFonts w:cs="Arial"/>
          <w:szCs w:val="24"/>
        </w:rPr>
        <w:tab/>
      </w:r>
    </w:p>
    <w:p w:rsidR="004B190C" w:rsidRDefault="004B190C" w:rsidP="004B190C">
      <w:pPr>
        <w:tabs>
          <w:tab w:val="left" w:pos="3119"/>
          <w:tab w:val="right" w:pos="9026"/>
        </w:tabs>
        <w:jc w:val="both"/>
        <w:rPr>
          <w:rFonts w:cs="Arial"/>
          <w:szCs w:val="24"/>
        </w:rPr>
      </w:pPr>
    </w:p>
    <w:p w:rsidR="00313EAB" w:rsidRDefault="00313EAB" w:rsidP="004B190C">
      <w:pPr>
        <w:tabs>
          <w:tab w:val="left" w:pos="3119"/>
          <w:tab w:val="right" w:pos="9026"/>
        </w:tabs>
        <w:jc w:val="both"/>
        <w:rPr>
          <w:rFonts w:cs="Arial"/>
          <w:szCs w:val="24"/>
        </w:rPr>
      </w:pPr>
    </w:p>
    <w:p w:rsidR="00313EAB" w:rsidRDefault="00313EAB" w:rsidP="004B190C">
      <w:pPr>
        <w:tabs>
          <w:tab w:val="left" w:pos="3119"/>
          <w:tab w:val="right" w:pos="9026"/>
        </w:tabs>
        <w:jc w:val="both"/>
        <w:rPr>
          <w:rFonts w:cs="Arial"/>
          <w:szCs w:val="24"/>
        </w:rPr>
      </w:pPr>
    </w:p>
    <w:p w:rsidR="007D758C" w:rsidRDefault="007D758C">
      <w:pPr>
        <w:spacing w:after="200" w:line="276" w:lineRule="auto"/>
        <w:rPr>
          <w:rFonts w:eastAsiaTheme="majorEastAsia" w:cstheme="majorBidi"/>
          <w:b/>
          <w:bCs/>
          <w:szCs w:val="24"/>
        </w:rPr>
      </w:pPr>
      <w:r>
        <w:rPr>
          <w:szCs w:val="24"/>
        </w:rPr>
        <w:br w:type="page"/>
      </w:r>
    </w:p>
    <w:p w:rsidR="00313EAB" w:rsidRPr="001764D9" w:rsidRDefault="00313EAB" w:rsidP="00313EAB">
      <w:pPr>
        <w:pStyle w:val="Heading1"/>
      </w:pPr>
      <w:r>
        <w:rPr>
          <w:szCs w:val="24"/>
        </w:rPr>
        <w:lastRenderedPageBreak/>
        <w:t>5</w:t>
      </w:r>
      <w:r w:rsidRPr="004D3B75">
        <w:rPr>
          <w:szCs w:val="24"/>
        </w:rPr>
        <w:t>.</w:t>
      </w:r>
      <w:r w:rsidRPr="004D3B75">
        <w:rPr>
          <w:szCs w:val="24"/>
        </w:rPr>
        <w:tab/>
      </w:r>
      <w:r w:rsidRPr="001764D9">
        <w:t>CONFIRMATION OF MINUTES OF PREVIOUS MEETING/S</w:t>
      </w:r>
    </w:p>
    <w:p w:rsidR="00313EAB" w:rsidRPr="004D3B75" w:rsidRDefault="00313EAB" w:rsidP="00C35EFA">
      <w:pPr>
        <w:tabs>
          <w:tab w:val="right" w:pos="9026"/>
        </w:tabs>
        <w:ind w:left="709"/>
        <w:jc w:val="both"/>
        <w:rPr>
          <w:szCs w:val="24"/>
        </w:rPr>
      </w:pPr>
      <w:r w:rsidRPr="001764D9">
        <w:rPr>
          <w:rFonts w:cs="Arial"/>
          <w:sz w:val="22"/>
        </w:rPr>
        <w:t>Common No. 1955119</w:t>
      </w:r>
    </w:p>
    <w:p w:rsidR="00313EAB" w:rsidRDefault="00313EAB" w:rsidP="00313EAB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</w:p>
    <w:p w:rsidR="00313EAB" w:rsidRPr="004D6240" w:rsidRDefault="00313EAB" w:rsidP="00C35EFA">
      <w:pPr>
        <w:pStyle w:val="Heading2"/>
        <w:ind w:left="709" w:hanging="709"/>
        <w:rPr>
          <w:u w:val="single"/>
        </w:rPr>
      </w:pPr>
      <w:r>
        <w:t>5</w:t>
      </w:r>
      <w:r w:rsidRPr="00570771">
        <w:t>.1</w:t>
      </w:r>
      <w:r w:rsidRPr="00570771">
        <w:tab/>
      </w:r>
      <w:r w:rsidRPr="004D6240">
        <w:rPr>
          <w:u w:val="single"/>
        </w:rPr>
        <w:t xml:space="preserve">Confirmation of the Previous </w:t>
      </w:r>
      <w:r w:rsidR="00C35EFA">
        <w:rPr>
          <w:u w:val="single"/>
        </w:rPr>
        <w:t>City Performance</w:t>
      </w:r>
      <w:r w:rsidRPr="004D6240">
        <w:rPr>
          <w:u w:val="single"/>
        </w:rPr>
        <w:t xml:space="preserve"> Committee Meeting</w:t>
      </w:r>
      <w:r>
        <w:rPr>
          <w:u w:val="single"/>
        </w:rPr>
        <w:t xml:space="preserve"> Minutes</w:t>
      </w:r>
    </w:p>
    <w:p w:rsidR="00313EAB" w:rsidRDefault="00313EAB" w:rsidP="00313EAB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</w:p>
    <w:p w:rsidR="00313EAB" w:rsidRPr="004D3B75" w:rsidRDefault="00313EAB" w:rsidP="00313EAB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  <w:r w:rsidRPr="004D3B75">
        <w:rPr>
          <w:szCs w:val="24"/>
        </w:rPr>
        <w:t>(</w:t>
      </w:r>
      <w:r w:rsidR="00233572">
        <w:rPr>
          <w:szCs w:val="24"/>
        </w:rPr>
        <w:t>Glover/Lord Mayor</w:t>
      </w:r>
      <w:r w:rsidRPr="004D3B75">
        <w:rPr>
          <w:szCs w:val="24"/>
        </w:rPr>
        <w:t>)</w:t>
      </w:r>
      <w:r w:rsidRPr="004D3B75">
        <w:rPr>
          <w:szCs w:val="24"/>
        </w:rPr>
        <w:tab/>
        <w:t>COMMITTEE’S DECISION</w:t>
      </w:r>
    </w:p>
    <w:p w:rsidR="00313EAB" w:rsidRPr="004D3B75" w:rsidRDefault="00313EAB" w:rsidP="00313EAB">
      <w:pPr>
        <w:tabs>
          <w:tab w:val="right" w:pos="9026"/>
        </w:tabs>
        <w:jc w:val="both"/>
        <w:rPr>
          <w:szCs w:val="24"/>
        </w:rPr>
      </w:pPr>
    </w:p>
    <w:p w:rsidR="00313EAB" w:rsidRPr="004D3B75" w:rsidRDefault="00313EAB" w:rsidP="00313EAB">
      <w:pPr>
        <w:tabs>
          <w:tab w:val="right" w:pos="9026"/>
        </w:tabs>
        <w:jc w:val="both"/>
        <w:rPr>
          <w:szCs w:val="24"/>
        </w:rPr>
      </w:pPr>
      <w:r w:rsidRPr="004D3B75">
        <w:rPr>
          <w:szCs w:val="24"/>
        </w:rPr>
        <w:t xml:space="preserve">THAT the Committee resolve that the minutes of the previous </w:t>
      </w:r>
      <w:r w:rsidR="00C35EFA" w:rsidRPr="00C35EFA">
        <w:rPr>
          <w:szCs w:val="24"/>
        </w:rPr>
        <w:t xml:space="preserve">City Performance </w:t>
      </w:r>
      <w:r w:rsidRPr="004D3B75">
        <w:rPr>
          <w:szCs w:val="24"/>
        </w:rPr>
        <w:t xml:space="preserve">Committee Meeting held on </w:t>
      </w:r>
      <w:r w:rsidR="00A44154">
        <w:rPr>
          <w:szCs w:val="24"/>
        </w:rPr>
        <w:t>Tuesday</w:t>
      </w:r>
      <w:r w:rsidR="0067097A">
        <w:rPr>
          <w:szCs w:val="24"/>
        </w:rPr>
        <w:t>, 24 October 2017</w:t>
      </w:r>
      <w:r w:rsidRPr="004D3B75">
        <w:rPr>
          <w:szCs w:val="24"/>
        </w:rPr>
        <w:t xml:space="preserve">, tabled by the </w:t>
      </w:r>
      <w:r>
        <w:rPr>
          <w:szCs w:val="24"/>
        </w:rPr>
        <w:t>Chair</w:t>
      </w:r>
      <w:r w:rsidRPr="004D3B75">
        <w:rPr>
          <w:szCs w:val="24"/>
        </w:rPr>
        <w:t>, be received and confirmed as a true and correct record of the proceedings of that meeting.</w:t>
      </w:r>
    </w:p>
    <w:p w:rsidR="00313EAB" w:rsidRPr="004D3B75" w:rsidRDefault="00313EAB" w:rsidP="00313EAB">
      <w:pPr>
        <w:tabs>
          <w:tab w:val="right" w:pos="9026"/>
        </w:tabs>
        <w:jc w:val="both"/>
        <w:rPr>
          <w:szCs w:val="24"/>
        </w:rPr>
      </w:pPr>
    </w:p>
    <w:p w:rsidR="00313EAB" w:rsidRPr="004D3B75" w:rsidRDefault="00313EAB" w:rsidP="00313EAB">
      <w:pPr>
        <w:pStyle w:val="ListParagraph"/>
        <w:tabs>
          <w:tab w:val="left" w:pos="3119"/>
          <w:tab w:val="right" w:pos="9026"/>
        </w:tabs>
        <w:ind w:left="0"/>
        <w:contextualSpacing w:val="0"/>
        <w:jc w:val="both"/>
        <w:rPr>
          <w:szCs w:val="24"/>
        </w:rPr>
      </w:pPr>
      <w:r>
        <w:rPr>
          <w:szCs w:val="24"/>
        </w:rPr>
        <w:t>DECISION NO.22</w:t>
      </w:r>
      <w:r w:rsidRPr="004D3B75">
        <w:rPr>
          <w:szCs w:val="24"/>
        </w:rPr>
        <w:t>\</w:t>
      </w:r>
      <w:r w:rsidR="005D47D8">
        <w:rPr>
          <w:szCs w:val="24"/>
        </w:rPr>
        <w:t>218</w:t>
      </w:r>
      <w:r w:rsidRPr="004D3B75">
        <w:rPr>
          <w:szCs w:val="24"/>
        </w:rPr>
        <w:tab/>
        <w:t>(</w:t>
      </w:r>
      <w:r w:rsidR="0087102A">
        <w:rPr>
          <w:szCs w:val="24"/>
        </w:rPr>
        <w:t>21/11/17</w:t>
      </w:r>
      <w:r w:rsidRPr="004D3B75">
        <w:rPr>
          <w:szCs w:val="24"/>
        </w:rPr>
        <w:t>)</w:t>
      </w:r>
      <w:r w:rsidRPr="004D3B75">
        <w:rPr>
          <w:szCs w:val="24"/>
        </w:rPr>
        <w:tab/>
      </w:r>
      <w:r w:rsidR="007D758C">
        <w:rPr>
          <w:szCs w:val="24"/>
        </w:rPr>
        <w:t>Carried</w:t>
      </w:r>
    </w:p>
    <w:p w:rsidR="00313EAB" w:rsidRPr="004D3B75" w:rsidRDefault="00313EAB" w:rsidP="00313EAB">
      <w:pPr>
        <w:tabs>
          <w:tab w:val="right" w:pos="9026"/>
        </w:tabs>
        <w:jc w:val="both"/>
        <w:rPr>
          <w:szCs w:val="24"/>
        </w:rPr>
      </w:pPr>
    </w:p>
    <w:p w:rsidR="00313EAB" w:rsidRPr="004D3B75" w:rsidRDefault="00313EAB" w:rsidP="00313EAB">
      <w:pPr>
        <w:tabs>
          <w:tab w:val="right" w:pos="9026"/>
        </w:tabs>
        <w:jc w:val="both"/>
        <w:rPr>
          <w:szCs w:val="24"/>
        </w:rPr>
      </w:pPr>
    </w:p>
    <w:p w:rsidR="00313EAB" w:rsidRPr="004D3B75" w:rsidRDefault="00313EAB" w:rsidP="00313EAB">
      <w:pPr>
        <w:pStyle w:val="Heading2"/>
      </w:pPr>
      <w:r>
        <w:t>5.2</w:t>
      </w:r>
      <w:r w:rsidRPr="004D3B75">
        <w:tab/>
        <w:t>Business Arising</w:t>
      </w:r>
    </w:p>
    <w:p w:rsidR="00313EAB" w:rsidRDefault="00313EAB" w:rsidP="00313EAB">
      <w:pPr>
        <w:tabs>
          <w:tab w:val="right" w:pos="9026"/>
        </w:tabs>
        <w:jc w:val="both"/>
        <w:rPr>
          <w:szCs w:val="24"/>
        </w:rPr>
      </w:pPr>
    </w:p>
    <w:p w:rsidR="00313EAB" w:rsidRPr="007D758C" w:rsidRDefault="00233572" w:rsidP="00313EAB">
      <w:pPr>
        <w:ind w:left="851" w:right="804" w:hanging="851"/>
        <w:jc w:val="both"/>
        <w:rPr>
          <w:szCs w:val="24"/>
          <w:u w:val="single"/>
        </w:rPr>
      </w:pPr>
      <w:r w:rsidRPr="007D758C">
        <w:rPr>
          <w:szCs w:val="24"/>
        </w:rPr>
        <w:t>Nil</w:t>
      </w:r>
    </w:p>
    <w:p w:rsidR="00313EAB" w:rsidRDefault="00313EAB" w:rsidP="004B190C">
      <w:pPr>
        <w:tabs>
          <w:tab w:val="left" w:pos="3119"/>
          <w:tab w:val="right" w:pos="9026"/>
        </w:tabs>
        <w:jc w:val="both"/>
        <w:rPr>
          <w:rFonts w:cs="Arial"/>
          <w:szCs w:val="24"/>
        </w:rPr>
      </w:pPr>
    </w:p>
    <w:p w:rsidR="004B190C" w:rsidRDefault="004B190C" w:rsidP="004B190C">
      <w:pPr>
        <w:tabs>
          <w:tab w:val="left" w:pos="3119"/>
          <w:tab w:val="right" w:pos="9026"/>
        </w:tabs>
        <w:jc w:val="both"/>
        <w:rPr>
          <w:rFonts w:cs="Arial"/>
          <w:szCs w:val="24"/>
        </w:rPr>
      </w:pPr>
    </w:p>
    <w:p w:rsidR="004B190C" w:rsidRPr="001A06A8" w:rsidRDefault="004B190C" w:rsidP="004B190C">
      <w:pPr>
        <w:tabs>
          <w:tab w:val="left" w:pos="3119"/>
          <w:tab w:val="right" w:pos="9026"/>
        </w:tabs>
        <w:jc w:val="both"/>
        <w:rPr>
          <w:rFonts w:cs="Arial"/>
          <w:szCs w:val="24"/>
        </w:rPr>
      </w:pPr>
    </w:p>
    <w:p w:rsidR="00313EAB" w:rsidRDefault="00313EAB" w:rsidP="00313EAB">
      <w:pPr>
        <w:pStyle w:val="Heading1"/>
      </w:pPr>
      <w:r>
        <w:t>6</w:t>
      </w:r>
      <w:r w:rsidRPr="004D3B75">
        <w:t>.</w:t>
      </w:r>
      <w:r w:rsidRPr="004D3B75">
        <w:tab/>
      </w:r>
      <w:r>
        <w:t>DEPUTATIONS AND BRIEFINGS</w:t>
      </w:r>
    </w:p>
    <w:p w:rsidR="00313EAB" w:rsidRDefault="00313EAB" w:rsidP="00313EAB">
      <w:pPr>
        <w:tabs>
          <w:tab w:val="right" w:pos="9026"/>
        </w:tabs>
        <w:ind w:left="851" w:hanging="851"/>
        <w:jc w:val="both"/>
        <w:rPr>
          <w:b/>
          <w:szCs w:val="24"/>
        </w:rPr>
      </w:pPr>
    </w:p>
    <w:p w:rsidR="00313EAB" w:rsidRPr="00EA4901" w:rsidRDefault="0067097A" w:rsidP="00313EAB">
      <w:pPr>
        <w:tabs>
          <w:tab w:val="left" w:pos="3119"/>
          <w:tab w:val="right" w:pos="9026"/>
        </w:tabs>
        <w:rPr>
          <w:szCs w:val="24"/>
        </w:rPr>
      </w:pPr>
      <w:r>
        <w:rPr>
          <w:rFonts w:cs="Arial"/>
          <w:szCs w:val="24"/>
        </w:rPr>
        <w:t>Nil</w:t>
      </w:r>
      <w:r w:rsidR="00313EAB" w:rsidRPr="00EA4901">
        <w:rPr>
          <w:rFonts w:cs="Arial"/>
          <w:szCs w:val="24"/>
        </w:rPr>
        <w:tab/>
      </w:r>
    </w:p>
    <w:p w:rsidR="00313EAB" w:rsidRDefault="00313EAB" w:rsidP="00313EAB">
      <w:pPr>
        <w:pStyle w:val="Heading1"/>
        <w:rPr>
          <w:rFonts w:cs="Arial"/>
          <w:szCs w:val="24"/>
        </w:rPr>
      </w:pPr>
    </w:p>
    <w:p w:rsidR="00313EAB" w:rsidRPr="00313EAB" w:rsidRDefault="00313EAB" w:rsidP="00313EAB">
      <w:pPr>
        <w:pStyle w:val="NoSpacing"/>
      </w:pPr>
    </w:p>
    <w:p w:rsidR="00313EAB" w:rsidRDefault="00313EAB" w:rsidP="00313EAB">
      <w:pPr>
        <w:pStyle w:val="Heading1"/>
        <w:rPr>
          <w:rFonts w:cs="Arial"/>
          <w:szCs w:val="24"/>
        </w:rPr>
      </w:pPr>
    </w:p>
    <w:p w:rsidR="0075319C" w:rsidRPr="004D3B75" w:rsidRDefault="00313EAB" w:rsidP="00313EAB">
      <w:pPr>
        <w:pStyle w:val="Heading1"/>
      </w:pPr>
      <w:r>
        <w:t>7</w:t>
      </w:r>
      <w:r w:rsidR="008B3859">
        <w:t>.</w:t>
      </w:r>
      <w:r w:rsidR="008B3859">
        <w:tab/>
      </w:r>
      <w:r w:rsidR="0075319C" w:rsidRPr="004D3B75">
        <w:t>CONFIDENTIAL ITEMS</w:t>
      </w:r>
    </w:p>
    <w:p w:rsidR="0030394C" w:rsidRPr="004D3B75" w:rsidRDefault="0030394C" w:rsidP="0067097A">
      <w:pPr>
        <w:pStyle w:val="ListParagraph"/>
        <w:tabs>
          <w:tab w:val="right" w:pos="9026"/>
        </w:tabs>
        <w:ind w:left="1418" w:hanging="709"/>
        <w:contextualSpacing w:val="0"/>
        <w:jc w:val="both"/>
        <w:rPr>
          <w:szCs w:val="24"/>
        </w:rPr>
      </w:pPr>
      <w:r w:rsidRPr="004D3B75">
        <w:rPr>
          <w:szCs w:val="24"/>
        </w:rPr>
        <w:t>Common No. 1944604</w:t>
      </w:r>
    </w:p>
    <w:p w:rsidR="0075319C" w:rsidRDefault="0075319C" w:rsidP="0075319C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</w:p>
    <w:p w:rsidR="004D6240" w:rsidRDefault="0067097A" w:rsidP="0075319C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  <w:r>
        <w:rPr>
          <w:szCs w:val="24"/>
        </w:rPr>
        <w:t>Nil</w:t>
      </w:r>
    </w:p>
    <w:p w:rsidR="0067097A" w:rsidRDefault="0067097A" w:rsidP="0075319C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</w:p>
    <w:p w:rsidR="0067097A" w:rsidRPr="004D3B75" w:rsidRDefault="0067097A" w:rsidP="0075319C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</w:p>
    <w:p w:rsidR="0075319C" w:rsidRPr="004D3B75" w:rsidRDefault="0075319C" w:rsidP="0075319C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</w:p>
    <w:p w:rsidR="0075319C" w:rsidRPr="004D3B75" w:rsidRDefault="00313EAB" w:rsidP="004D6240">
      <w:pPr>
        <w:pStyle w:val="Heading1"/>
      </w:pPr>
      <w:r>
        <w:t>8</w:t>
      </w:r>
      <w:r w:rsidR="0075319C" w:rsidRPr="004D3B75">
        <w:t>.</w:t>
      </w:r>
      <w:r w:rsidR="0075319C" w:rsidRPr="004D3B75">
        <w:tab/>
        <w:t>WITHDRAWAL OF ITEMS FOR DISCUSSION</w:t>
      </w:r>
    </w:p>
    <w:p w:rsidR="0075319C" w:rsidRPr="004D3B75" w:rsidRDefault="0075319C" w:rsidP="0075319C">
      <w:pPr>
        <w:tabs>
          <w:tab w:val="right" w:pos="9026"/>
        </w:tabs>
        <w:jc w:val="both"/>
        <w:rPr>
          <w:szCs w:val="24"/>
        </w:rPr>
      </w:pPr>
    </w:p>
    <w:p w:rsidR="0075319C" w:rsidRPr="004D3B75" w:rsidRDefault="0075319C" w:rsidP="0075319C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  <w:r w:rsidRPr="004D3B75">
        <w:rPr>
          <w:szCs w:val="24"/>
        </w:rPr>
        <w:t>(</w:t>
      </w:r>
      <w:r w:rsidR="00233572">
        <w:rPr>
          <w:szCs w:val="24"/>
        </w:rPr>
        <w:t>Lord Mayor/Glover</w:t>
      </w:r>
      <w:r w:rsidRPr="004D3B75">
        <w:rPr>
          <w:szCs w:val="24"/>
        </w:rPr>
        <w:t>)</w:t>
      </w:r>
      <w:r w:rsidRPr="004D3B75">
        <w:rPr>
          <w:szCs w:val="24"/>
        </w:rPr>
        <w:tab/>
        <w:t>COMMITTEE’S DECISION</w:t>
      </w:r>
    </w:p>
    <w:p w:rsidR="0075319C" w:rsidRPr="004D3B75" w:rsidRDefault="0075319C" w:rsidP="0075319C">
      <w:pPr>
        <w:tabs>
          <w:tab w:val="right" w:pos="9026"/>
        </w:tabs>
        <w:jc w:val="both"/>
        <w:rPr>
          <w:szCs w:val="24"/>
        </w:rPr>
      </w:pPr>
    </w:p>
    <w:p w:rsidR="0075319C" w:rsidRPr="004D3B75" w:rsidRDefault="0075319C" w:rsidP="0075319C">
      <w:pPr>
        <w:tabs>
          <w:tab w:val="right" w:pos="9026"/>
        </w:tabs>
        <w:jc w:val="both"/>
        <w:rPr>
          <w:szCs w:val="24"/>
        </w:rPr>
      </w:pPr>
      <w:r w:rsidRPr="004D3B75">
        <w:rPr>
          <w:szCs w:val="24"/>
        </w:rPr>
        <w:t xml:space="preserve">THAT the Committee resolve under delegated authority that all Information Items and Officers Reports to the </w:t>
      </w:r>
      <w:r w:rsidR="00C35EFA" w:rsidRPr="00C35EFA">
        <w:rPr>
          <w:szCs w:val="24"/>
        </w:rPr>
        <w:t xml:space="preserve">City Performance </w:t>
      </w:r>
      <w:r w:rsidRPr="004D3B75">
        <w:rPr>
          <w:szCs w:val="24"/>
        </w:rPr>
        <w:t>Committee Meeting held on</w:t>
      </w:r>
      <w:r w:rsidR="00114DBD">
        <w:rPr>
          <w:szCs w:val="24"/>
        </w:rPr>
        <w:t xml:space="preserve"> </w:t>
      </w:r>
      <w:bookmarkStart w:id="5" w:name="MeetingDate3"/>
      <w:bookmarkEnd w:id="5"/>
      <w:r w:rsidR="0087102A">
        <w:rPr>
          <w:szCs w:val="24"/>
        </w:rPr>
        <w:t>Tuesday, 21 November 2017</w:t>
      </w:r>
      <w:r w:rsidRPr="004D3B75">
        <w:rPr>
          <w:szCs w:val="24"/>
        </w:rPr>
        <w:t xml:space="preserve"> be received and considered individually.</w:t>
      </w:r>
    </w:p>
    <w:p w:rsidR="0075319C" w:rsidRPr="004D3B75" w:rsidRDefault="0075319C" w:rsidP="0075319C">
      <w:pPr>
        <w:tabs>
          <w:tab w:val="right" w:pos="9026"/>
        </w:tabs>
        <w:jc w:val="both"/>
        <w:rPr>
          <w:szCs w:val="24"/>
        </w:rPr>
      </w:pPr>
    </w:p>
    <w:p w:rsidR="0075319C" w:rsidRPr="004D3B75" w:rsidRDefault="00647199" w:rsidP="0075319C">
      <w:pPr>
        <w:pStyle w:val="ListParagraph"/>
        <w:tabs>
          <w:tab w:val="left" w:pos="3119"/>
          <w:tab w:val="right" w:pos="9026"/>
        </w:tabs>
        <w:ind w:left="0"/>
        <w:contextualSpacing w:val="0"/>
        <w:jc w:val="both"/>
        <w:rPr>
          <w:szCs w:val="24"/>
        </w:rPr>
      </w:pPr>
      <w:r>
        <w:rPr>
          <w:szCs w:val="24"/>
        </w:rPr>
        <w:t>DECISION NO.22</w:t>
      </w:r>
      <w:r w:rsidR="0075319C" w:rsidRPr="004D3B75">
        <w:rPr>
          <w:szCs w:val="24"/>
        </w:rPr>
        <w:t>\</w:t>
      </w:r>
      <w:r w:rsidR="005D47D8">
        <w:rPr>
          <w:szCs w:val="24"/>
        </w:rPr>
        <w:t>219</w:t>
      </w:r>
      <w:r w:rsidR="0075319C" w:rsidRPr="004D3B75">
        <w:rPr>
          <w:szCs w:val="24"/>
        </w:rPr>
        <w:tab/>
        <w:t>(</w:t>
      </w:r>
      <w:r w:rsidR="0087102A">
        <w:rPr>
          <w:szCs w:val="24"/>
        </w:rPr>
        <w:t>21/11/17</w:t>
      </w:r>
      <w:r w:rsidR="0075319C" w:rsidRPr="004D3B75">
        <w:rPr>
          <w:szCs w:val="24"/>
        </w:rPr>
        <w:t>)</w:t>
      </w:r>
      <w:r w:rsidR="0075319C" w:rsidRPr="004D3B75">
        <w:rPr>
          <w:szCs w:val="24"/>
        </w:rPr>
        <w:tab/>
      </w:r>
      <w:r w:rsidR="007D758C">
        <w:rPr>
          <w:szCs w:val="24"/>
        </w:rPr>
        <w:t>Carried</w:t>
      </w:r>
    </w:p>
    <w:p w:rsidR="0075319C" w:rsidRPr="004D3B75" w:rsidRDefault="0075319C" w:rsidP="0075319C">
      <w:pPr>
        <w:tabs>
          <w:tab w:val="right" w:pos="9026"/>
        </w:tabs>
        <w:jc w:val="both"/>
        <w:rPr>
          <w:szCs w:val="24"/>
        </w:rPr>
      </w:pPr>
    </w:p>
    <w:p w:rsidR="004B190C" w:rsidRPr="007D758C" w:rsidRDefault="004B190C" w:rsidP="007D758C">
      <w:pPr>
        <w:tabs>
          <w:tab w:val="left" w:pos="3119"/>
          <w:tab w:val="right" w:pos="9026"/>
        </w:tabs>
        <w:jc w:val="both"/>
        <w:rPr>
          <w:rFonts w:cs="Arial"/>
          <w:szCs w:val="24"/>
        </w:rPr>
      </w:pPr>
    </w:p>
    <w:p w:rsidR="00100562" w:rsidRDefault="00100562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8F6B8E" w:rsidRDefault="00570771" w:rsidP="008F6B8E">
      <w:pPr>
        <w:tabs>
          <w:tab w:val="right" w:pos="9026"/>
        </w:tabs>
        <w:ind w:left="851" w:hanging="851"/>
        <w:jc w:val="both"/>
        <w:rPr>
          <w:b/>
          <w:szCs w:val="24"/>
        </w:rPr>
      </w:pPr>
      <w:r>
        <w:rPr>
          <w:b/>
          <w:szCs w:val="24"/>
        </w:rPr>
        <w:lastRenderedPageBreak/>
        <w:t>9</w:t>
      </w:r>
      <w:r w:rsidR="00456B7A" w:rsidRPr="004D3B75">
        <w:rPr>
          <w:b/>
          <w:szCs w:val="24"/>
        </w:rPr>
        <w:t>.</w:t>
      </w:r>
      <w:r w:rsidR="00FB61B0">
        <w:rPr>
          <w:b/>
          <w:szCs w:val="24"/>
        </w:rPr>
        <w:t>1</w:t>
      </w:r>
      <w:r w:rsidR="00456B7A" w:rsidRPr="004D3B75">
        <w:rPr>
          <w:b/>
          <w:szCs w:val="24"/>
        </w:rPr>
        <w:tab/>
        <w:t>OFFICERS REPORTS</w:t>
      </w:r>
      <w:r w:rsidR="00FB61B0">
        <w:rPr>
          <w:b/>
          <w:szCs w:val="24"/>
        </w:rPr>
        <w:t xml:space="preserve"> (ACTION REQUIRED)</w:t>
      </w:r>
    </w:p>
    <w:p w:rsidR="008F6B8E" w:rsidRDefault="008F6B8E" w:rsidP="008F6B8E">
      <w:pPr>
        <w:tabs>
          <w:tab w:val="right" w:pos="9026"/>
        </w:tabs>
        <w:ind w:left="851" w:hanging="851"/>
        <w:jc w:val="both"/>
        <w:rPr>
          <w:b/>
          <w:szCs w:val="24"/>
        </w:rPr>
      </w:pPr>
    </w:p>
    <w:p w:rsidR="001E73C7" w:rsidRDefault="008F6B8E" w:rsidP="008F6B8E">
      <w:pPr>
        <w:tabs>
          <w:tab w:val="right" w:pos="9026"/>
        </w:tabs>
        <w:jc w:val="both"/>
        <w:rPr>
          <w:szCs w:val="24"/>
        </w:rPr>
      </w:pPr>
      <w:r w:rsidRPr="008F6B8E">
        <w:rPr>
          <w:szCs w:val="24"/>
        </w:rPr>
        <w:t>Nil</w:t>
      </w:r>
    </w:p>
    <w:p w:rsidR="00655E3E" w:rsidRDefault="00655E3E" w:rsidP="008F6B8E">
      <w:pPr>
        <w:tabs>
          <w:tab w:val="right" w:pos="9026"/>
        </w:tabs>
        <w:jc w:val="both"/>
        <w:rPr>
          <w:szCs w:val="24"/>
        </w:rPr>
      </w:pPr>
    </w:p>
    <w:p w:rsidR="00FA2897" w:rsidRPr="008F6B8E" w:rsidRDefault="00FA2897" w:rsidP="008F6B8E">
      <w:pPr>
        <w:tabs>
          <w:tab w:val="right" w:pos="9026"/>
        </w:tabs>
        <w:jc w:val="both"/>
        <w:rPr>
          <w:szCs w:val="24"/>
        </w:rPr>
      </w:pPr>
    </w:p>
    <w:p w:rsidR="0067097A" w:rsidRDefault="00570771" w:rsidP="0067097A">
      <w:pPr>
        <w:tabs>
          <w:tab w:val="right" w:pos="9026"/>
        </w:tabs>
        <w:ind w:left="851" w:hanging="851"/>
        <w:jc w:val="both"/>
        <w:rPr>
          <w:b/>
          <w:szCs w:val="24"/>
        </w:rPr>
      </w:pPr>
      <w:r>
        <w:rPr>
          <w:b/>
          <w:szCs w:val="24"/>
        </w:rPr>
        <w:t>9</w:t>
      </w:r>
      <w:r w:rsidR="00FB61B0" w:rsidRPr="004D3B75">
        <w:rPr>
          <w:b/>
          <w:szCs w:val="24"/>
        </w:rPr>
        <w:t>.</w:t>
      </w:r>
      <w:r w:rsidR="00FB61B0">
        <w:rPr>
          <w:b/>
          <w:szCs w:val="24"/>
        </w:rPr>
        <w:t>2</w:t>
      </w:r>
      <w:r w:rsidR="00FB61B0" w:rsidRPr="004D3B75">
        <w:rPr>
          <w:b/>
          <w:szCs w:val="24"/>
        </w:rPr>
        <w:tab/>
        <w:t>OFFICERS REPORTS</w:t>
      </w:r>
      <w:r w:rsidR="00FB61B0">
        <w:rPr>
          <w:b/>
          <w:szCs w:val="24"/>
        </w:rPr>
        <w:t xml:space="preserve"> (RECEIVE &amp; NOTE)</w:t>
      </w:r>
    </w:p>
    <w:p w:rsidR="0067097A" w:rsidRDefault="0067097A" w:rsidP="0067097A">
      <w:pPr>
        <w:tabs>
          <w:tab w:val="right" w:pos="9026"/>
        </w:tabs>
        <w:ind w:left="851" w:hanging="851"/>
        <w:jc w:val="both"/>
        <w:rPr>
          <w:b/>
          <w:szCs w:val="24"/>
        </w:rPr>
      </w:pPr>
    </w:p>
    <w:p w:rsidR="0067097A" w:rsidRPr="0067097A" w:rsidRDefault="0067097A" w:rsidP="0067097A">
      <w:pPr>
        <w:tabs>
          <w:tab w:val="right" w:pos="9026"/>
        </w:tabs>
        <w:ind w:left="851" w:hanging="851"/>
        <w:jc w:val="both"/>
        <w:rPr>
          <w:b/>
          <w:szCs w:val="24"/>
        </w:rPr>
      </w:pPr>
      <w:r w:rsidRPr="0067097A">
        <w:rPr>
          <w:b/>
          <w:szCs w:val="24"/>
        </w:rPr>
        <w:t>9.2.1</w:t>
      </w:r>
      <w:r>
        <w:rPr>
          <w:b/>
          <w:szCs w:val="24"/>
        </w:rPr>
        <w:tab/>
      </w:r>
      <w:r w:rsidRPr="005D47D8">
        <w:rPr>
          <w:rFonts w:eastAsiaTheme="majorEastAsia" w:cstheme="majorBidi"/>
          <w:b/>
          <w:bCs/>
          <w:szCs w:val="26"/>
          <w:u w:val="single"/>
        </w:rPr>
        <w:t>Listing of Cheques/EFT Payments – October 2017</w:t>
      </w:r>
    </w:p>
    <w:p w:rsidR="00FB61B0" w:rsidRPr="0067097A" w:rsidRDefault="0067097A" w:rsidP="0067097A">
      <w:pPr>
        <w:pStyle w:val="ListParagraph"/>
        <w:tabs>
          <w:tab w:val="left" w:pos="851"/>
          <w:tab w:val="right" w:pos="9026"/>
        </w:tabs>
        <w:ind w:left="0"/>
        <w:contextualSpacing w:val="0"/>
        <w:jc w:val="both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/>
          <w:bCs/>
          <w:szCs w:val="26"/>
        </w:rPr>
        <w:tab/>
      </w:r>
      <w:r w:rsidRPr="0067097A">
        <w:rPr>
          <w:rFonts w:eastAsiaTheme="majorEastAsia" w:cstheme="majorBidi"/>
          <w:bCs/>
          <w:szCs w:val="26"/>
        </w:rPr>
        <w:t>Report No. 17CP0058 IF:je (21/11/17) Common No. 339125</w:t>
      </w:r>
    </w:p>
    <w:p w:rsidR="0067097A" w:rsidRPr="004D3B75" w:rsidRDefault="0067097A" w:rsidP="0067097A">
      <w:pPr>
        <w:pStyle w:val="ListParagraph"/>
        <w:tabs>
          <w:tab w:val="left" w:pos="851"/>
          <w:tab w:val="right" w:pos="9026"/>
        </w:tabs>
        <w:ind w:left="0"/>
        <w:contextualSpacing w:val="0"/>
        <w:jc w:val="both"/>
        <w:rPr>
          <w:szCs w:val="24"/>
        </w:rPr>
      </w:pPr>
    </w:p>
    <w:p w:rsidR="0067097A" w:rsidRDefault="00FB61B0" w:rsidP="0067097A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  <w:r w:rsidRPr="004D3B75">
        <w:rPr>
          <w:szCs w:val="24"/>
        </w:rPr>
        <w:t>(</w:t>
      </w:r>
      <w:r w:rsidR="007B4A74">
        <w:rPr>
          <w:szCs w:val="24"/>
        </w:rPr>
        <w:t>Lord Mayor/Glover</w:t>
      </w:r>
      <w:r w:rsidRPr="004D3B75">
        <w:rPr>
          <w:szCs w:val="24"/>
        </w:rPr>
        <w:t>)</w:t>
      </w:r>
      <w:r w:rsidRPr="004D3B75">
        <w:rPr>
          <w:szCs w:val="24"/>
        </w:rPr>
        <w:tab/>
        <w:t>COMMITTEE’S DECISION</w:t>
      </w:r>
    </w:p>
    <w:p w:rsidR="0067097A" w:rsidRDefault="0067097A" w:rsidP="0067097A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</w:p>
    <w:p w:rsidR="0067097A" w:rsidRPr="0067097A" w:rsidRDefault="0067097A" w:rsidP="0067097A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  <w:r w:rsidRPr="0067097A">
        <w:rPr>
          <w:szCs w:val="24"/>
        </w:rPr>
        <w:t>THAT the Committee resolve under delegated authority:-</w:t>
      </w:r>
    </w:p>
    <w:p w:rsidR="0067097A" w:rsidRPr="0067097A" w:rsidRDefault="0067097A" w:rsidP="0067097A">
      <w:pPr>
        <w:pStyle w:val="ListParagraph"/>
        <w:tabs>
          <w:tab w:val="right" w:pos="9026"/>
        </w:tabs>
        <w:jc w:val="both"/>
        <w:rPr>
          <w:szCs w:val="24"/>
        </w:rPr>
      </w:pPr>
    </w:p>
    <w:p w:rsidR="00FB61B0" w:rsidRDefault="0067097A" w:rsidP="0076635B">
      <w:pPr>
        <w:pStyle w:val="ListParagraph"/>
        <w:numPr>
          <w:ilvl w:val="0"/>
          <w:numId w:val="48"/>
        </w:numPr>
        <w:tabs>
          <w:tab w:val="right" w:pos="9026"/>
        </w:tabs>
        <w:ind w:left="851" w:hanging="851"/>
        <w:contextualSpacing w:val="0"/>
        <w:jc w:val="both"/>
        <w:rPr>
          <w:szCs w:val="24"/>
        </w:rPr>
      </w:pPr>
      <w:r w:rsidRPr="0067097A">
        <w:rPr>
          <w:szCs w:val="24"/>
        </w:rPr>
        <w:t>THAT Report Number 17CP0058 IF:je entitled Listing Of Cheques/EFT Payments - October 2017, be received and noted.</w:t>
      </w:r>
    </w:p>
    <w:p w:rsidR="0076635B" w:rsidRDefault="0076635B" w:rsidP="0076635B">
      <w:pPr>
        <w:pStyle w:val="ListParagraph"/>
        <w:tabs>
          <w:tab w:val="right" w:pos="9026"/>
        </w:tabs>
        <w:ind w:left="851" w:hanging="851"/>
        <w:contextualSpacing w:val="0"/>
        <w:jc w:val="both"/>
        <w:rPr>
          <w:szCs w:val="24"/>
        </w:rPr>
      </w:pPr>
    </w:p>
    <w:p w:rsidR="0076635B" w:rsidRDefault="0076635B" w:rsidP="0076635B">
      <w:pPr>
        <w:pStyle w:val="ListParagraph"/>
        <w:numPr>
          <w:ilvl w:val="0"/>
          <w:numId w:val="48"/>
        </w:numPr>
        <w:tabs>
          <w:tab w:val="right" w:pos="9026"/>
        </w:tabs>
        <w:ind w:left="851" w:hanging="851"/>
        <w:contextualSpacing w:val="0"/>
        <w:jc w:val="both"/>
        <w:rPr>
          <w:szCs w:val="24"/>
        </w:rPr>
      </w:pPr>
      <w:r w:rsidRPr="0076635B">
        <w:rPr>
          <w:szCs w:val="24"/>
        </w:rPr>
        <w:t xml:space="preserve">THAT the Finance Manager provide a report to the next meeting on types of financial reports available for the committee to decide what report is appropriate for the City Performance Committee Meeting.  </w:t>
      </w:r>
    </w:p>
    <w:p w:rsidR="0067097A" w:rsidRDefault="0067097A" w:rsidP="0067097A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</w:p>
    <w:p w:rsidR="00FB61B0" w:rsidRDefault="00647199" w:rsidP="00FB61B0">
      <w:pPr>
        <w:tabs>
          <w:tab w:val="left" w:pos="3119"/>
          <w:tab w:val="right" w:pos="9026"/>
        </w:tabs>
      </w:pPr>
      <w:r>
        <w:rPr>
          <w:rFonts w:cs="Arial"/>
        </w:rPr>
        <w:t>DECISION NO.22</w:t>
      </w:r>
      <w:r w:rsidR="00FB61B0" w:rsidRPr="002B1EEE">
        <w:rPr>
          <w:rFonts w:cs="Arial"/>
        </w:rPr>
        <w:t>\</w:t>
      </w:r>
      <w:r w:rsidR="005D47D8">
        <w:rPr>
          <w:rFonts w:cs="Arial"/>
        </w:rPr>
        <w:t>220</w:t>
      </w:r>
      <w:r w:rsidR="00FB61B0" w:rsidRPr="002B1EEE">
        <w:rPr>
          <w:rFonts w:cs="Arial"/>
        </w:rPr>
        <w:tab/>
        <w:t>(</w:t>
      </w:r>
      <w:r w:rsidR="0087102A">
        <w:rPr>
          <w:rFonts w:cs="Arial"/>
        </w:rPr>
        <w:t>21/11/17</w:t>
      </w:r>
      <w:r w:rsidR="00FB61B0" w:rsidRPr="002B1EEE">
        <w:rPr>
          <w:rFonts w:cs="Arial"/>
        </w:rPr>
        <w:t>)</w:t>
      </w:r>
      <w:r w:rsidR="00FB61B0" w:rsidRPr="002B1EEE">
        <w:rPr>
          <w:rFonts w:cs="Arial"/>
        </w:rPr>
        <w:tab/>
      </w:r>
      <w:r w:rsidR="007B4A74">
        <w:rPr>
          <w:rFonts w:cs="Arial"/>
        </w:rPr>
        <w:t>Carried</w:t>
      </w:r>
    </w:p>
    <w:p w:rsidR="00FB61B0" w:rsidRDefault="00FB61B0" w:rsidP="00FB61B0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</w:p>
    <w:p w:rsidR="007C68A3" w:rsidRPr="004D3B75" w:rsidRDefault="007C68A3" w:rsidP="005D47D8">
      <w:pPr>
        <w:pStyle w:val="ListParagraph"/>
        <w:tabs>
          <w:tab w:val="right" w:pos="9026"/>
        </w:tabs>
        <w:ind w:left="0"/>
        <w:contextualSpacing w:val="0"/>
        <w:jc w:val="right"/>
        <w:rPr>
          <w:szCs w:val="24"/>
        </w:rPr>
      </w:pPr>
      <w:r>
        <w:rPr>
          <w:szCs w:val="24"/>
        </w:rPr>
        <w:t>ACTION:  MGR FINANCE</w:t>
      </w:r>
    </w:p>
    <w:p w:rsidR="00FB61B0" w:rsidRDefault="00FB61B0" w:rsidP="00FB61B0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</w:p>
    <w:p w:rsidR="00FB61B0" w:rsidRPr="004D3B75" w:rsidRDefault="00FB61B0" w:rsidP="00FB61B0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</w:p>
    <w:p w:rsidR="00FB61B0" w:rsidRPr="004D3B75" w:rsidRDefault="00570771" w:rsidP="008F6B8E">
      <w:pPr>
        <w:pStyle w:val="Heading2"/>
        <w:tabs>
          <w:tab w:val="left" w:pos="851"/>
        </w:tabs>
      </w:pPr>
      <w:r>
        <w:t>9</w:t>
      </w:r>
      <w:r w:rsidR="00FB61B0" w:rsidRPr="004D3B75">
        <w:t>.2</w:t>
      </w:r>
      <w:r w:rsidR="00FB61B0">
        <w:t>.2</w:t>
      </w:r>
      <w:r w:rsidR="00FB61B0" w:rsidRPr="004D3B75">
        <w:tab/>
      </w:r>
      <w:r w:rsidR="008F6B8E" w:rsidRPr="005D47D8">
        <w:rPr>
          <w:u w:val="single"/>
        </w:rPr>
        <w:t>Quarter 1 – City Performance Quarterly Performance Report 2017/18</w:t>
      </w:r>
    </w:p>
    <w:p w:rsidR="00FB61B0" w:rsidRPr="004D3B75" w:rsidRDefault="00FB61B0" w:rsidP="00FB61B0">
      <w:pPr>
        <w:pStyle w:val="ListParagraph"/>
        <w:tabs>
          <w:tab w:val="right" w:pos="9026"/>
        </w:tabs>
        <w:ind w:left="851"/>
        <w:contextualSpacing w:val="0"/>
        <w:jc w:val="both"/>
        <w:rPr>
          <w:szCs w:val="24"/>
        </w:rPr>
      </w:pPr>
      <w:r w:rsidRPr="004D3B75">
        <w:rPr>
          <w:szCs w:val="24"/>
        </w:rPr>
        <w:t xml:space="preserve">Report No. </w:t>
      </w:r>
      <w:r w:rsidR="008F6B8E">
        <w:rPr>
          <w:szCs w:val="24"/>
        </w:rPr>
        <w:t xml:space="preserve">17CP0053 </w:t>
      </w:r>
      <w:r w:rsidRPr="004D3B75">
        <w:rPr>
          <w:szCs w:val="24"/>
        </w:rPr>
        <w:t>(</w:t>
      </w:r>
      <w:r w:rsidR="0087102A">
        <w:rPr>
          <w:szCs w:val="24"/>
        </w:rPr>
        <w:t>21/11/17</w:t>
      </w:r>
      <w:r w:rsidR="008F6B8E">
        <w:rPr>
          <w:szCs w:val="24"/>
        </w:rPr>
        <w:t>)</w:t>
      </w:r>
      <w:r w:rsidRPr="004D3B75">
        <w:rPr>
          <w:szCs w:val="24"/>
        </w:rPr>
        <w:t xml:space="preserve"> Common No. </w:t>
      </w:r>
      <w:r w:rsidR="008F6B8E">
        <w:rPr>
          <w:szCs w:val="24"/>
        </w:rPr>
        <w:t>1230662</w:t>
      </w:r>
    </w:p>
    <w:p w:rsidR="00FB61B0" w:rsidRPr="004D3B75" w:rsidRDefault="00FB61B0" w:rsidP="00FB61B0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</w:p>
    <w:p w:rsidR="008F6B8E" w:rsidRDefault="00FB61B0" w:rsidP="008F6B8E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  <w:r w:rsidRPr="004D3B75">
        <w:rPr>
          <w:szCs w:val="24"/>
        </w:rPr>
        <w:t>(</w:t>
      </w:r>
      <w:r w:rsidR="007D758C">
        <w:rPr>
          <w:szCs w:val="24"/>
        </w:rPr>
        <w:t>Lord Mayor/Bouhoris</w:t>
      </w:r>
      <w:r w:rsidRPr="004D3B75">
        <w:rPr>
          <w:szCs w:val="24"/>
        </w:rPr>
        <w:t>)</w:t>
      </w:r>
      <w:r w:rsidRPr="004D3B75">
        <w:rPr>
          <w:szCs w:val="24"/>
        </w:rPr>
        <w:tab/>
        <w:t>COMMITTEE’S DECISION</w:t>
      </w:r>
    </w:p>
    <w:p w:rsidR="008F6B8E" w:rsidRDefault="008F6B8E" w:rsidP="008F6B8E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</w:p>
    <w:p w:rsidR="008F6B8E" w:rsidRPr="008F6B8E" w:rsidRDefault="008F6B8E" w:rsidP="008F6B8E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  <w:r w:rsidRPr="008F6B8E">
        <w:rPr>
          <w:szCs w:val="24"/>
        </w:rPr>
        <w:t>THAT the Committee resolve under delegated authority:-</w:t>
      </w:r>
    </w:p>
    <w:p w:rsidR="008F6B8E" w:rsidRPr="008F6B8E" w:rsidRDefault="008F6B8E" w:rsidP="008F6B8E">
      <w:pPr>
        <w:pStyle w:val="ListParagraph"/>
        <w:tabs>
          <w:tab w:val="right" w:pos="9026"/>
        </w:tabs>
        <w:jc w:val="both"/>
        <w:rPr>
          <w:szCs w:val="24"/>
        </w:rPr>
      </w:pPr>
    </w:p>
    <w:p w:rsidR="00FB61B0" w:rsidRPr="004D3B75" w:rsidRDefault="008F6B8E" w:rsidP="008F6B8E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  <w:r w:rsidRPr="008F6B8E">
        <w:rPr>
          <w:szCs w:val="24"/>
        </w:rPr>
        <w:t>THAT Report Number 17CP0053 VG:je entitled Quarter 1 - City Performance Quarterly Performance Report 2017/18, be received and noted.</w:t>
      </w:r>
    </w:p>
    <w:p w:rsidR="008F6B8E" w:rsidRDefault="008F6B8E" w:rsidP="00FB61B0">
      <w:pPr>
        <w:tabs>
          <w:tab w:val="left" w:pos="3119"/>
          <w:tab w:val="right" w:pos="9026"/>
        </w:tabs>
        <w:rPr>
          <w:rFonts w:cs="Arial"/>
        </w:rPr>
      </w:pPr>
    </w:p>
    <w:p w:rsidR="00FB61B0" w:rsidRDefault="00647199" w:rsidP="00FB61B0">
      <w:pPr>
        <w:tabs>
          <w:tab w:val="left" w:pos="3119"/>
          <w:tab w:val="right" w:pos="9026"/>
        </w:tabs>
      </w:pPr>
      <w:r>
        <w:rPr>
          <w:rFonts w:cs="Arial"/>
        </w:rPr>
        <w:t>DECISION NO.22</w:t>
      </w:r>
      <w:r w:rsidR="00FB61B0" w:rsidRPr="002B1EEE">
        <w:rPr>
          <w:rFonts w:cs="Arial"/>
        </w:rPr>
        <w:t>\</w:t>
      </w:r>
      <w:r w:rsidR="005D47D8">
        <w:rPr>
          <w:rFonts w:cs="Arial"/>
        </w:rPr>
        <w:t>221</w:t>
      </w:r>
      <w:r w:rsidR="00FB61B0" w:rsidRPr="002B1EEE">
        <w:rPr>
          <w:rFonts w:cs="Arial"/>
        </w:rPr>
        <w:tab/>
        <w:t>(</w:t>
      </w:r>
      <w:r w:rsidR="0087102A">
        <w:rPr>
          <w:rFonts w:cs="Arial"/>
        </w:rPr>
        <w:t>21/11/17</w:t>
      </w:r>
      <w:r w:rsidR="00FB61B0" w:rsidRPr="002B1EEE">
        <w:rPr>
          <w:rFonts w:cs="Arial"/>
        </w:rPr>
        <w:t>)</w:t>
      </w:r>
      <w:r w:rsidR="007D758C">
        <w:rPr>
          <w:rFonts w:cs="Arial"/>
        </w:rPr>
        <w:tab/>
        <w:t>Carried</w:t>
      </w:r>
      <w:r w:rsidR="00FB61B0" w:rsidRPr="002B1EEE">
        <w:rPr>
          <w:rFonts w:cs="Arial"/>
        </w:rPr>
        <w:tab/>
      </w:r>
    </w:p>
    <w:p w:rsidR="00FB61B0" w:rsidRDefault="00FB61B0" w:rsidP="00FB61B0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</w:p>
    <w:p w:rsidR="007B4A74" w:rsidRPr="004D3B75" w:rsidRDefault="007B4A74" w:rsidP="00FB61B0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</w:p>
    <w:p w:rsidR="00FB61B0" w:rsidRPr="004D3B75" w:rsidRDefault="00FB61B0" w:rsidP="00FB61B0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</w:p>
    <w:p w:rsidR="00456B7A" w:rsidRPr="004D3B75" w:rsidRDefault="007674EE" w:rsidP="00EC0D01">
      <w:pPr>
        <w:pStyle w:val="Heading1"/>
      </w:pPr>
      <w:r>
        <w:t>1</w:t>
      </w:r>
      <w:r w:rsidR="00570771">
        <w:t>0</w:t>
      </w:r>
      <w:r w:rsidR="00456B7A" w:rsidRPr="004D3B75">
        <w:t>.</w:t>
      </w:r>
      <w:r w:rsidR="00456B7A" w:rsidRPr="004D3B75">
        <w:tab/>
        <w:t>INFORMATION ITEMS</w:t>
      </w:r>
    </w:p>
    <w:p w:rsidR="00456B7A" w:rsidRPr="004D3B75" w:rsidRDefault="00456B7A" w:rsidP="00456B7A">
      <w:pPr>
        <w:tabs>
          <w:tab w:val="right" w:pos="9026"/>
        </w:tabs>
        <w:jc w:val="both"/>
        <w:rPr>
          <w:szCs w:val="24"/>
        </w:rPr>
      </w:pPr>
    </w:p>
    <w:p w:rsidR="008D7900" w:rsidRPr="005B2732" w:rsidRDefault="008F6B8E" w:rsidP="008F6B8E">
      <w:pPr>
        <w:pStyle w:val="ListParagraph"/>
        <w:tabs>
          <w:tab w:val="right" w:pos="9026"/>
        </w:tabs>
        <w:ind w:left="0"/>
        <w:contextualSpacing w:val="0"/>
        <w:jc w:val="both"/>
        <w:rPr>
          <w:rFonts w:cs="Arial"/>
          <w:szCs w:val="24"/>
        </w:rPr>
      </w:pPr>
      <w:r>
        <w:rPr>
          <w:szCs w:val="24"/>
        </w:rPr>
        <w:t>Nil</w:t>
      </w:r>
      <w:r w:rsidR="008D7900" w:rsidRPr="005B2732">
        <w:rPr>
          <w:rFonts w:cs="Arial"/>
          <w:szCs w:val="24"/>
        </w:rPr>
        <w:tab/>
      </w:r>
    </w:p>
    <w:p w:rsidR="00655E3E" w:rsidRDefault="00655E3E" w:rsidP="00313EAB">
      <w:pPr>
        <w:tabs>
          <w:tab w:val="right" w:leader="dot" w:pos="9026"/>
        </w:tabs>
        <w:ind w:left="851" w:hanging="851"/>
        <w:jc w:val="both"/>
        <w:rPr>
          <w:szCs w:val="24"/>
        </w:rPr>
      </w:pPr>
    </w:p>
    <w:p w:rsidR="00655E3E" w:rsidRDefault="00655E3E" w:rsidP="00313EAB">
      <w:pPr>
        <w:tabs>
          <w:tab w:val="right" w:leader="dot" w:pos="9026"/>
        </w:tabs>
        <w:ind w:left="851" w:hanging="851"/>
        <w:jc w:val="both"/>
        <w:rPr>
          <w:szCs w:val="24"/>
        </w:rPr>
      </w:pPr>
    </w:p>
    <w:p w:rsidR="00655E3E" w:rsidRDefault="00655E3E" w:rsidP="00313EAB">
      <w:pPr>
        <w:tabs>
          <w:tab w:val="right" w:leader="dot" w:pos="9026"/>
        </w:tabs>
        <w:ind w:left="851" w:hanging="851"/>
        <w:jc w:val="both"/>
        <w:rPr>
          <w:szCs w:val="24"/>
        </w:rPr>
      </w:pPr>
    </w:p>
    <w:p w:rsidR="00202A10" w:rsidRDefault="00202A10">
      <w:p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313EAB" w:rsidRPr="005B2732" w:rsidRDefault="00313EAB" w:rsidP="00313EAB">
      <w:pPr>
        <w:tabs>
          <w:tab w:val="right" w:leader="dot" w:pos="9026"/>
        </w:tabs>
        <w:ind w:left="851" w:hanging="851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11</w:t>
      </w:r>
      <w:r w:rsidRPr="005B2732">
        <w:rPr>
          <w:rFonts w:cs="Arial"/>
          <w:b/>
          <w:szCs w:val="24"/>
        </w:rPr>
        <w:t>.</w:t>
      </w:r>
      <w:r w:rsidRPr="005B2732">
        <w:rPr>
          <w:rFonts w:cs="Arial"/>
          <w:b/>
          <w:szCs w:val="24"/>
        </w:rPr>
        <w:tab/>
        <w:t>QUESTIONS BY MEMBERS</w:t>
      </w:r>
    </w:p>
    <w:p w:rsidR="00313EAB" w:rsidRPr="005B2732" w:rsidRDefault="00313EAB" w:rsidP="00313EAB">
      <w:pPr>
        <w:tabs>
          <w:tab w:val="right" w:pos="9026"/>
        </w:tabs>
        <w:jc w:val="both"/>
        <w:rPr>
          <w:rFonts w:cs="Arial"/>
          <w:szCs w:val="24"/>
        </w:rPr>
      </w:pPr>
    </w:p>
    <w:p w:rsidR="00313EAB" w:rsidRPr="005B2732" w:rsidRDefault="007D758C" w:rsidP="00313EAB">
      <w:pPr>
        <w:tabs>
          <w:tab w:val="left" w:pos="3119"/>
          <w:tab w:val="right" w:pos="9026"/>
        </w:tabs>
        <w:rPr>
          <w:rFonts w:cs="Arial"/>
          <w:szCs w:val="24"/>
        </w:rPr>
      </w:pPr>
      <w:r>
        <w:rPr>
          <w:rFonts w:cs="Arial"/>
          <w:szCs w:val="24"/>
        </w:rPr>
        <w:t>Nil</w:t>
      </w:r>
      <w:r w:rsidR="00313EAB" w:rsidRPr="005B2732">
        <w:rPr>
          <w:rFonts w:cs="Arial"/>
          <w:szCs w:val="24"/>
        </w:rPr>
        <w:tab/>
      </w:r>
    </w:p>
    <w:p w:rsidR="00313EAB" w:rsidRDefault="00313EAB" w:rsidP="007D758C">
      <w:pPr>
        <w:tabs>
          <w:tab w:val="right" w:pos="9026"/>
        </w:tabs>
        <w:jc w:val="both"/>
        <w:rPr>
          <w:rFonts w:cs="Arial"/>
          <w:szCs w:val="24"/>
        </w:rPr>
      </w:pPr>
    </w:p>
    <w:p w:rsidR="007C68A3" w:rsidRDefault="007C68A3" w:rsidP="007D758C">
      <w:pPr>
        <w:tabs>
          <w:tab w:val="right" w:pos="9026"/>
        </w:tabs>
        <w:jc w:val="both"/>
        <w:rPr>
          <w:rFonts w:cs="Arial"/>
          <w:szCs w:val="24"/>
        </w:rPr>
      </w:pPr>
    </w:p>
    <w:p w:rsidR="007C68A3" w:rsidRDefault="007C68A3" w:rsidP="007D758C">
      <w:pPr>
        <w:tabs>
          <w:tab w:val="right" w:pos="9026"/>
        </w:tabs>
        <w:jc w:val="both"/>
        <w:rPr>
          <w:rFonts w:cs="Arial"/>
          <w:szCs w:val="24"/>
        </w:rPr>
      </w:pPr>
    </w:p>
    <w:p w:rsidR="00456B7A" w:rsidRPr="004D3B75" w:rsidRDefault="00B23B61" w:rsidP="00EC0D01">
      <w:pPr>
        <w:pStyle w:val="Heading1"/>
      </w:pPr>
      <w:r>
        <w:t>1</w:t>
      </w:r>
      <w:r w:rsidR="00313EAB">
        <w:t>2</w:t>
      </w:r>
      <w:r w:rsidR="00456B7A" w:rsidRPr="004D3B75">
        <w:t>.</w:t>
      </w:r>
      <w:r w:rsidR="00456B7A" w:rsidRPr="004D3B75">
        <w:tab/>
        <w:t>GENERAL BUSINESS</w:t>
      </w:r>
    </w:p>
    <w:p w:rsidR="00456B7A" w:rsidRPr="004D3B75" w:rsidRDefault="00456B7A" w:rsidP="00456B7A">
      <w:pPr>
        <w:tabs>
          <w:tab w:val="right" w:pos="9026"/>
        </w:tabs>
        <w:jc w:val="both"/>
        <w:rPr>
          <w:szCs w:val="24"/>
        </w:rPr>
      </w:pPr>
    </w:p>
    <w:p w:rsidR="00513D62" w:rsidRPr="00513D62" w:rsidRDefault="00B23B61" w:rsidP="00513D62">
      <w:pPr>
        <w:pStyle w:val="Heading2"/>
      </w:pPr>
      <w:r>
        <w:t>1</w:t>
      </w:r>
      <w:r w:rsidR="00313EAB">
        <w:t>2</w:t>
      </w:r>
      <w:r w:rsidR="008B3859">
        <w:t>.1</w:t>
      </w:r>
      <w:r w:rsidR="008B3859">
        <w:tab/>
      </w:r>
      <w:r w:rsidR="00513D62" w:rsidRPr="005D47D8">
        <w:rPr>
          <w:u w:val="single"/>
        </w:rPr>
        <w:t>Risk Management &amp; Audit Committee Meeting Dates for 2018</w:t>
      </w:r>
    </w:p>
    <w:p w:rsidR="008B3859" w:rsidRPr="005B2732" w:rsidRDefault="00513D62" w:rsidP="00513D62">
      <w:pPr>
        <w:tabs>
          <w:tab w:val="left" w:pos="709"/>
          <w:tab w:val="right" w:pos="9026"/>
        </w:tabs>
        <w:ind w:left="709"/>
        <w:jc w:val="both"/>
        <w:rPr>
          <w:rFonts w:cs="Arial"/>
          <w:szCs w:val="24"/>
        </w:rPr>
      </w:pPr>
      <w:r w:rsidRPr="00513D62">
        <w:rPr>
          <w:rFonts w:cs="Arial"/>
          <w:szCs w:val="24"/>
        </w:rPr>
        <w:t>Common No. 2659589</w:t>
      </w:r>
    </w:p>
    <w:p w:rsidR="007D758C" w:rsidRDefault="007D758C" w:rsidP="008B3859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</w:p>
    <w:p w:rsidR="008B3859" w:rsidRPr="004D3B75" w:rsidRDefault="008B3859" w:rsidP="008B3859">
      <w:pPr>
        <w:pStyle w:val="ListParagraph"/>
        <w:tabs>
          <w:tab w:val="right" w:pos="9026"/>
        </w:tabs>
        <w:ind w:left="0"/>
        <w:contextualSpacing w:val="0"/>
        <w:jc w:val="both"/>
        <w:rPr>
          <w:szCs w:val="24"/>
        </w:rPr>
      </w:pPr>
      <w:r w:rsidRPr="004D3B75">
        <w:rPr>
          <w:szCs w:val="24"/>
        </w:rPr>
        <w:t>(</w:t>
      </w:r>
      <w:r w:rsidR="007D758C">
        <w:rPr>
          <w:szCs w:val="24"/>
        </w:rPr>
        <w:t>Bouhoris/Glover</w:t>
      </w:r>
      <w:r w:rsidRPr="004D3B75">
        <w:rPr>
          <w:szCs w:val="24"/>
        </w:rPr>
        <w:t>)</w:t>
      </w:r>
      <w:r w:rsidRPr="004D3B75">
        <w:rPr>
          <w:szCs w:val="24"/>
        </w:rPr>
        <w:tab/>
        <w:t>COMMITTEE’S DECISION</w:t>
      </w:r>
    </w:p>
    <w:p w:rsidR="008B3859" w:rsidRPr="005B2732" w:rsidRDefault="008B3859" w:rsidP="008B3859">
      <w:pPr>
        <w:tabs>
          <w:tab w:val="left" w:pos="2835"/>
          <w:tab w:val="right" w:pos="9026"/>
        </w:tabs>
        <w:jc w:val="both"/>
        <w:rPr>
          <w:rFonts w:cs="Arial"/>
          <w:szCs w:val="24"/>
        </w:rPr>
      </w:pPr>
    </w:p>
    <w:p w:rsidR="00513D62" w:rsidRPr="00513D62" w:rsidRDefault="00513D62" w:rsidP="00513D62">
      <w:pPr>
        <w:tabs>
          <w:tab w:val="left" w:pos="2835"/>
          <w:tab w:val="right" w:pos="9026"/>
        </w:tabs>
        <w:jc w:val="both"/>
        <w:rPr>
          <w:rFonts w:cs="Arial"/>
          <w:szCs w:val="24"/>
        </w:rPr>
      </w:pPr>
      <w:r w:rsidRPr="00513D62">
        <w:rPr>
          <w:rFonts w:cs="Arial"/>
          <w:szCs w:val="24"/>
        </w:rPr>
        <w:t>THAT the committee resolve under delegated authority:-</w:t>
      </w:r>
    </w:p>
    <w:p w:rsidR="00513D62" w:rsidRPr="00513D62" w:rsidRDefault="00513D62" w:rsidP="00513D62">
      <w:pPr>
        <w:tabs>
          <w:tab w:val="left" w:pos="2835"/>
          <w:tab w:val="right" w:pos="9026"/>
        </w:tabs>
        <w:jc w:val="both"/>
        <w:rPr>
          <w:rFonts w:cs="Arial"/>
          <w:szCs w:val="24"/>
        </w:rPr>
      </w:pPr>
    </w:p>
    <w:p w:rsidR="00513D62" w:rsidRPr="00513D62" w:rsidRDefault="00513D62" w:rsidP="00513D62">
      <w:pPr>
        <w:tabs>
          <w:tab w:val="left" w:pos="2835"/>
          <w:tab w:val="right" w:pos="9026"/>
        </w:tabs>
        <w:jc w:val="both"/>
        <w:rPr>
          <w:rFonts w:cs="Arial"/>
          <w:szCs w:val="24"/>
        </w:rPr>
      </w:pPr>
      <w:r w:rsidRPr="00513D62">
        <w:rPr>
          <w:rFonts w:cs="Arial"/>
          <w:szCs w:val="24"/>
        </w:rPr>
        <w:t>THAT the following dates be set for the Ri</w:t>
      </w:r>
      <w:r w:rsidR="00560E2B">
        <w:rPr>
          <w:rFonts w:cs="Arial"/>
          <w:szCs w:val="24"/>
        </w:rPr>
        <w:t>s</w:t>
      </w:r>
      <w:bookmarkStart w:id="6" w:name="_GoBack"/>
      <w:bookmarkEnd w:id="6"/>
      <w:r w:rsidRPr="00513D62">
        <w:rPr>
          <w:rFonts w:cs="Arial"/>
          <w:szCs w:val="24"/>
        </w:rPr>
        <w:t>k Management &amp; Audit Committee meeting in 2018:</w:t>
      </w:r>
    </w:p>
    <w:p w:rsidR="00513D62" w:rsidRPr="00513D62" w:rsidRDefault="00513D62" w:rsidP="00513D62">
      <w:pPr>
        <w:tabs>
          <w:tab w:val="left" w:pos="2835"/>
          <w:tab w:val="right" w:pos="9026"/>
        </w:tabs>
        <w:jc w:val="both"/>
        <w:rPr>
          <w:rFonts w:cs="Arial"/>
          <w:szCs w:val="24"/>
        </w:rPr>
      </w:pPr>
    </w:p>
    <w:p w:rsidR="00513D62" w:rsidRPr="00513D62" w:rsidRDefault="00513D62" w:rsidP="00513D62">
      <w:pPr>
        <w:pStyle w:val="ListParagraph"/>
        <w:numPr>
          <w:ilvl w:val="0"/>
          <w:numId w:val="41"/>
        </w:numPr>
        <w:tabs>
          <w:tab w:val="left" w:pos="2835"/>
          <w:tab w:val="right" w:pos="9026"/>
        </w:tabs>
        <w:jc w:val="both"/>
        <w:rPr>
          <w:rFonts w:cs="Arial"/>
          <w:szCs w:val="24"/>
        </w:rPr>
      </w:pPr>
      <w:r w:rsidRPr="00513D62">
        <w:rPr>
          <w:rFonts w:cs="Arial"/>
          <w:szCs w:val="24"/>
        </w:rPr>
        <w:t xml:space="preserve">Friday, 23 March 2018 </w:t>
      </w:r>
    </w:p>
    <w:p w:rsidR="00513D62" w:rsidRPr="00513D62" w:rsidRDefault="00513D62" w:rsidP="00513D62">
      <w:pPr>
        <w:pStyle w:val="ListParagraph"/>
        <w:numPr>
          <w:ilvl w:val="0"/>
          <w:numId w:val="41"/>
        </w:numPr>
        <w:tabs>
          <w:tab w:val="left" w:pos="2835"/>
          <w:tab w:val="right" w:pos="9026"/>
        </w:tabs>
        <w:jc w:val="both"/>
        <w:rPr>
          <w:rFonts w:cs="Arial"/>
          <w:szCs w:val="24"/>
        </w:rPr>
      </w:pPr>
      <w:r w:rsidRPr="00513D62">
        <w:rPr>
          <w:rFonts w:cs="Arial"/>
          <w:szCs w:val="24"/>
        </w:rPr>
        <w:t>Friday, 25 May 2018</w:t>
      </w:r>
    </w:p>
    <w:p w:rsidR="00513D62" w:rsidRPr="00513D62" w:rsidRDefault="00513D62" w:rsidP="00513D62">
      <w:pPr>
        <w:pStyle w:val="ListParagraph"/>
        <w:numPr>
          <w:ilvl w:val="0"/>
          <w:numId w:val="41"/>
        </w:numPr>
        <w:tabs>
          <w:tab w:val="left" w:pos="2835"/>
          <w:tab w:val="right" w:pos="9026"/>
        </w:tabs>
        <w:jc w:val="both"/>
        <w:rPr>
          <w:rFonts w:cs="Arial"/>
          <w:szCs w:val="24"/>
        </w:rPr>
      </w:pPr>
      <w:r w:rsidRPr="00513D62">
        <w:rPr>
          <w:rFonts w:cs="Arial"/>
          <w:szCs w:val="24"/>
        </w:rPr>
        <w:t>Friday, 31 August 2018</w:t>
      </w:r>
    </w:p>
    <w:p w:rsidR="008B3859" w:rsidRPr="005B2732" w:rsidRDefault="008B3859" w:rsidP="008B3859">
      <w:pPr>
        <w:tabs>
          <w:tab w:val="left" w:pos="2835"/>
          <w:tab w:val="right" w:pos="9026"/>
        </w:tabs>
        <w:jc w:val="both"/>
        <w:rPr>
          <w:rFonts w:cs="Arial"/>
          <w:szCs w:val="24"/>
        </w:rPr>
      </w:pPr>
    </w:p>
    <w:p w:rsidR="000368F5" w:rsidRDefault="00647199" w:rsidP="000368F5">
      <w:pPr>
        <w:tabs>
          <w:tab w:val="left" w:pos="3119"/>
          <w:tab w:val="right" w:pos="9026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DECISION NO.22</w:t>
      </w:r>
      <w:r w:rsidR="000368F5" w:rsidRPr="001A06A8">
        <w:rPr>
          <w:rFonts w:cs="Arial"/>
          <w:szCs w:val="24"/>
        </w:rPr>
        <w:t>\</w:t>
      </w:r>
      <w:r w:rsidR="005D47D8">
        <w:rPr>
          <w:rFonts w:cs="Arial"/>
          <w:szCs w:val="24"/>
        </w:rPr>
        <w:t>222</w:t>
      </w:r>
      <w:r w:rsidR="000368F5" w:rsidRPr="001A06A8">
        <w:rPr>
          <w:rFonts w:cs="Arial"/>
          <w:szCs w:val="24"/>
        </w:rPr>
        <w:tab/>
        <w:t>(</w:t>
      </w:r>
      <w:r w:rsidR="0087102A">
        <w:rPr>
          <w:rFonts w:cs="Arial"/>
          <w:szCs w:val="24"/>
        </w:rPr>
        <w:t>21/11/17</w:t>
      </w:r>
      <w:r w:rsidR="000368F5" w:rsidRPr="001A06A8">
        <w:rPr>
          <w:rFonts w:cs="Arial"/>
          <w:szCs w:val="24"/>
        </w:rPr>
        <w:t>)</w:t>
      </w:r>
      <w:r w:rsidR="007D758C">
        <w:rPr>
          <w:rFonts w:cs="Arial"/>
          <w:szCs w:val="24"/>
        </w:rPr>
        <w:tab/>
        <w:t>Carried</w:t>
      </w:r>
      <w:r w:rsidR="000368F5" w:rsidRPr="001A06A8">
        <w:rPr>
          <w:rFonts w:cs="Arial"/>
          <w:szCs w:val="24"/>
        </w:rPr>
        <w:tab/>
      </w:r>
    </w:p>
    <w:p w:rsidR="008B3859" w:rsidRDefault="008B3859" w:rsidP="008B3859">
      <w:pPr>
        <w:tabs>
          <w:tab w:val="left" w:pos="3119"/>
          <w:tab w:val="right" w:pos="9026"/>
        </w:tabs>
        <w:rPr>
          <w:rFonts w:cs="Arial"/>
          <w:szCs w:val="24"/>
        </w:rPr>
      </w:pPr>
    </w:p>
    <w:p w:rsidR="007C68A3" w:rsidRPr="005B2732" w:rsidRDefault="007C68A3" w:rsidP="005D47D8">
      <w:pPr>
        <w:tabs>
          <w:tab w:val="left" w:pos="3119"/>
          <w:tab w:val="right" w:pos="9026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t>ACTION:  CA</w:t>
      </w:r>
    </w:p>
    <w:p w:rsidR="007674EE" w:rsidRDefault="007674EE" w:rsidP="007674EE">
      <w:pPr>
        <w:ind w:left="851" w:hanging="851"/>
        <w:jc w:val="both"/>
        <w:rPr>
          <w:szCs w:val="24"/>
        </w:rPr>
      </w:pPr>
    </w:p>
    <w:p w:rsidR="00100562" w:rsidRPr="00A63066" w:rsidRDefault="00100562" w:rsidP="007674EE">
      <w:pPr>
        <w:ind w:left="851" w:hanging="851"/>
        <w:jc w:val="both"/>
        <w:rPr>
          <w:szCs w:val="24"/>
        </w:rPr>
      </w:pPr>
    </w:p>
    <w:p w:rsidR="00100562" w:rsidRPr="00A63066" w:rsidRDefault="00B23B61" w:rsidP="00EC0D01">
      <w:pPr>
        <w:pStyle w:val="Heading1"/>
      </w:pPr>
      <w:r w:rsidRPr="00A63066">
        <w:t>1</w:t>
      </w:r>
      <w:r w:rsidR="00313EAB">
        <w:t>3</w:t>
      </w:r>
      <w:r w:rsidR="00100562" w:rsidRPr="00A63066">
        <w:t>.</w:t>
      </w:r>
      <w:r w:rsidR="00100562" w:rsidRPr="00A63066">
        <w:tab/>
        <w:t>CLOSURE OF MEETING</w:t>
      </w:r>
    </w:p>
    <w:p w:rsidR="00A63066" w:rsidRPr="00A63066" w:rsidRDefault="00A63066" w:rsidP="008F6B8E">
      <w:pPr>
        <w:pStyle w:val="ListParagraph"/>
        <w:tabs>
          <w:tab w:val="right" w:pos="9026"/>
        </w:tabs>
        <w:ind w:left="709"/>
        <w:jc w:val="both"/>
        <w:rPr>
          <w:rFonts w:cs="Arial"/>
          <w:b/>
          <w:szCs w:val="24"/>
        </w:rPr>
      </w:pPr>
      <w:r w:rsidRPr="00A63066">
        <w:rPr>
          <w:rFonts w:cs="Arial"/>
          <w:szCs w:val="24"/>
        </w:rPr>
        <w:t>Common No. 2695131</w:t>
      </w:r>
    </w:p>
    <w:p w:rsidR="007674EE" w:rsidRPr="00A63066" w:rsidRDefault="007674EE" w:rsidP="007674EE">
      <w:pPr>
        <w:ind w:left="851" w:hanging="851"/>
        <w:jc w:val="both"/>
        <w:rPr>
          <w:szCs w:val="24"/>
        </w:rPr>
      </w:pPr>
    </w:p>
    <w:p w:rsidR="00100562" w:rsidRPr="00A63066" w:rsidRDefault="00100562" w:rsidP="00100562">
      <w:pPr>
        <w:tabs>
          <w:tab w:val="right" w:pos="9026"/>
        </w:tabs>
        <w:jc w:val="both"/>
        <w:rPr>
          <w:szCs w:val="24"/>
        </w:rPr>
      </w:pPr>
      <w:r w:rsidRPr="00A63066">
        <w:rPr>
          <w:szCs w:val="24"/>
        </w:rPr>
        <w:t>(</w:t>
      </w:r>
      <w:r w:rsidR="007D758C">
        <w:rPr>
          <w:szCs w:val="24"/>
        </w:rPr>
        <w:t>Lord Mayor/Glover</w:t>
      </w:r>
      <w:r w:rsidRPr="00A63066">
        <w:rPr>
          <w:szCs w:val="24"/>
        </w:rPr>
        <w:t>)</w:t>
      </w:r>
    </w:p>
    <w:p w:rsidR="00100562" w:rsidRPr="00A63066" w:rsidRDefault="00100562" w:rsidP="00100562">
      <w:pPr>
        <w:tabs>
          <w:tab w:val="right" w:pos="9026"/>
        </w:tabs>
        <w:jc w:val="both"/>
        <w:rPr>
          <w:szCs w:val="24"/>
        </w:rPr>
      </w:pPr>
    </w:p>
    <w:p w:rsidR="00100562" w:rsidRPr="00A63066" w:rsidRDefault="007D758C" w:rsidP="00100562">
      <w:pPr>
        <w:tabs>
          <w:tab w:val="right" w:pos="9026"/>
        </w:tabs>
        <w:jc w:val="both"/>
        <w:rPr>
          <w:szCs w:val="24"/>
        </w:rPr>
      </w:pPr>
      <w:r>
        <w:rPr>
          <w:szCs w:val="24"/>
        </w:rPr>
        <w:t>The meeting closed at 6:10</w:t>
      </w:r>
      <w:r w:rsidR="00100562" w:rsidRPr="00A63066">
        <w:rPr>
          <w:szCs w:val="24"/>
        </w:rPr>
        <w:t>pm.</w:t>
      </w:r>
    </w:p>
    <w:p w:rsidR="00456B7A" w:rsidRDefault="00456B7A" w:rsidP="00456B7A">
      <w:pPr>
        <w:tabs>
          <w:tab w:val="left" w:pos="720"/>
          <w:tab w:val="left" w:pos="1080"/>
          <w:tab w:val="left" w:pos="1440"/>
          <w:tab w:val="left" w:pos="1800"/>
          <w:tab w:val="left" w:pos="3119"/>
          <w:tab w:val="right" w:pos="9072"/>
        </w:tabs>
        <w:jc w:val="both"/>
        <w:rPr>
          <w:szCs w:val="24"/>
        </w:rPr>
      </w:pPr>
    </w:p>
    <w:p w:rsidR="007C68A3" w:rsidRDefault="007C68A3" w:rsidP="005D47D8">
      <w:pPr>
        <w:tabs>
          <w:tab w:val="left" w:pos="720"/>
          <w:tab w:val="left" w:pos="1080"/>
          <w:tab w:val="left" w:pos="1440"/>
          <w:tab w:val="left" w:pos="1800"/>
          <w:tab w:val="left" w:pos="3119"/>
          <w:tab w:val="right" w:pos="9072"/>
        </w:tabs>
        <w:jc w:val="right"/>
        <w:rPr>
          <w:szCs w:val="24"/>
        </w:rPr>
      </w:pPr>
      <w:r>
        <w:rPr>
          <w:szCs w:val="24"/>
        </w:rPr>
        <w:t>Carried</w:t>
      </w:r>
    </w:p>
    <w:p w:rsidR="004B190C" w:rsidRDefault="004B190C" w:rsidP="004B190C">
      <w:pPr>
        <w:tabs>
          <w:tab w:val="right" w:pos="9026"/>
        </w:tabs>
        <w:jc w:val="both"/>
      </w:pPr>
    </w:p>
    <w:p w:rsidR="007C68A3" w:rsidRDefault="007C68A3" w:rsidP="004B190C">
      <w:pPr>
        <w:tabs>
          <w:tab w:val="right" w:pos="9026"/>
        </w:tabs>
        <w:jc w:val="both"/>
      </w:pPr>
    </w:p>
    <w:p w:rsidR="007C68A3" w:rsidRDefault="007C68A3" w:rsidP="004B190C">
      <w:pPr>
        <w:tabs>
          <w:tab w:val="right" w:pos="9026"/>
        </w:tabs>
        <w:jc w:val="both"/>
      </w:pPr>
    </w:p>
    <w:p w:rsidR="004B190C" w:rsidRPr="004F0F43" w:rsidRDefault="00555627" w:rsidP="004B190C">
      <w:pPr>
        <w:pBdr>
          <w:bottom w:val="single" w:sz="8" w:space="1" w:color="auto"/>
        </w:pBdr>
        <w:tabs>
          <w:tab w:val="right" w:pos="9026"/>
        </w:tabs>
        <w:ind w:left="5245"/>
        <w:jc w:val="both"/>
        <w:rPr>
          <w:b/>
          <w:szCs w:val="24"/>
        </w:rPr>
      </w:pPr>
      <w:r w:rsidRPr="004F0F43">
        <w:rPr>
          <w:b/>
          <w:szCs w:val="24"/>
        </w:rPr>
        <w:t xml:space="preserve">MEMBER </w:t>
      </w:r>
      <w:r w:rsidR="00A44154">
        <w:rPr>
          <w:b/>
          <w:szCs w:val="24"/>
        </w:rPr>
        <w:t>J BOUHORIS</w:t>
      </w:r>
      <w:r w:rsidR="00F26063" w:rsidRPr="004F0F43">
        <w:rPr>
          <w:b/>
          <w:szCs w:val="24"/>
        </w:rPr>
        <w:t xml:space="preserve"> </w:t>
      </w:r>
      <w:r w:rsidR="004B190C" w:rsidRPr="004F0F43">
        <w:rPr>
          <w:b/>
          <w:szCs w:val="24"/>
        </w:rPr>
        <w:t>(</w:t>
      </w:r>
      <w:r w:rsidR="005F4B5D" w:rsidRPr="004F0F43">
        <w:rPr>
          <w:b/>
          <w:szCs w:val="24"/>
        </w:rPr>
        <w:t>CHAIR</w:t>
      </w:r>
      <w:r w:rsidR="004B190C" w:rsidRPr="004F0F43">
        <w:rPr>
          <w:b/>
          <w:szCs w:val="24"/>
        </w:rPr>
        <w:t>) –</w:t>
      </w:r>
      <w:r w:rsidR="00F26063" w:rsidRPr="004F0F43">
        <w:rPr>
          <w:szCs w:val="24"/>
        </w:rPr>
        <w:t xml:space="preserve"> </w:t>
      </w:r>
      <w:r w:rsidR="004F0F43" w:rsidRPr="004F0F43">
        <w:rPr>
          <w:b/>
          <w:szCs w:val="24"/>
        </w:rPr>
        <w:t xml:space="preserve">CITY PERFORMANCE </w:t>
      </w:r>
      <w:r w:rsidRPr="004F0F43">
        <w:rPr>
          <w:b/>
          <w:szCs w:val="24"/>
        </w:rPr>
        <w:t>COMMITTEE</w:t>
      </w:r>
      <w:r w:rsidR="004B190C" w:rsidRPr="004F0F43">
        <w:rPr>
          <w:b/>
          <w:szCs w:val="24"/>
        </w:rPr>
        <w:t xml:space="preserve"> MEETING – </w:t>
      </w:r>
      <w:bookmarkStart w:id="7" w:name="MeetingDate8"/>
      <w:bookmarkEnd w:id="7"/>
      <w:r w:rsidR="0087102A">
        <w:rPr>
          <w:b/>
          <w:szCs w:val="24"/>
        </w:rPr>
        <w:t>TUESDAY, 21 NOVEMBER 2017</w:t>
      </w:r>
    </w:p>
    <w:p w:rsidR="004B190C" w:rsidRDefault="004B190C" w:rsidP="004B190C">
      <w:pPr>
        <w:pBdr>
          <w:bottom w:val="single" w:sz="8" w:space="1" w:color="auto"/>
        </w:pBdr>
        <w:tabs>
          <w:tab w:val="right" w:pos="9026"/>
        </w:tabs>
        <w:ind w:left="5245"/>
        <w:jc w:val="both"/>
        <w:rPr>
          <w:b/>
        </w:rPr>
      </w:pPr>
    </w:p>
    <w:p w:rsidR="004B190C" w:rsidRDefault="004B190C" w:rsidP="004B190C">
      <w:pPr>
        <w:pBdr>
          <w:bottom w:val="single" w:sz="8" w:space="1" w:color="auto"/>
        </w:pBdr>
        <w:tabs>
          <w:tab w:val="right" w:pos="9026"/>
        </w:tabs>
        <w:jc w:val="both"/>
        <w:rPr>
          <w:b/>
        </w:rPr>
      </w:pPr>
    </w:p>
    <w:p w:rsidR="00202A10" w:rsidRDefault="00202A10" w:rsidP="004B190C">
      <w:pPr>
        <w:pBdr>
          <w:bottom w:val="single" w:sz="8" w:space="1" w:color="auto"/>
        </w:pBdr>
        <w:tabs>
          <w:tab w:val="right" w:pos="9026"/>
        </w:tabs>
        <w:jc w:val="both"/>
        <w:rPr>
          <w:b/>
        </w:rPr>
      </w:pPr>
    </w:p>
    <w:p w:rsidR="00202A10" w:rsidRDefault="00202A10" w:rsidP="004B190C">
      <w:pPr>
        <w:pBdr>
          <w:bottom w:val="single" w:sz="8" w:space="1" w:color="auto"/>
        </w:pBdr>
        <w:tabs>
          <w:tab w:val="right" w:pos="9026"/>
        </w:tabs>
        <w:jc w:val="both"/>
        <w:rPr>
          <w:b/>
        </w:rPr>
      </w:pPr>
    </w:p>
    <w:p w:rsidR="00202A10" w:rsidRDefault="00202A10" w:rsidP="004B190C">
      <w:pPr>
        <w:pBdr>
          <w:bottom w:val="single" w:sz="8" w:space="1" w:color="auto"/>
        </w:pBdr>
        <w:tabs>
          <w:tab w:val="right" w:pos="9026"/>
        </w:tabs>
        <w:jc w:val="both"/>
        <w:rPr>
          <w:b/>
        </w:rPr>
      </w:pPr>
    </w:p>
    <w:p w:rsidR="004B190C" w:rsidRDefault="004B190C" w:rsidP="004B190C">
      <w:pPr>
        <w:tabs>
          <w:tab w:val="left" w:pos="2410"/>
          <w:tab w:val="right" w:pos="9026"/>
        </w:tabs>
        <w:jc w:val="both"/>
        <w:rPr>
          <w:b/>
        </w:rPr>
      </w:pPr>
    </w:p>
    <w:p w:rsidR="004B190C" w:rsidRPr="00655E3E" w:rsidRDefault="004B190C" w:rsidP="00655E3E">
      <w:pPr>
        <w:tabs>
          <w:tab w:val="left" w:pos="2410"/>
          <w:tab w:val="right" w:pos="9026"/>
        </w:tabs>
        <w:jc w:val="both"/>
        <w:rPr>
          <w:b/>
          <w:i/>
        </w:rPr>
      </w:pPr>
      <w:r w:rsidRPr="00953100">
        <w:rPr>
          <w:b/>
          <w:i/>
        </w:rPr>
        <w:t>Confirmed On:</w:t>
      </w:r>
      <w:r w:rsidRPr="00953100">
        <w:rPr>
          <w:b/>
          <w:i/>
        </w:rPr>
        <w:tab/>
      </w:r>
      <w:r w:rsidR="00A44154">
        <w:rPr>
          <w:b/>
          <w:i/>
        </w:rPr>
        <w:t>Tuesday</w:t>
      </w:r>
      <w:r w:rsidRPr="00953100">
        <w:rPr>
          <w:b/>
          <w:i/>
        </w:rPr>
        <w:t xml:space="preserve">, </w:t>
      </w:r>
      <w:r>
        <w:rPr>
          <w:b/>
          <w:i/>
        </w:rPr>
        <w:t>x</w:t>
      </w:r>
      <w:r w:rsidRPr="00953100">
        <w:rPr>
          <w:b/>
          <w:i/>
        </w:rPr>
        <w:t xml:space="preserve">x </w:t>
      </w:r>
      <w:r>
        <w:rPr>
          <w:b/>
          <w:i/>
        </w:rPr>
        <w:t>x</w:t>
      </w:r>
      <w:r w:rsidRPr="00953100">
        <w:rPr>
          <w:b/>
          <w:i/>
        </w:rPr>
        <w:t xml:space="preserve">xxx </w:t>
      </w:r>
      <w:r w:rsidR="002C6681">
        <w:rPr>
          <w:b/>
          <w:i/>
        </w:rPr>
        <w:t>xxxx</w:t>
      </w:r>
    </w:p>
    <w:p w:rsidR="004B190C" w:rsidRDefault="004B190C" w:rsidP="004B190C">
      <w:pPr>
        <w:tabs>
          <w:tab w:val="left" w:pos="2410"/>
          <w:tab w:val="right" w:pos="6237"/>
        </w:tabs>
        <w:jc w:val="both"/>
        <w:rPr>
          <w:b/>
        </w:rPr>
      </w:pPr>
    </w:p>
    <w:p w:rsidR="004B190C" w:rsidRDefault="004B190C" w:rsidP="004B190C">
      <w:pPr>
        <w:tabs>
          <w:tab w:val="left" w:pos="2410"/>
          <w:tab w:val="right" w:pos="6237"/>
        </w:tabs>
        <w:jc w:val="both"/>
        <w:rPr>
          <w:b/>
        </w:rPr>
      </w:pPr>
    </w:p>
    <w:p w:rsidR="006F10C4" w:rsidRPr="004B190C" w:rsidRDefault="005F4B5D" w:rsidP="004B190C">
      <w:pPr>
        <w:tabs>
          <w:tab w:val="left" w:pos="2410"/>
          <w:tab w:val="right" w:pos="6237"/>
        </w:tabs>
        <w:jc w:val="both"/>
        <w:rPr>
          <w:b/>
          <w:i/>
        </w:rPr>
      </w:pPr>
      <w:r>
        <w:rPr>
          <w:b/>
          <w:i/>
        </w:rPr>
        <w:t>Chair</w:t>
      </w:r>
      <w:r w:rsidR="004B190C" w:rsidRPr="00953100">
        <w:rPr>
          <w:b/>
          <w:i/>
        </w:rPr>
        <w:t>:</w:t>
      </w:r>
      <w:r w:rsidR="004B190C" w:rsidRPr="00953100">
        <w:rPr>
          <w:b/>
          <w:i/>
        </w:rPr>
        <w:tab/>
      </w:r>
      <w:r w:rsidR="004B190C" w:rsidRPr="00953100">
        <w:rPr>
          <w:b/>
          <w:i/>
          <w:u w:val="single"/>
        </w:rPr>
        <w:tab/>
      </w:r>
    </w:p>
    <w:sectPr w:rsidR="006F10C4" w:rsidRPr="004B190C" w:rsidSect="00963C25">
      <w:headerReference w:type="default" r:id="rId11"/>
      <w:footerReference w:type="default" r:id="rId12"/>
      <w:pgSz w:w="11906" w:h="16838"/>
      <w:pgMar w:top="1440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2A" w:rsidRDefault="0087102A" w:rsidP="00274514">
      <w:r>
        <w:separator/>
      </w:r>
    </w:p>
  </w:endnote>
  <w:endnote w:type="continuationSeparator" w:id="0">
    <w:p w:rsidR="0087102A" w:rsidRDefault="0087102A" w:rsidP="0027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A" w:rsidRPr="00717661" w:rsidRDefault="0087102A" w:rsidP="00717661">
    <w:pPr>
      <w:pStyle w:val="Footer"/>
      <w:tabs>
        <w:tab w:val="clear" w:pos="4513"/>
      </w:tabs>
      <w:rPr>
        <w:rFonts w:cs="Arial"/>
        <w:sz w:val="18"/>
        <w:u w:val="single"/>
      </w:rPr>
    </w:pPr>
    <w:r w:rsidRPr="00717661">
      <w:rPr>
        <w:rFonts w:cs="Arial"/>
        <w:sz w:val="18"/>
        <w:u w:val="single"/>
      </w:rPr>
      <w:tab/>
    </w:r>
  </w:p>
  <w:p w:rsidR="0087102A" w:rsidRPr="0023723F" w:rsidRDefault="0087102A" w:rsidP="00420B1A">
    <w:pPr>
      <w:pStyle w:val="Footer"/>
      <w:tabs>
        <w:tab w:val="clear" w:pos="4513"/>
        <w:tab w:val="clear" w:pos="9026"/>
        <w:tab w:val="left" w:pos="7088"/>
        <w:tab w:val="right" w:pos="8931"/>
      </w:tabs>
      <w:spacing w:before="60"/>
      <w:rPr>
        <w:rFonts w:cs="Arial"/>
        <w:sz w:val="18"/>
      </w:rPr>
    </w:pPr>
    <w:r w:rsidRPr="00627E81">
      <w:rPr>
        <w:rFonts w:cs="Arial"/>
        <w:noProof/>
        <w:sz w:val="18"/>
        <w:lang w:eastAsia="ja-JP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417FB98" wp14:editId="671BC3C4">
              <wp:simplePos x="0" y="0"/>
              <wp:positionH relativeFrom="column">
                <wp:posOffset>5760720</wp:posOffset>
              </wp:positionH>
              <wp:positionV relativeFrom="paragraph">
                <wp:posOffset>-177165</wp:posOffset>
              </wp:positionV>
              <wp:extent cx="548640" cy="36576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3.6pt;margin-top:-13.95pt;width:43.2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0zIAIAADsEAAAOAAAAZHJzL2Uyb0RvYy54bWysU1Fv0zAQfkfiP1h+p2lL2nV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" o:allowincell="f"/>
          </w:pict>
        </mc:Fallback>
      </mc:AlternateContent>
    </w:r>
    <w:r>
      <w:rPr>
        <w:rFonts w:cs="Arial"/>
        <w:sz w:val="18"/>
      </w:rPr>
      <w:t xml:space="preserve"> </w:t>
    </w:r>
    <w:bookmarkStart w:id="3" w:name="MeetingDate2"/>
    <w:bookmarkEnd w:id="3"/>
    <w:r>
      <w:rPr>
        <w:rFonts w:cs="Arial"/>
        <w:sz w:val="18"/>
      </w:rPr>
      <w:t>Tuesday, 21 November 2017</w:t>
    </w:r>
    <w:r w:rsidRPr="00627E81">
      <w:rPr>
        <w:rFonts w:cs="Arial"/>
        <w:sz w:val="18"/>
      </w:rPr>
      <w:tab/>
    </w:r>
    <w:r>
      <w:rPr>
        <w:rFonts w:cs="Arial"/>
        <w:sz w:val="18"/>
      </w:rPr>
      <w:t>PERFORMANCE</w:t>
    </w:r>
    <w:bookmarkStart w:id="4" w:name="hdrMonth2"/>
    <w:bookmarkEnd w:id="4"/>
    <w:r>
      <w:rPr>
        <w:rFonts w:cs="Arial"/>
        <w:sz w:val="18"/>
      </w:rPr>
      <w:t>11</w:t>
    </w:r>
    <w:r w:rsidRPr="00627E81">
      <w:rPr>
        <w:rFonts w:cs="Arial"/>
        <w:sz w:val="18"/>
      </w:rPr>
      <w:t>/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 \* MERGEFORMAT </w:instrText>
    </w:r>
    <w:r>
      <w:rPr>
        <w:rFonts w:cs="Arial"/>
        <w:sz w:val="18"/>
        <w:szCs w:val="18"/>
      </w:rPr>
      <w:fldChar w:fldCharType="separate"/>
    </w:r>
    <w:r w:rsidR="00560E2B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A" w:rsidRPr="00717661" w:rsidRDefault="0087102A" w:rsidP="00717661">
    <w:pPr>
      <w:pStyle w:val="Footer"/>
      <w:tabs>
        <w:tab w:val="clear" w:pos="4513"/>
      </w:tabs>
      <w:rPr>
        <w:rFonts w:cs="Arial"/>
        <w:sz w:val="18"/>
        <w:u w:val="single"/>
      </w:rPr>
    </w:pPr>
    <w:r w:rsidRPr="00717661">
      <w:rPr>
        <w:rFonts w:cs="Arial"/>
        <w:sz w:val="18"/>
        <w:u w:val="single"/>
      </w:rPr>
      <w:tab/>
    </w:r>
  </w:p>
  <w:p w:rsidR="0087102A" w:rsidRPr="0023723F" w:rsidRDefault="0087102A" w:rsidP="002726A6">
    <w:pPr>
      <w:pStyle w:val="Footer"/>
      <w:tabs>
        <w:tab w:val="clear" w:pos="4513"/>
        <w:tab w:val="clear" w:pos="9026"/>
        <w:tab w:val="right" w:pos="8931"/>
      </w:tabs>
      <w:spacing w:before="60"/>
      <w:rPr>
        <w:rFonts w:cs="Arial"/>
        <w:sz w:val="18"/>
      </w:rPr>
    </w:pPr>
    <w:r w:rsidRPr="00627E81">
      <w:rPr>
        <w:rFonts w:cs="Arial"/>
        <w:noProof/>
        <w:sz w:val="18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7A6ECD" wp14:editId="09F96EB1">
              <wp:simplePos x="0" y="0"/>
              <wp:positionH relativeFrom="column">
                <wp:posOffset>5760720</wp:posOffset>
              </wp:positionH>
              <wp:positionV relativeFrom="paragraph">
                <wp:posOffset>-177165</wp:posOffset>
              </wp:positionV>
              <wp:extent cx="548640" cy="3657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53.6pt;margin-top:-13.95pt;width:43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f4IAIAADs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" o:allowincell="f"/>
          </w:pict>
        </mc:Fallback>
      </mc:AlternateContent>
    </w:r>
    <w:r>
      <w:rPr>
        <w:rFonts w:cs="Arial"/>
        <w:sz w:val="18"/>
      </w:rPr>
      <w:t xml:space="preserve"> </w:t>
    </w:r>
    <w:bookmarkStart w:id="10" w:name="MeetingDate4"/>
    <w:bookmarkEnd w:id="10"/>
    <w:r>
      <w:rPr>
        <w:rFonts w:cs="Arial"/>
        <w:sz w:val="18"/>
      </w:rPr>
      <w:t>Tuesday, 21 November 2017</w:t>
    </w:r>
    <w:r w:rsidRPr="00627E81">
      <w:rPr>
        <w:rFonts w:cs="Arial"/>
        <w:sz w:val="18"/>
      </w:rPr>
      <w:tab/>
    </w:r>
    <w:r>
      <w:rPr>
        <w:rFonts w:cs="Arial"/>
        <w:sz w:val="18"/>
      </w:rPr>
      <w:t>PERFORMANCE</w:t>
    </w:r>
    <w:bookmarkStart w:id="11" w:name="hdrMonth4"/>
    <w:bookmarkEnd w:id="11"/>
    <w:r>
      <w:rPr>
        <w:rFonts w:cs="Arial"/>
        <w:sz w:val="18"/>
      </w:rPr>
      <w:t>11</w:t>
    </w:r>
    <w:r w:rsidRPr="00627E81">
      <w:rPr>
        <w:rFonts w:cs="Arial"/>
        <w:sz w:val="18"/>
      </w:rPr>
      <w:t>/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 \* MERGEFORMAT </w:instrText>
    </w:r>
    <w:r>
      <w:rPr>
        <w:rFonts w:cs="Arial"/>
        <w:sz w:val="18"/>
        <w:szCs w:val="18"/>
      </w:rPr>
      <w:fldChar w:fldCharType="separate"/>
    </w:r>
    <w:r w:rsidR="00560E2B"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2A" w:rsidRDefault="0087102A" w:rsidP="00274514">
      <w:r>
        <w:separator/>
      </w:r>
    </w:p>
  </w:footnote>
  <w:footnote w:type="continuationSeparator" w:id="0">
    <w:p w:rsidR="0087102A" w:rsidRDefault="0087102A" w:rsidP="0027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A" w:rsidRPr="00067A58" w:rsidRDefault="0087102A" w:rsidP="00420B1A">
    <w:pPr>
      <w:pStyle w:val="Footer"/>
      <w:tabs>
        <w:tab w:val="clear" w:pos="4513"/>
        <w:tab w:val="clear" w:pos="9026"/>
        <w:tab w:val="left" w:pos="7088"/>
        <w:tab w:val="right" w:pos="9072"/>
      </w:tabs>
      <w:spacing w:before="120"/>
      <w:ind w:left="-284"/>
      <w:rPr>
        <w:rFonts w:cs="Arial"/>
        <w:sz w:val="18"/>
        <w:szCs w:val="18"/>
      </w:rPr>
    </w:pPr>
    <w:r w:rsidRPr="008360B7">
      <w:rPr>
        <w:rFonts w:cs="Arial"/>
        <w:b/>
        <w:noProof/>
        <w:sz w:val="44"/>
        <w:lang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BD6E5A" wp14:editId="703F366E">
              <wp:simplePos x="0" y="0"/>
              <wp:positionH relativeFrom="column">
                <wp:posOffset>-529753</wp:posOffset>
              </wp:positionH>
              <wp:positionV relativeFrom="paragraph">
                <wp:posOffset>-377190</wp:posOffset>
              </wp:positionV>
              <wp:extent cx="6400800" cy="428625"/>
              <wp:effectExtent l="0" t="0" r="19050" b="285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102A" w:rsidRPr="00492392" w:rsidRDefault="0087102A" w:rsidP="00963C25">
                          <w:pPr>
                            <w:jc w:val="both"/>
                            <w:rPr>
                              <w:sz w:val="19"/>
                              <w:szCs w:val="19"/>
                            </w:rPr>
                          </w:pPr>
                          <w:r w:rsidRPr="00492392">
                            <w:rPr>
                              <w:sz w:val="19"/>
                              <w:szCs w:val="19"/>
                            </w:rPr>
                            <w:t xml:space="preserve">Reports, recommendations and supporting documentation can be accessed via the City of Darwin Council Website at </w:t>
                          </w:r>
                          <w:r w:rsidRPr="0076264D">
                            <w:rPr>
                              <w:sz w:val="19"/>
                              <w:szCs w:val="19"/>
                            </w:rPr>
                            <w:t>www.darwin.nt.gov.au</w:t>
                          </w:r>
                          <w:r w:rsidRPr="00492392">
                            <w:rPr>
                              <w:sz w:val="19"/>
                              <w:szCs w:val="19"/>
                            </w:rPr>
                            <w:t xml:space="preserve">, at Council Public Libraries or contact </w:t>
                          </w:r>
                          <w:r>
                            <w:rPr>
                              <w:sz w:val="19"/>
                              <w:szCs w:val="19"/>
                            </w:rPr>
                            <w:t>the Committee Administrator</w:t>
                          </w:r>
                          <w:r w:rsidRPr="00492392">
                            <w:rPr>
                              <w:sz w:val="19"/>
                              <w:szCs w:val="19"/>
                            </w:rPr>
                            <w:t xml:space="preserve"> on (08) 8930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 w:rsidRPr="00492392">
                            <w:rPr>
                              <w:sz w:val="19"/>
                              <w:szCs w:val="19"/>
                            </w:rPr>
                            <w:t>06</w:t>
                          </w:r>
                          <w:r>
                            <w:rPr>
                              <w:sz w:val="19"/>
                              <w:szCs w:val="19"/>
                            </w:rPr>
                            <w:t>70</w:t>
                          </w:r>
                          <w:r w:rsidRPr="00492392">
                            <w:rPr>
                              <w:sz w:val="19"/>
                              <w:szCs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41.7pt;margin-top:-29.7pt;width:7in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">
              <v:textbox>
                <w:txbxContent>
                  <w:p w:rsidR="0087102A" w:rsidRPr="00492392" w:rsidRDefault="0087102A" w:rsidP="00963C25">
                    <w:pPr>
                      <w:jc w:val="both"/>
                      <w:rPr>
                        <w:sz w:val="19"/>
                        <w:szCs w:val="19"/>
                      </w:rPr>
                    </w:pPr>
                    <w:r w:rsidRPr="00492392">
                      <w:rPr>
                        <w:sz w:val="19"/>
                        <w:szCs w:val="19"/>
                      </w:rPr>
                      <w:t xml:space="preserve">Reports, recommendations and supporting documentation can be accessed via the City of Darwin Council Website at </w:t>
                    </w:r>
                    <w:r w:rsidRPr="0076264D">
                      <w:rPr>
                        <w:sz w:val="19"/>
                        <w:szCs w:val="19"/>
                      </w:rPr>
                      <w:t>www.darwin.nt.gov.au</w:t>
                    </w:r>
                    <w:r w:rsidRPr="00492392">
                      <w:rPr>
                        <w:sz w:val="19"/>
                        <w:szCs w:val="19"/>
                      </w:rPr>
                      <w:t xml:space="preserve">, at Council Public Libraries or contact </w:t>
                    </w:r>
                    <w:r>
                      <w:rPr>
                        <w:sz w:val="19"/>
                        <w:szCs w:val="19"/>
                      </w:rPr>
                      <w:t>the Committee Administrator</w:t>
                    </w:r>
                    <w:r w:rsidRPr="00492392">
                      <w:rPr>
                        <w:sz w:val="19"/>
                        <w:szCs w:val="19"/>
                      </w:rPr>
                      <w:t xml:space="preserve"> on (08) 8930</w:t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 w:rsidRPr="00492392">
                      <w:rPr>
                        <w:sz w:val="19"/>
                        <w:szCs w:val="19"/>
                      </w:rPr>
                      <w:t>06</w:t>
                    </w:r>
                    <w:r>
                      <w:rPr>
                        <w:sz w:val="19"/>
                        <w:szCs w:val="19"/>
                      </w:rPr>
                      <w:t>70</w:t>
                    </w:r>
                    <w:r w:rsidRPr="00492392">
                      <w:rPr>
                        <w:sz w:val="19"/>
                        <w:szCs w:val="19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8360B7">
      <w:rPr>
        <w:rFonts w:cs="Arial"/>
        <w:b/>
        <w:sz w:val="44"/>
      </w:rPr>
      <w:t>OPEN</w:t>
    </w:r>
    <w:r w:rsidRPr="004F7262">
      <w:rPr>
        <w:rFonts w:cs="Arial"/>
        <w:b/>
        <w:sz w:val="44"/>
      </w:rPr>
      <w:t xml:space="preserve"> SECTION</w:t>
    </w:r>
    <w:r w:rsidRPr="00627E81">
      <w:rPr>
        <w:rFonts w:cs="Arial"/>
        <w:sz w:val="18"/>
      </w:rPr>
      <w:tab/>
    </w:r>
    <w:r>
      <w:rPr>
        <w:rFonts w:cs="Arial"/>
        <w:sz w:val="18"/>
      </w:rPr>
      <w:t xml:space="preserve">PERFORMANCE </w:t>
    </w:r>
    <w:bookmarkStart w:id="2" w:name="hdrMonth1"/>
    <w:bookmarkEnd w:id="2"/>
    <w:r>
      <w:rPr>
        <w:rFonts w:cs="Arial"/>
        <w:sz w:val="18"/>
      </w:rPr>
      <w:t>11</w:t>
    </w:r>
    <w:r w:rsidRPr="00627E81">
      <w:rPr>
        <w:rFonts w:cs="Arial"/>
        <w:sz w:val="18"/>
        <w:szCs w:val="18"/>
      </w:rPr>
      <w:t>/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 \* MERGEFORMAT </w:instrText>
    </w:r>
    <w:r>
      <w:rPr>
        <w:rFonts w:cs="Arial"/>
        <w:sz w:val="18"/>
        <w:szCs w:val="18"/>
      </w:rPr>
      <w:fldChar w:fldCharType="separate"/>
    </w:r>
    <w:r w:rsidR="00560E2B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A" w:rsidRDefault="0087102A" w:rsidP="002726A6">
    <w:pPr>
      <w:pStyle w:val="Footer"/>
      <w:tabs>
        <w:tab w:val="clear" w:pos="4513"/>
        <w:tab w:val="clear" w:pos="9026"/>
        <w:tab w:val="right" w:pos="9072"/>
      </w:tabs>
      <w:spacing w:before="120"/>
      <w:ind w:left="-426"/>
      <w:rPr>
        <w:rFonts w:cs="Arial"/>
        <w:sz w:val="18"/>
        <w:szCs w:val="18"/>
      </w:rPr>
    </w:pPr>
    <w:r>
      <w:rPr>
        <w:b/>
        <w:noProof/>
        <w:sz w:val="40"/>
        <w:szCs w:val="40"/>
        <w:lang w:eastAsia="ja-JP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610091" wp14:editId="355F8827">
              <wp:simplePos x="0" y="0"/>
              <wp:positionH relativeFrom="column">
                <wp:posOffset>-475143</wp:posOffset>
              </wp:positionH>
              <wp:positionV relativeFrom="paragraph">
                <wp:posOffset>-367665</wp:posOffset>
              </wp:positionV>
              <wp:extent cx="6364586" cy="428625"/>
              <wp:effectExtent l="0" t="0" r="1778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586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102A" w:rsidRPr="00492392" w:rsidRDefault="0087102A" w:rsidP="00963C25">
                          <w:pPr>
                            <w:jc w:val="both"/>
                            <w:rPr>
                              <w:sz w:val="19"/>
                              <w:szCs w:val="19"/>
                            </w:rPr>
                          </w:pPr>
                          <w:r w:rsidRPr="00492392">
                            <w:rPr>
                              <w:sz w:val="19"/>
                              <w:szCs w:val="19"/>
                            </w:rPr>
                            <w:t xml:space="preserve">Reports, recommendations and supporting documentation can be accessed via the City of Darwin Council Website at </w:t>
                          </w:r>
                          <w:r w:rsidRPr="00401E0E">
                            <w:rPr>
                              <w:sz w:val="19"/>
                              <w:szCs w:val="19"/>
                            </w:rPr>
                            <w:t>www.darwin.nt.gov.au</w:t>
                          </w:r>
                          <w:r w:rsidRPr="00492392">
                            <w:rPr>
                              <w:sz w:val="19"/>
                              <w:szCs w:val="19"/>
                            </w:rPr>
                            <w:t xml:space="preserve">, at Council Public Libraries or contact </w:t>
                          </w:r>
                          <w:r>
                            <w:rPr>
                              <w:sz w:val="19"/>
                              <w:szCs w:val="19"/>
                            </w:rPr>
                            <w:t>the Committee Administrator</w:t>
                          </w:r>
                          <w:r w:rsidRPr="00492392">
                            <w:rPr>
                              <w:sz w:val="19"/>
                              <w:szCs w:val="19"/>
                            </w:rPr>
                            <w:t xml:space="preserve"> on (08) 8930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 w:rsidRPr="00492392">
                            <w:rPr>
                              <w:sz w:val="19"/>
                              <w:szCs w:val="19"/>
                            </w:rPr>
                            <w:t>06</w:t>
                          </w:r>
                          <w:r>
                            <w:rPr>
                              <w:sz w:val="19"/>
                              <w:szCs w:val="19"/>
                            </w:rPr>
                            <w:t>70</w:t>
                          </w:r>
                          <w:r w:rsidRPr="00492392">
                            <w:rPr>
                              <w:sz w:val="19"/>
                              <w:szCs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37.4pt;margin-top:-28.95pt;width:501.1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">
              <v:textbox>
                <w:txbxContent>
                  <w:p w:rsidR="0087102A" w:rsidRPr="00492392" w:rsidRDefault="0087102A" w:rsidP="00963C25">
                    <w:pPr>
                      <w:jc w:val="both"/>
                      <w:rPr>
                        <w:sz w:val="19"/>
                        <w:szCs w:val="19"/>
                      </w:rPr>
                    </w:pPr>
                    <w:r w:rsidRPr="00492392">
                      <w:rPr>
                        <w:sz w:val="19"/>
                        <w:szCs w:val="19"/>
                      </w:rPr>
                      <w:t xml:space="preserve">Reports, recommendations and supporting documentation can be accessed via the City of Darwin Council Website at </w:t>
                    </w:r>
                    <w:r w:rsidRPr="00401E0E">
                      <w:rPr>
                        <w:sz w:val="19"/>
                        <w:szCs w:val="19"/>
                      </w:rPr>
                      <w:t>www.darwin.nt.gov.au</w:t>
                    </w:r>
                    <w:r w:rsidRPr="00492392">
                      <w:rPr>
                        <w:sz w:val="19"/>
                        <w:szCs w:val="19"/>
                      </w:rPr>
                      <w:t xml:space="preserve">, at Council Public Libraries or contact </w:t>
                    </w:r>
                    <w:r>
                      <w:rPr>
                        <w:sz w:val="19"/>
                        <w:szCs w:val="19"/>
                      </w:rPr>
                      <w:t>the Committee Administrator</w:t>
                    </w:r>
                    <w:r w:rsidRPr="00492392">
                      <w:rPr>
                        <w:sz w:val="19"/>
                        <w:szCs w:val="19"/>
                      </w:rPr>
                      <w:t xml:space="preserve"> on (08) 8930</w:t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 w:rsidRPr="00492392">
                      <w:rPr>
                        <w:sz w:val="19"/>
                        <w:szCs w:val="19"/>
                      </w:rPr>
                      <w:t>06</w:t>
                    </w:r>
                    <w:r>
                      <w:rPr>
                        <w:sz w:val="19"/>
                        <w:szCs w:val="19"/>
                      </w:rPr>
                      <w:t>70</w:t>
                    </w:r>
                    <w:r w:rsidRPr="00492392">
                      <w:rPr>
                        <w:sz w:val="19"/>
                        <w:szCs w:val="19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sz w:val="44"/>
      </w:rPr>
      <w:t>OPEN</w:t>
    </w:r>
    <w:r w:rsidRPr="004F7262">
      <w:rPr>
        <w:rFonts w:cs="Arial"/>
        <w:b/>
        <w:sz w:val="44"/>
      </w:rPr>
      <w:t xml:space="preserve"> SECTION</w:t>
    </w:r>
    <w:r w:rsidRPr="00627E81">
      <w:rPr>
        <w:rFonts w:cs="Arial"/>
        <w:sz w:val="18"/>
      </w:rPr>
      <w:tab/>
    </w:r>
    <w:r>
      <w:rPr>
        <w:rFonts w:cs="Arial"/>
        <w:sz w:val="18"/>
      </w:rPr>
      <w:t>PERFORMANCE</w:t>
    </w:r>
    <w:bookmarkStart w:id="8" w:name="hdrMonth3"/>
    <w:bookmarkEnd w:id="8"/>
    <w:r>
      <w:rPr>
        <w:rFonts w:cs="Arial"/>
        <w:sz w:val="18"/>
      </w:rPr>
      <w:t>11</w:t>
    </w:r>
    <w:r w:rsidRPr="00627E81">
      <w:rPr>
        <w:rFonts w:cs="Arial"/>
        <w:sz w:val="18"/>
        <w:szCs w:val="18"/>
      </w:rPr>
      <w:t>/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 \* MERGEFORMAT </w:instrText>
    </w:r>
    <w:r>
      <w:rPr>
        <w:rFonts w:cs="Arial"/>
        <w:sz w:val="18"/>
        <w:szCs w:val="18"/>
      </w:rPr>
      <w:fldChar w:fldCharType="separate"/>
    </w:r>
    <w:r w:rsidR="00560E2B"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</w:p>
  <w:p w:rsidR="0087102A" w:rsidRPr="00067A58" w:rsidRDefault="0087102A" w:rsidP="007C60C6">
    <w:pPr>
      <w:pStyle w:val="Footer"/>
      <w:tabs>
        <w:tab w:val="clear" w:pos="4513"/>
        <w:tab w:val="clear" w:pos="9026"/>
        <w:tab w:val="left" w:pos="7938"/>
        <w:tab w:val="right" w:pos="8931"/>
      </w:tabs>
      <w:spacing w:before="120"/>
      <w:ind w:left="-426"/>
      <w:jc w:val="center"/>
      <w:rPr>
        <w:rFonts w:cs="Arial"/>
        <w:sz w:val="18"/>
        <w:szCs w:val="18"/>
      </w:rPr>
    </w:pPr>
    <w:r>
      <w:rPr>
        <w:rFonts w:eastAsia="Times New Roman" w:cs="Times New Roman"/>
        <w:snapToGrid w:val="0"/>
        <w:sz w:val="22"/>
        <w:szCs w:val="20"/>
        <w:u w:val="single"/>
      </w:rPr>
      <w:t>City Performance</w:t>
    </w:r>
    <w:r w:rsidRPr="00B96B3B">
      <w:rPr>
        <w:rFonts w:eastAsia="Times New Roman" w:cs="Times New Roman"/>
        <w:snapToGrid w:val="0"/>
        <w:sz w:val="22"/>
        <w:szCs w:val="20"/>
        <w:u w:val="single"/>
      </w:rPr>
      <w:t xml:space="preserve"> </w:t>
    </w:r>
    <w:r w:rsidRPr="000A0231">
      <w:rPr>
        <w:rFonts w:eastAsia="Times New Roman" w:cs="Times New Roman"/>
        <w:snapToGrid w:val="0"/>
        <w:sz w:val="22"/>
        <w:szCs w:val="20"/>
        <w:u w:val="single"/>
      </w:rPr>
      <w:t xml:space="preserve">Committee Meeting – </w:t>
    </w:r>
    <w:bookmarkStart w:id="9" w:name="MeetingDate1"/>
    <w:bookmarkEnd w:id="9"/>
    <w:r>
      <w:rPr>
        <w:rFonts w:eastAsia="Times New Roman" w:cs="Times New Roman"/>
        <w:snapToGrid w:val="0"/>
        <w:sz w:val="22"/>
        <w:szCs w:val="20"/>
        <w:u w:val="single"/>
      </w:rPr>
      <w:t>Tuesday, 21 November 2017</w:t>
    </w:r>
    <w:r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E11"/>
    <w:multiLevelType w:val="hybridMultilevel"/>
    <w:tmpl w:val="EB9E95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25A5"/>
    <w:multiLevelType w:val="hybridMultilevel"/>
    <w:tmpl w:val="C08EC14C"/>
    <w:lvl w:ilvl="0" w:tplc="57281ABC">
      <w:start w:val="23"/>
      <w:numFmt w:val="decimal"/>
      <w:lvlText w:val="C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70E"/>
    <w:multiLevelType w:val="hybridMultilevel"/>
    <w:tmpl w:val="C05ADAEC"/>
    <w:lvl w:ilvl="0" w:tplc="DBC4A6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65DB"/>
    <w:multiLevelType w:val="hybridMultilevel"/>
    <w:tmpl w:val="906CE18C"/>
    <w:lvl w:ilvl="0" w:tplc="DBC4A6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A2392"/>
    <w:multiLevelType w:val="hybridMultilevel"/>
    <w:tmpl w:val="C57E2680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165D0E"/>
    <w:multiLevelType w:val="hybridMultilevel"/>
    <w:tmpl w:val="17380B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EA311D"/>
    <w:multiLevelType w:val="hybridMultilevel"/>
    <w:tmpl w:val="B06808AE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976EA9"/>
    <w:multiLevelType w:val="hybridMultilevel"/>
    <w:tmpl w:val="EE3040C8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D65F8"/>
    <w:multiLevelType w:val="multilevel"/>
    <w:tmpl w:val="F82E8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16196614"/>
    <w:multiLevelType w:val="hybridMultilevel"/>
    <w:tmpl w:val="4EB27610"/>
    <w:lvl w:ilvl="0" w:tplc="09C6703C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20644"/>
    <w:multiLevelType w:val="hybridMultilevel"/>
    <w:tmpl w:val="3F8AF150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024739"/>
    <w:multiLevelType w:val="multilevel"/>
    <w:tmpl w:val="B2889484"/>
    <w:lvl w:ilvl="0">
      <w:start w:val="1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6"/>
        </w:tabs>
        <w:ind w:left="906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2"/>
        </w:tabs>
        <w:ind w:left="912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12">
    <w:nsid w:val="23F65D97"/>
    <w:multiLevelType w:val="hybridMultilevel"/>
    <w:tmpl w:val="EE3040C8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4B671B"/>
    <w:multiLevelType w:val="hybridMultilevel"/>
    <w:tmpl w:val="859ACD26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D45DE1"/>
    <w:multiLevelType w:val="hybridMultilevel"/>
    <w:tmpl w:val="BC24632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256DC"/>
    <w:multiLevelType w:val="multilevel"/>
    <w:tmpl w:val="1FC8A046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CF255B"/>
    <w:multiLevelType w:val="multilevel"/>
    <w:tmpl w:val="4B4C1FE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2E9B2171"/>
    <w:multiLevelType w:val="multilevel"/>
    <w:tmpl w:val="F82E8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30270D91"/>
    <w:multiLevelType w:val="hybridMultilevel"/>
    <w:tmpl w:val="37B48156"/>
    <w:lvl w:ilvl="0" w:tplc="665091CA">
      <w:start w:val="1"/>
      <w:numFmt w:val="decimal"/>
      <w:lvlText w:val="C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957095"/>
    <w:multiLevelType w:val="multilevel"/>
    <w:tmpl w:val="0040F04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35971E10"/>
    <w:multiLevelType w:val="hybridMultilevel"/>
    <w:tmpl w:val="3F8AF150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3B23D8"/>
    <w:multiLevelType w:val="multilevel"/>
    <w:tmpl w:val="B2889484"/>
    <w:lvl w:ilvl="0">
      <w:start w:val="1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6"/>
        </w:tabs>
        <w:ind w:left="906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2"/>
        </w:tabs>
        <w:ind w:left="912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22">
    <w:nsid w:val="3C3E4DF9"/>
    <w:multiLevelType w:val="hybridMultilevel"/>
    <w:tmpl w:val="778A876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D789D"/>
    <w:multiLevelType w:val="hybridMultilevel"/>
    <w:tmpl w:val="B06808AE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580C42"/>
    <w:multiLevelType w:val="multilevel"/>
    <w:tmpl w:val="CF3E2D4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48D00DB4"/>
    <w:multiLevelType w:val="hybridMultilevel"/>
    <w:tmpl w:val="3F8AF150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95102E"/>
    <w:multiLevelType w:val="multilevel"/>
    <w:tmpl w:val="B16050E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4CC7388C"/>
    <w:multiLevelType w:val="multilevel"/>
    <w:tmpl w:val="D2E2C7F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50453682"/>
    <w:multiLevelType w:val="multilevel"/>
    <w:tmpl w:val="F82E8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51B00C7B"/>
    <w:multiLevelType w:val="hybridMultilevel"/>
    <w:tmpl w:val="D638C83E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E451E8"/>
    <w:multiLevelType w:val="hybridMultilevel"/>
    <w:tmpl w:val="EA380B7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4743C"/>
    <w:multiLevelType w:val="multilevel"/>
    <w:tmpl w:val="4DDAF9DA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>
    <w:nsid w:val="54C30965"/>
    <w:multiLevelType w:val="multilevel"/>
    <w:tmpl w:val="8A38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>
    <w:nsid w:val="5D513281"/>
    <w:multiLevelType w:val="hybridMultilevel"/>
    <w:tmpl w:val="D638C83E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865893"/>
    <w:multiLevelType w:val="hybridMultilevel"/>
    <w:tmpl w:val="9D287CEC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0771079"/>
    <w:multiLevelType w:val="multilevel"/>
    <w:tmpl w:val="DEFAA46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>
    <w:nsid w:val="607E1778"/>
    <w:multiLevelType w:val="hybridMultilevel"/>
    <w:tmpl w:val="3B72CE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5563C7"/>
    <w:multiLevelType w:val="hybridMultilevel"/>
    <w:tmpl w:val="416C3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A177A"/>
    <w:multiLevelType w:val="multilevel"/>
    <w:tmpl w:val="5D60A40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>
    <w:nsid w:val="6A307306"/>
    <w:multiLevelType w:val="hybridMultilevel"/>
    <w:tmpl w:val="EA380B7C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A92726"/>
    <w:multiLevelType w:val="multilevel"/>
    <w:tmpl w:val="8A38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>
    <w:nsid w:val="6CFA057C"/>
    <w:multiLevelType w:val="hybridMultilevel"/>
    <w:tmpl w:val="3F8AF150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49002A"/>
    <w:multiLevelType w:val="hybridMultilevel"/>
    <w:tmpl w:val="03BC874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57966"/>
    <w:multiLevelType w:val="hybridMultilevel"/>
    <w:tmpl w:val="EE3040C8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6D09CE"/>
    <w:multiLevelType w:val="hybridMultilevel"/>
    <w:tmpl w:val="B06808AE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A72474"/>
    <w:multiLevelType w:val="multilevel"/>
    <w:tmpl w:val="F82E8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>
    <w:nsid w:val="7F7D42DC"/>
    <w:multiLevelType w:val="multilevel"/>
    <w:tmpl w:val="61F0CCA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17"/>
  </w:num>
  <w:num w:numId="4">
    <w:abstractNumId w:val="11"/>
  </w:num>
  <w:num w:numId="5">
    <w:abstractNumId w:val="28"/>
  </w:num>
  <w:num w:numId="6">
    <w:abstractNumId w:val="45"/>
  </w:num>
  <w:num w:numId="7">
    <w:abstractNumId w:val="10"/>
  </w:num>
  <w:num w:numId="8">
    <w:abstractNumId w:val="25"/>
  </w:num>
  <w:num w:numId="9">
    <w:abstractNumId w:val="20"/>
  </w:num>
  <w:num w:numId="10">
    <w:abstractNumId w:val="41"/>
  </w:num>
  <w:num w:numId="11">
    <w:abstractNumId w:val="30"/>
  </w:num>
  <w:num w:numId="12">
    <w:abstractNumId w:val="42"/>
  </w:num>
  <w:num w:numId="13">
    <w:abstractNumId w:val="0"/>
  </w:num>
  <w:num w:numId="14">
    <w:abstractNumId w:val="33"/>
  </w:num>
  <w:num w:numId="15">
    <w:abstractNumId w:val="29"/>
  </w:num>
  <w:num w:numId="16">
    <w:abstractNumId w:val="13"/>
  </w:num>
  <w:num w:numId="17">
    <w:abstractNumId w:val="14"/>
  </w:num>
  <w:num w:numId="18">
    <w:abstractNumId w:val="36"/>
  </w:num>
  <w:num w:numId="19">
    <w:abstractNumId w:val="32"/>
  </w:num>
  <w:num w:numId="20">
    <w:abstractNumId w:val="8"/>
  </w:num>
  <w:num w:numId="21">
    <w:abstractNumId w:val="12"/>
  </w:num>
  <w:num w:numId="22">
    <w:abstractNumId w:val="44"/>
  </w:num>
  <w:num w:numId="23">
    <w:abstractNumId w:val="6"/>
  </w:num>
  <w:num w:numId="24">
    <w:abstractNumId w:val="7"/>
  </w:num>
  <w:num w:numId="25">
    <w:abstractNumId w:val="39"/>
  </w:num>
  <w:num w:numId="26">
    <w:abstractNumId w:val="4"/>
  </w:num>
  <w:num w:numId="27">
    <w:abstractNumId w:val="24"/>
  </w:num>
  <w:num w:numId="28">
    <w:abstractNumId w:val="19"/>
  </w:num>
  <w:num w:numId="29">
    <w:abstractNumId w:val="31"/>
  </w:num>
  <w:num w:numId="30">
    <w:abstractNumId w:val="35"/>
  </w:num>
  <w:num w:numId="31">
    <w:abstractNumId w:val="27"/>
  </w:num>
  <w:num w:numId="32">
    <w:abstractNumId w:val="26"/>
  </w:num>
  <w:num w:numId="33">
    <w:abstractNumId w:val="16"/>
  </w:num>
  <w:num w:numId="34">
    <w:abstractNumId w:val="38"/>
  </w:num>
  <w:num w:numId="35">
    <w:abstractNumId w:val="18"/>
  </w:num>
  <w:num w:numId="36">
    <w:abstractNumId w:val="1"/>
  </w:num>
  <w:num w:numId="37">
    <w:abstractNumId w:val="15"/>
  </w:num>
  <w:num w:numId="38">
    <w:abstractNumId w:val="46"/>
  </w:num>
  <w:num w:numId="39">
    <w:abstractNumId w:val="43"/>
  </w:num>
  <w:num w:numId="40">
    <w:abstractNumId w:val="23"/>
  </w:num>
  <w:num w:numId="41">
    <w:abstractNumId w:val="5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34"/>
  </w:num>
  <w:num w:numId="45">
    <w:abstractNumId w:val="3"/>
  </w:num>
  <w:num w:numId="46">
    <w:abstractNumId w:val="37"/>
  </w:num>
  <w:num w:numId="47">
    <w:abstractNumId w:val="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2A"/>
    <w:rsid w:val="0000034D"/>
    <w:rsid w:val="00001192"/>
    <w:rsid w:val="00004A17"/>
    <w:rsid w:val="00005FB3"/>
    <w:rsid w:val="000069CA"/>
    <w:rsid w:val="00013796"/>
    <w:rsid w:val="00014E31"/>
    <w:rsid w:val="00021334"/>
    <w:rsid w:val="00025020"/>
    <w:rsid w:val="00025A73"/>
    <w:rsid w:val="00033068"/>
    <w:rsid w:val="000360F7"/>
    <w:rsid w:val="000368F5"/>
    <w:rsid w:val="00045374"/>
    <w:rsid w:val="000670A9"/>
    <w:rsid w:val="00067A58"/>
    <w:rsid w:val="00077EBF"/>
    <w:rsid w:val="000806A8"/>
    <w:rsid w:val="00086164"/>
    <w:rsid w:val="00094882"/>
    <w:rsid w:val="000A0231"/>
    <w:rsid w:val="000A3CDC"/>
    <w:rsid w:val="000A6089"/>
    <w:rsid w:val="000B4586"/>
    <w:rsid w:val="000C2877"/>
    <w:rsid w:val="000C4157"/>
    <w:rsid w:val="000E2C73"/>
    <w:rsid w:val="000E4F6F"/>
    <w:rsid w:val="000E5F52"/>
    <w:rsid w:val="000F60A4"/>
    <w:rsid w:val="000F7BAC"/>
    <w:rsid w:val="000F7D93"/>
    <w:rsid w:val="00100562"/>
    <w:rsid w:val="0010212B"/>
    <w:rsid w:val="001045CC"/>
    <w:rsid w:val="00106E82"/>
    <w:rsid w:val="001102B7"/>
    <w:rsid w:val="00114DBD"/>
    <w:rsid w:val="0013482E"/>
    <w:rsid w:val="00140F2C"/>
    <w:rsid w:val="00146513"/>
    <w:rsid w:val="00153F10"/>
    <w:rsid w:val="00157A70"/>
    <w:rsid w:val="00160805"/>
    <w:rsid w:val="001658F7"/>
    <w:rsid w:val="00174561"/>
    <w:rsid w:val="00174660"/>
    <w:rsid w:val="001763B9"/>
    <w:rsid w:val="00184225"/>
    <w:rsid w:val="00186D4E"/>
    <w:rsid w:val="0018739F"/>
    <w:rsid w:val="00190CFE"/>
    <w:rsid w:val="00194611"/>
    <w:rsid w:val="00197918"/>
    <w:rsid w:val="001A2A1F"/>
    <w:rsid w:val="001A56DB"/>
    <w:rsid w:val="001B755C"/>
    <w:rsid w:val="001C43DE"/>
    <w:rsid w:val="001C75DB"/>
    <w:rsid w:val="001C78FB"/>
    <w:rsid w:val="001D1247"/>
    <w:rsid w:val="001D1A2D"/>
    <w:rsid w:val="001D24B8"/>
    <w:rsid w:val="001D68BB"/>
    <w:rsid w:val="001D7AB9"/>
    <w:rsid w:val="001E20B6"/>
    <w:rsid w:val="001E3659"/>
    <w:rsid w:val="001E7206"/>
    <w:rsid w:val="001E73C7"/>
    <w:rsid w:val="001E7E7B"/>
    <w:rsid w:val="001F2BA4"/>
    <w:rsid w:val="00202A10"/>
    <w:rsid w:val="0020589E"/>
    <w:rsid w:val="002065C7"/>
    <w:rsid w:val="002149BB"/>
    <w:rsid w:val="0022430C"/>
    <w:rsid w:val="00226F4F"/>
    <w:rsid w:val="00233572"/>
    <w:rsid w:val="002352F9"/>
    <w:rsid w:val="0023723F"/>
    <w:rsid w:val="00237E7C"/>
    <w:rsid w:val="00251287"/>
    <w:rsid w:val="00251739"/>
    <w:rsid w:val="00252360"/>
    <w:rsid w:val="00262166"/>
    <w:rsid w:val="002726A6"/>
    <w:rsid w:val="00273564"/>
    <w:rsid w:val="00274514"/>
    <w:rsid w:val="00280423"/>
    <w:rsid w:val="0029148B"/>
    <w:rsid w:val="002A0304"/>
    <w:rsid w:val="002A1BEA"/>
    <w:rsid w:val="002B1EEE"/>
    <w:rsid w:val="002C0596"/>
    <w:rsid w:val="002C1CE8"/>
    <w:rsid w:val="002C3C6A"/>
    <w:rsid w:val="002C5C14"/>
    <w:rsid w:val="002C6681"/>
    <w:rsid w:val="002E2F2E"/>
    <w:rsid w:val="0030394C"/>
    <w:rsid w:val="003105F5"/>
    <w:rsid w:val="0031074A"/>
    <w:rsid w:val="00312380"/>
    <w:rsid w:val="003124A7"/>
    <w:rsid w:val="00313EAB"/>
    <w:rsid w:val="00320B1B"/>
    <w:rsid w:val="003241E6"/>
    <w:rsid w:val="003256F6"/>
    <w:rsid w:val="00331143"/>
    <w:rsid w:val="0033175B"/>
    <w:rsid w:val="0033408C"/>
    <w:rsid w:val="00335501"/>
    <w:rsid w:val="003455E8"/>
    <w:rsid w:val="00350098"/>
    <w:rsid w:val="0035233F"/>
    <w:rsid w:val="00354592"/>
    <w:rsid w:val="003569A2"/>
    <w:rsid w:val="003574CC"/>
    <w:rsid w:val="003619A9"/>
    <w:rsid w:val="00361BE1"/>
    <w:rsid w:val="00361FD5"/>
    <w:rsid w:val="00374D2F"/>
    <w:rsid w:val="003769E4"/>
    <w:rsid w:val="00382BC7"/>
    <w:rsid w:val="0039004E"/>
    <w:rsid w:val="003939B5"/>
    <w:rsid w:val="00394C52"/>
    <w:rsid w:val="00395238"/>
    <w:rsid w:val="003959F5"/>
    <w:rsid w:val="003975EA"/>
    <w:rsid w:val="003A43D2"/>
    <w:rsid w:val="003A660E"/>
    <w:rsid w:val="003B049D"/>
    <w:rsid w:val="003B04BF"/>
    <w:rsid w:val="003C0212"/>
    <w:rsid w:val="003C370F"/>
    <w:rsid w:val="003C49E9"/>
    <w:rsid w:val="003C7183"/>
    <w:rsid w:val="003D1ADD"/>
    <w:rsid w:val="003D25C0"/>
    <w:rsid w:val="003D4725"/>
    <w:rsid w:val="00401E0E"/>
    <w:rsid w:val="0040765D"/>
    <w:rsid w:val="00413125"/>
    <w:rsid w:val="004138C1"/>
    <w:rsid w:val="0041581C"/>
    <w:rsid w:val="00415890"/>
    <w:rsid w:val="004158F2"/>
    <w:rsid w:val="00417E76"/>
    <w:rsid w:val="00420B1A"/>
    <w:rsid w:val="004214D7"/>
    <w:rsid w:val="00424247"/>
    <w:rsid w:val="00426434"/>
    <w:rsid w:val="00427B90"/>
    <w:rsid w:val="00445847"/>
    <w:rsid w:val="004458D3"/>
    <w:rsid w:val="004519BC"/>
    <w:rsid w:val="00453AC7"/>
    <w:rsid w:val="00455F06"/>
    <w:rsid w:val="004563E9"/>
    <w:rsid w:val="00456B7A"/>
    <w:rsid w:val="00457997"/>
    <w:rsid w:val="00457D1C"/>
    <w:rsid w:val="00464C81"/>
    <w:rsid w:val="00467C4D"/>
    <w:rsid w:val="00484845"/>
    <w:rsid w:val="0048512C"/>
    <w:rsid w:val="0049023F"/>
    <w:rsid w:val="00496257"/>
    <w:rsid w:val="004A22CB"/>
    <w:rsid w:val="004B190C"/>
    <w:rsid w:val="004B1C2C"/>
    <w:rsid w:val="004B26A9"/>
    <w:rsid w:val="004C059D"/>
    <w:rsid w:val="004D5556"/>
    <w:rsid w:val="004D6240"/>
    <w:rsid w:val="004D7F0E"/>
    <w:rsid w:val="004F009C"/>
    <w:rsid w:val="004F0F43"/>
    <w:rsid w:val="004F30BE"/>
    <w:rsid w:val="004F3557"/>
    <w:rsid w:val="004F7262"/>
    <w:rsid w:val="00503ADB"/>
    <w:rsid w:val="0050591F"/>
    <w:rsid w:val="00513D62"/>
    <w:rsid w:val="005147AA"/>
    <w:rsid w:val="00515B95"/>
    <w:rsid w:val="005168F0"/>
    <w:rsid w:val="00516C44"/>
    <w:rsid w:val="00521075"/>
    <w:rsid w:val="005301CF"/>
    <w:rsid w:val="00553A66"/>
    <w:rsid w:val="00555627"/>
    <w:rsid w:val="00560E2B"/>
    <w:rsid w:val="00565143"/>
    <w:rsid w:val="00566F69"/>
    <w:rsid w:val="00570771"/>
    <w:rsid w:val="00570D72"/>
    <w:rsid w:val="0057247E"/>
    <w:rsid w:val="0057546D"/>
    <w:rsid w:val="0058072B"/>
    <w:rsid w:val="005807C9"/>
    <w:rsid w:val="00596B40"/>
    <w:rsid w:val="00597F97"/>
    <w:rsid w:val="005A3025"/>
    <w:rsid w:val="005A36A9"/>
    <w:rsid w:val="005B64EA"/>
    <w:rsid w:val="005C3018"/>
    <w:rsid w:val="005C3C3E"/>
    <w:rsid w:val="005C4528"/>
    <w:rsid w:val="005C5764"/>
    <w:rsid w:val="005D47D8"/>
    <w:rsid w:val="005D5642"/>
    <w:rsid w:val="005D7498"/>
    <w:rsid w:val="005E2CC7"/>
    <w:rsid w:val="005E48A4"/>
    <w:rsid w:val="005E5BD9"/>
    <w:rsid w:val="005F4B5D"/>
    <w:rsid w:val="005F4F43"/>
    <w:rsid w:val="0060083F"/>
    <w:rsid w:val="006031A2"/>
    <w:rsid w:val="00611F04"/>
    <w:rsid w:val="006134B5"/>
    <w:rsid w:val="006210DE"/>
    <w:rsid w:val="00621BA9"/>
    <w:rsid w:val="00627E81"/>
    <w:rsid w:val="00631362"/>
    <w:rsid w:val="00632A5E"/>
    <w:rsid w:val="006335F8"/>
    <w:rsid w:val="0063765A"/>
    <w:rsid w:val="006401FD"/>
    <w:rsid w:val="00647199"/>
    <w:rsid w:val="00655E3E"/>
    <w:rsid w:val="00660304"/>
    <w:rsid w:val="006677A7"/>
    <w:rsid w:val="0067097A"/>
    <w:rsid w:val="00684189"/>
    <w:rsid w:val="00685B3E"/>
    <w:rsid w:val="006937A9"/>
    <w:rsid w:val="006948B3"/>
    <w:rsid w:val="0069578C"/>
    <w:rsid w:val="006B02A5"/>
    <w:rsid w:val="006C0F73"/>
    <w:rsid w:val="006C0F7A"/>
    <w:rsid w:val="006C19AF"/>
    <w:rsid w:val="006C2F19"/>
    <w:rsid w:val="006D59E1"/>
    <w:rsid w:val="006E22C6"/>
    <w:rsid w:val="006F10C4"/>
    <w:rsid w:val="006F232E"/>
    <w:rsid w:val="006F308F"/>
    <w:rsid w:val="006F797D"/>
    <w:rsid w:val="0070136C"/>
    <w:rsid w:val="00703864"/>
    <w:rsid w:val="00717661"/>
    <w:rsid w:val="007216D6"/>
    <w:rsid w:val="00726B21"/>
    <w:rsid w:val="00730675"/>
    <w:rsid w:val="00733631"/>
    <w:rsid w:val="00736CAD"/>
    <w:rsid w:val="00742FC2"/>
    <w:rsid w:val="007440FE"/>
    <w:rsid w:val="00744431"/>
    <w:rsid w:val="00745868"/>
    <w:rsid w:val="0075319C"/>
    <w:rsid w:val="0076264D"/>
    <w:rsid w:val="0076635B"/>
    <w:rsid w:val="007674EE"/>
    <w:rsid w:val="007712D4"/>
    <w:rsid w:val="007730AA"/>
    <w:rsid w:val="00782DE1"/>
    <w:rsid w:val="00792401"/>
    <w:rsid w:val="00793AF9"/>
    <w:rsid w:val="00794E7F"/>
    <w:rsid w:val="007B4A74"/>
    <w:rsid w:val="007C583E"/>
    <w:rsid w:val="007C5B95"/>
    <w:rsid w:val="007C60C6"/>
    <w:rsid w:val="007C68A3"/>
    <w:rsid w:val="007D1EB2"/>
    <w:rsid w:val="007D4047"/>
    <w:rsid w:val="007D758C"/>
    <w:rsid w:val="007F3542"/>
    <w:rsid w:val="00805D9C"/>
    <w:rsid w:val="008127E9"/>
    <w:rsid w:val="00817960"/>
    <w:rsid w:val="008218FD"/>
    <w:rsid w:val="00825304"/>
    <w:rsid w:val="00826A03"/>
    <w:rsid w:val="00832C60"/>
    <w:rsid w:val="008360B7"/>
    <w:rsid w:val="00840144"/>
    <w:rsid w:val="00846576"/>
    <w:rsid w:val="00854380"/>
    <w:rsid w:val="008617A7"/>
    <w:rsid w:val="008645C1"/>
    <w:rsid w:val="00864774"/>
    <w:rsid w:val="0087102A"/>
    <w:rsid w:val="008718E9"/>
    <w:rsid w:val="008728D6"/>
    <w:rsid w:val="00881840"/>
    <w:rsid w:val="00882905"/>
    <w:rsid w:val="00884356"/>
    <w:rsid w:val="00896BDA"/>
    <w:rsid w:val="008A0EDA"/>
    <w:rsid w:val="008A2587"/>
    <w:rsid w:val="008B3859"/>
    <w:rsid w:val="008B797B"/>
    <w:rsid w:val="008C1A2D"/>
    <w:rsid w:val="008D6B38"/>
    <w:rsid w:val="008D72A2"/>
    <w:rsid w:val="008D7900"/>
    <w:rsid w:val="008E2FE1"/>
    <w:rsid w:val="008E70C2"/>
    <w:rsid w:val="008E760D"/>
    <w:rsid w:val="008F6B8E"/>
    <w:rsid w:val="00901726"/>
    <w:rsid w:val="00903128"/>
    <w:rsid w:val="00903E34"/>
    <w:rsid w:val="00906473"/>
    <w:rsid w:val="00907D73"/>
    <w:rsid w:val="009105D9"/>
    <w:rsid w:val="009127DC"/>
    <w:rsid w:val="00913DA2"/>
    <w:rsid w:val="0091538F"/>
    <w:rsid w:val="00930A95"/>
    <w:rsid w:val="00951238"/>
    <w:rsid w:val="00951401"/>
    <w:rsid w:val="009540D3"/>
    <w:rsid w:val="00962DCF"/>
    <w:rsid w:val="00963C25"/>
    <w:rsid w:val="00964E1D"/>
    <w:rsid w:val="009702EA"/>
    <w:rsid w:val="009712BB"/>
    <w:rsid w:val="009841C9"/>
    <w:rsid w:val="00984E26"/>
    <w:rsid w:val="00986024"/>
    <w:rsid w:val="00986C15"/>
    <w:rsid w:val="0099328C"/>
    <w:rsid w:val="0099406C"/>
    <w:rsid w:val="00995F1D"/>
    <w:rsid w:val="00995F50"/>
    <w:rsid w:val="009A36AF"/>
    <w:rsid w:val="009A59FD"/>
    <w:rsid w:val="009C1E46"/>
    <w:rsid w:val="009C5B06"/>
    <w:rsid w:val="009D0A60"/>
    <w:rsid w:val="009D363F"/>
    <w:rsid w:val="009D5A26"/>
    <w:rsid w:val="009D730B"/>
    <w:rsid w:val="009E1CE0"/>
    <w:rsid w:val="009E2BE4"/>
    <w:rsid w:val="009F03E6"/>
    <w:rsid w:val="00A11B35"/>
    <w:rsid w:val="00A13284"/>
    <w:rsid w:val="00A17610"/>
    <w:rsid w:val="00A26F7B"/>
    <w:rsid w:val="00A41ABE"/>
    <w:rsid w:val="00A44154"/>
    <w:rsid w:val="00A63066"/>
    <w:rsid w:val="00A75CA3"/>
    <w:rsid w:val="00A81078"/>
    <w:rsid w:val="00A849E5"/>
    <w:rsid w:val="00A866DA"/>
    <w:rsid w:val="00A86DEC"/>
    <w:rsid w:val="00A971DB"/>
    <w:rsid w:val="00AA2C44"/>
    <w:rsid w:val="00AA30E8"/>
    <w:rsid w:val="00AB42E1"/>
    <w:rsid w:val="00AB7367"/>
    <w:rsid w:val="00AC2C99"/>
    <w:rsid w:val="00AC304A"/>
    <w:rsid w:val="00AC3F6E"/>
    <w:rsid w:val="00AC5460"/>
    <w:rsid w:val="00AC55A2"/>
    <w:rsid w:val="00AD0151"/>
    <w:rsid w:val="00B04CA0"/>
    <w:rsid w:val="00B05E07"/>
    <w:rsid w:val="00B077CC"/>
    <w:rsid w:val="00B10611"/>
    <w:rsid w:val="00B15E46"/>
    <w:rsid w:val="00B15EB2"/>
    <w:rsid w:val="00B20FFA"/>
    <w:rsid w:val="00B22D50"/>
    <w:rsid w:val="00B23B61"/>
    <w:rsid w:val="00B315F7"/>
    <w:rsid w:val="00B46787"/>
    <w:rsid w:val="00B74FAB"/>
    <w:rsid w:val="00B77C76"/>
    <w:rsid w:val="00B80E60"/>
    <w:rsid w:val="00B80F09"/>
    <w:rsid w:val="00B96B3B"/>
    <w:rsid w:val="00BC3FBC"/>
    <w:rsid w:val="00BC5C30"/>
    <w:rsid w:val="00BF3910"/>
    <w:rsid w:val="00C12919"/>
    <w:rsid w:val="00C1574E"/>
    <w:rsid w:val="00C17F2B"/>
    <w:rsid w:val="00C22EFC"/>
    <w:rsid w:val="00C24597"/>
    <w:rsid w:val="00C35EFA"/>
    <w:rsid w:val="00C43FA3"/>
    <w:rsid w:val="00C456F8"/>
    <w:rsid w:val="00C57517"/>
    <w:rsid w:val="00C57CB1"/>
    <w:rsid w:val="00C64134"/>
    <w:rsid w:val="00C6574C"/>
    <w:rsid w:val="00C67F48"/>
    <w:rsid w:val="00C70B2F"/>
    <w:rsid w:val="00C741A1"/>
    <w:rsid w:val="00C75E2D"/>
    <w:rsid w:val="00C84688"/>
    <w:rsid w:val="00C870F6"/>
    <w:rsid w:val="00C9451F"/>
    <w:rsid w:val="00CB0387"/>
    <w:rsid w:val="00CB5C06"/>
    <w:rsid w:val="00CC2B3F"/>
    <w:rsid w:val="00CC50B9"/>
    <w:rsid w:val="00CD1573"/>
    <w:rsid w:val="00CD2337"/>
    <w:rsid w:val="00CE5168"/>
    <w:rsid w:val="00CF22D5"/>
    <w:rsid w:val="00D013A7"/>
    <w:rsid w:val="00D06E89"/>
    <w:rsid w:val="00D11309"/>
    <w:rsid w:val="00D13860"/>
    <w:rsid w:val="00D1556B"/>
    <w:rsid w:val="00D16215"/>
    <w:rsid w:val="00D33D89"/>
    <w:rsid w:val="00D3790A"/>
    <w:rsid w:val="00D459A7"/>
    <w:rsid w:val="00D470A9"/>
    <w:rsid w:val="00D5276C"/>
    <w:rsid w:val="00D6056E"/>
    <w:rsid w:val="00D61F34"/>
    <w:rsid w:val="00D679D3"/>
    <w:rsid w:val="00D738E7"/>
    <w:rsid w:val="00D80720"/>
    <w:rsid w:val="00D847EF"/>
    <w:rsid w:val="00D91192"/>
    <w:rsid w:val="00D952CF"/>
    <w:rsid w:val="00DA65B9"/>
    <w:rsid w:val="00DB23B5"/>
    <w:rsid w:val="00DB6A6F"/>
    <w:rsid w:val="00DC06E1"/>
    <w:rsid w:val="00DC1975"/>
    <w:rsid w:val="00DC655E"/>
    <w:rsid w:val="00DD2695"/>
    <w:rsid w:val="00DD4AD3"/>
    <w:rsid w:val="00DD77E4"/>
    <w:rsid w:val="00DE376E"/>
    <w:rsid w:val="00DE4C3D"/>
    <w:rsid w:val="00DE66E2"/>
    <w:rsid w:val="00DF36F3"/>
    <w:rsid w:val="00DF44E2"/>
    <w:rsid w:val="00E00E70"/>
    <w:rsid w:val="00E05C04"/>
    <w:rsid w:val="00E10670"/>
    <w:rsid w:val="00E14B38"/>
    <w:rsid w:val="00E259B2"/>
    <w:rsid w:val="00E2669E"/>
    <w:rsid w:val="00E308B8"/>
    <w:rsid w:val="00E406EA"/>
    <w:rsid w:val="00E41428"/>
    <w:rsid w:val="00E41F21"/>
    <w:rsid w:val="00E45449"/>
    <w:rsid w:val="00E467A6"/>
    <w:rsid w:val="00E46C07"/>
    <w:rsid w:val="00E670A3"/>
    <w:rsid w:val="00E72FA3"/>
    <w:rsid w:val="00E75B4C"/>
    <w:rsid w:val="00E80D75"/>
    <w:rsid w:val="00E85D10"/>
    <w:rsid w:val="00E94C11"/>
    <w:rsid w:val="00EA2936"/>
    <w:rsid w:val="00EA4901"/>
    <w:rsid w:val="00EB2716"/>
    <w:rsid w:val="00EB2E66"/>
    <w:rsid w:val="00EB65D9"/>
    <w:rsid w:val="00EC0D01"/>
    <w:rsid w:val="00EC5DF7"/>
    <w:rsid w:val="00EC6F7F"/>
    <w:rsid w:val="00ED402C"/>
    <w:rsid w:val="00ED4B7A"/>
    <w:rsid w:val="00ED4F94"/>
    <w:rsid w:val="00EF0A78"/>
    <w:rsid w:val="00EF6118"/>
    <w:rsid w:val="00F02A6C"/>
    <w:rsid w:val="00F04E5C"/>
    <w:rsid w:val="00F155C4"/>
    <w:rsid w:val="00F16C54"/>
    <w:rsid w:val="00F26063"/>
    <w:rsid w:val="00F307E4"/>
    <w:rsid w:val="00F331C3"/>
    <w:rsid w:val="00F37A43"/>
    <w:rsid w:val="00F37C36"/>
    <w:rsid w:val="00F42967"/>
    <w:rsid w:val="00F44944"/>
    <w:rsid w:val="00F453FF"/>
    <w:rsid w:val="00F4617F"/>
    <w:rsid w:val="00F5075B"/>
    <w:rsid w:val="00F528CB"/>
    <w:rsid w:val="00F569D3"/>
    <w:rsid w:val="00F5799D"/>
    <w:rsid w:val="00F63A8E"/>
    <w:rsid w:val="00F6476E"/>
    <w:rsid w:val="00F94384"/>
    <w:rsid w:val="00FA2897"/>
    <w:rsid w:val="00FB16F8"/>
    <w:rsid w:val="00FB61B0"/>
    <w:rsid w:val="00FC1C44"/>
    <w:rsid w:val="00FD415A"/>
    <w:rsid w:val="00FD516E"/>
    <w:rsid w:val="00FD5ADE"/>
    <w:rsid w:val="00FD5D88"/>
    <w:rsid w:val="00FE425F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B2"/>
    <w:pPr>
      <w:spacing w:after="0" w:line="240" w:lineRule="auto"/>
    </w:pPr>
  </w:style>
  <w:style w:type="paragraph" w:styleId="Heading1">
    <w:name w:val="heading 1"/>
    <w:aliases w:val="Council Heading 1"/>
    <w:basedOn w:val="NoSpacing"/>
    <w:next w:val="NoSpacing"/>
    <w:link w:val="Heading1Char"/>
    <w:uiPriority w:val="9"/>
    <w:qFormat/>
    <w:rsid w:val="001A56DB"/>
    <w:pPr>
      <w:keepNext/>
      <w:keepLines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Council Heading 2"/>
    <w:basedOn w:val="NoSpacing"/>
    <w:next w:val="NoSpacing"/>
    <w:link w:val="Heading2Char"/>
    <w:uiPriority w:val="9"/>
    <w:unhideWhenUsed/>
    <w:qFormat/>
    <w:rsid w:val="00F528CB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Report Heading 3"/>
    <w:basedOn w:val="NoSpacing"/>
    <w:next w:val="NoSpacing"/>
    <w:link w:val="Heading3Char"/>
    <w:uiPriority w:val="9"/>
    <w:unhideWhenUsed/>
    <w:qFormat/>
    <w:rsid w:val="00EC0D01"/>
    <w:pPr>
      <w:keepNext/>
      <w:keepLines/>
      <w:jc w:val="left"/>
      <w:outlineLvl w:val="2"/>
    </w:pPr>
    <w:rPr>
      <w:rFonts w:eastAsiaTheme="majorEastAsia" w:cstheme="majorBidi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514"/>
  </w:style>
  <w:style w:type="paragraph" w:styleId="Footer">
    <w:name w:val="footer"/>
    <w:basedOn w:val="Normal"/>
    <w:link w:val="FooterChar"/>
    <w:unhideWhenUsed/>
    <w:rsid w:val="00274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514"/>
  </w:style>
  <w:style w:type="paragraph" w:styleId="BalloonText">
    <w:name w:val="Balloon Text"/>
    <w:basedOn w:val="Normal"/>
    <w:link w:val="BalloonTextChar"/>
    <w:uiPriority w:val="99"/>
    <w:semiHidden/>
    <w:unhideWhenUsed/>
    <w:rsid w:val="00274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14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274514"/>
  </w:style>
  <w:style w:type="character" w:styleId="PageNumber">
    <w:name w:val="page number"/>
    <w:basedOn w:val="DefaultParagraphFont"/>
    <w:rsid w:val="00274514"/>
  </w:style>
  <w:style w:type="character" w:styleId="Hyperlink">
    <w:name w:val="Hyperlink"/>
    <w:basedOn w:val="DefaultParagraphFont"/>
    <w:uiPriority w:val="99"/>
    <w:rsid w:val="002745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76E"/>
    <w:pPr>
      <w:ind w:left="720"/>
      <w:contextualSpacing/>
    </w:pPr>
  </w:style>
  <w:style w:type="paragraph" w:styleId="NoSpacing">
    <w:name w:val="No Spacing"/>
    <w:uiPriority w:val="1"/>
    <w:qFormat/>
    <w:rsid w:val="00186D4E"/>
    <w:pPr>
      <w:spacing w:after="0" w:line="240" w:lineRule="auto"/>
      <w:jc w:val="center"/>
    </w:pPr>
    <w:rPr>
      <w:rFonts w:cs="Arial"/>
    </w:rPr>
  </w:style>
  <w:style w:type="character" w:customStyle="1" w:styleId="Heading1Char">
    <w:name w:val="Heading 1 Char"/>
    <w:aliases w:val="Council Heading 1 Char"/>
    <w:basedOn w:val="DefaultParagraphFont"/>
    <w:link w:val="Heading1"/>
    <w:uiPriority w:val="9"/>
    <w:rsid w:val="001A56DB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aliases w:val="Council Heading 2 Char"/>
    <w:basedOn w:val="DefaultParagraphFont"/>
    <w:link w:val="Heading2"/>
    <w:uiPriority w:val="9"/>
    <w:rsid w:val="00F528CB"/>
    <w:rPr>
      <w:rFonts w:eastAsiaTheme="majorEastAsia" w:cstheme="majorBidi"/>
      <w:b/>
      <w:bCs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F797D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E22C6"/>
    <w:pPr>
      <w:tabs>
        <w:tab w:val="right" w:leader="dot" w:pos="9016"/>
      </w:tabs>
      <w:spacing w:before="100" w:after="100" w:line="360" w:lineRule="auto"/>
      <w:ind w:left="851" w:hanging="851"/>
    </w:pPr>
  </w:style>
  <w:style w:type="paragraph" w:styleId="TOC2">
    <w:name w:val="toc 2"/>
    <w:basedOn w:val="Normal"/>
    <w:next w:val="Normal"/>
    <w:autoRedefine/>
    <w:uiPriority w:val="39"/>
    <w:unhideWhenUsed/>
    <w:rsid w:val="006E22C6"/>
    <w:pPr>
      <w:tabs>
        <w:tab w:val="left" w:pos="1418"/>
        <w:tab w:val="right" w:leader="dot" w:pos="9016"/>
      </w:tabs>
      <w:spacing w:before="100" w:after="100" w:line="360" w:lineRule="auto"/>
      <w:ind w:left="1418" w:hanging="567"/>
    </w:pPr>
  </w:style>
  <w:style w:type="character" w:customStyle="1" w:styleId="Heading3Char">
    <w:name w:val="Heading 3 Char"/>
    <w:aliases w:val="Report Heading 3 Char"/>
    <w:basedOn w:val="DefaultParagraphFont"/>
    <w:link w:val="Heading3"/>
    <w:uiPriority w:val="9"/>
    <w:rsid w:val="00EC0D01"/>
    <w:rPr>
      <w:rFonts w:eastAsiaTheme="majorEastAsia" w:cstheme="majorBidi"/>
      <w:b/>
      <w:bC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B2"/>
    <w:pPr>
      <w:spacing w:after="0" w:line="240" w:lineRule="auto"/>
    </w:pPr>
  </w:style>
  <w:style w:type="paragraph" w:styleId="Heading1">
    <w:name w:val="heading 1"/>
    <w:aliases w:val="Council Heading 1"/>
    <w:basedOn w:val="NoSpacing"/>
    <w:next w:val="NoSpacing"/>
    <w:link w:val="Heading1Char"/>
    <w:uiPriority w:val="9"/>
    <w:qFormat/>
    <w:rsid w:val="001A56DB"/>
    <w:pPr>
      <w:keepNext/>
      <w:keepLines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Council Heading 2"/>
    <w:basedOn w:val="NoSpacing"/>
    <w:next w:val="NoSpacing"/>
    <w:link w:val="Heading2Char"/>
    <w:uiPriority w:val="9"/>
    <w:unhideWhenUsed/>
    <w:qFormat/>
    <w:rsid w:val="00F528CB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Report Heading 3"/>
    <w:basedOn w:val="NoSpacing"/>
    <w:next w:val="NoSpacing"/>
    <w:link w:val="Heading3Char"/>
    <w:uiPriority w:val="9"/>
    <w:unhideWhenUsed/>
    <w:qFormat/>
    <w:rsid w:val="00EC0D01"/>
    <w:pPr>
      <w:keepNext/>
      <w:keepLines/>
      <w:jc w:val="left"/>
      <w:outlineLvl w:val="2"/>
    </w:pPr>
    <w:rPr>
      <w:rFonts w:eastAsiaTheme="majorEastAsia" w:cstheme="majorBidi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514"/>
  </w:style>
  <w:style w:type="paragraph" w:styleId="Footer">
    <w:name w:val="footer"/>
    <w:basedOn w:val="Normal"/>
    <w:link w:val="FooterChar"/>
    <w:unhideWhenUsed/>
    <w:rsid w:val="00274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514"/>
  </w:style>
  <w:style w:type="paragraph" w:styleId="BalloonText">
    <w:name w:val="Balloon Text"/>
    <w:basedOn w:val="Normal"/>
    <w:link w:val="BalloonTextChar"/>
    <w:uiPriority w:val="99"/>
    <w:semiHidden/>
    <w:unhideWhenUsed/>
    <w:rsid w:val="00274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14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274514"/>
  </w:style>
  <w:style w:type="character" w:styleId="PageNumber">
    <w:name w:val="page number"/>
    <w:basedOn w:val="DefaultParagraphFont"/>
    <w:rsid w:val="00274514"/>
  </w:style>
  <w:style w:type="character" w:styleId="Hyperlink">
    <w:name w:val="Hyperlink"/>
    <w:basedOn w:val="DefaultParagraphFont"/>
    <w:uiPriority w:val="99"/>
    <w:rsid w:val="002745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76E"/>
    <w:pPr>
      <w:ind w:left="720"/>
      <w:contextualSpacing/>
    </w:pPr>
  </w:style>
  <w:style w:type="paragraph" w:styleId="NoSpacing">
    <w:name w:val="No Spacing"/>
    <w:uiPriority w:val="1"/>
    <w:qFormat/>
    <w:rsid w:val="00186D4E"/>
    <w:pPr>
      <w:spacing w:after="0" w:line="240" w:lineRule="auto"/>
      <w:jc w:val="center"/>
    </w:pPr>
    <w:rPr>
      <w:rFonts w:cs="Arial"/>
    </w:rPr>
  </w:style>
  <w:style w:type="character" w:customStyle="1" w:styleId="Heading1Char">
    <w:name w:val="Heading 1 Char"/>
    <w:aliases w:val="Council Heading 1 Char"/>
    <w:basedOn w:val="DefaultParagraphFont"/>
    <w:link w:val="Heading1"/>
    <w:uiPriority w:val="9"/>
    <w:rsid w:val="001A56DB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aliases w:val="Council Heading 2 Char"/>
    <w:basedOn w:val="DefaultParagraphFont"/>
    <w:link w:val="Heading2"/>
    <w:uiPriority w:val="9"/>
    <w:rsid w:val="00F528CB"/>
    <w:rPr>
      <w:rFonts w:eastAsiaTheme="majorEastAsia" w:cstheme="majorBidi"/>
      <w:b/>
      <w:bCs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F797D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E22C6"/>
    <w:pPr>
      <w:tabs>
        <w:tab w:val="right" w:leader="dot" w:pos="9016"/>
      </w:tabs>
      <w:spacing w:before="100" w:after="100" w:line="360" w:lineRule="auto"/>
      <w:ind w:left="851" w:hanging="851"/>
    </w:pPr>
  </w:style>
  <w:style w:type="paragraph" w:styleId="TOC2">
    <w:name w:val="toc 2"/>
    <w:basedOn w:val="Normal"/>
    <w:next w:val="Normal"/>
    <w:autoRedefine/>
    <w:uiPriority w:val="39"/>
    <w:unhideWhenUsed/>
    <w:rsid w:val="006E22C6"/>
    <w:pPr>
      <w:tabs>
        <w:tab w:val="left" w:pos="1418"/>
        <w:tab w:val="right" w:leader="dot" w:pos="9016"/>
      </w:tabs>
      <w:spacing w:before="100" w:after="100" w:line="360" w:lineRule="auto"/>
      <w:ind w:left="1418" w:hanging="567"/>
    </w:pPr>
  </w:style>
  <w:style w:type="character" w:customStyle="1" w:styleId="Heading3Char">
    <w:name w:val="Heading 3 Char"/>
    <w:aliases w:val="Report Heading 3 Char"/>
    <w:basedOn w:val="DefaultParagraphFont"/>
    <w:link w:val="Heading3"/>
    <w:uiPriority w:val="9"/>
    <w:rsid w:val="00EC0D01"/>
    <w:rPr>
      <w:rFonts w:eastAsiaTheme="majorEastAsia" w:cstheme="majorBidi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lliams\Desktop\TREES\ECM_3050205_v23_OPEN%20City%20Performance%20Committee%20Agenda%20&amp;%20Minutes%20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3A02-E4FE-4E6D-B58B-AA5A1C70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ECM_3050205_v23_OPEN City Performance Committee Agenda &amp; Minutes T.dotm</Template>
  <TotalTime>124</TotalTime>
  <Pages>7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Darwin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A. Eves</dc:creator>
  <cp:lastModifiedBy>Penny Hart</cp:lastModifiedBy>
  <cp:revision>14</cp:revision>
  <cp:lastPrinted>2013-03-25T00:36:00Z</cp:lastPrinted>
  <dcterms:created xsi:type="dcterms:W3CDTF">2017-11-16T02:26:00Z</dcterms:created>
  <dcterms:modified xsi:type="dcterms:W3CDTF">2017-11-23T05:49:00Z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