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353" w:rsidRPr="00A60289" w:rsidRDefault="002F4353" w:rsidP="002F4353">
      <w:pPr>
        <w:tabs>
          <w:tab w:val="right" w:pos="9026"/>
        </w:tabs>
        <w:ind w:left="709" w:hanging="709"/>
        <w:jc w:val="both"/>
        <w:rPr>
          <w:rFonts w:cs="Arial"/>
          <w:b/>
          <w:sz w:val="22"/>
          <w:u w:val="single"/>
        </w:rPr>
      </w:pPr>
      <w:r w:rsidRPr="00A60289">
        <w:rPr>
          <w:rFonts w:cs="Arial"/>
          <w:b/>
          <w:sz w:val="22"/>
        </w:rPr>
        <w:t>C7.1</w:t>
      </w:r>
      <w:r w:rsidRPr="00A60289">
        <w:rPr>
          <w:rFonts w:cs="Arial"/>
          <w:b/>
          <w:sz w:val="22"/>
        </w:rPr>
        <w:tab/>
      </w:r>
      <w:proofErr w:type="spellStart"/>
      <w:r w:rsidRPr="00A60289">
        <w:rPr>
          <w:rFonts w:cs="Arial"/>
          <w:b/>
          <w:sz w:val="22"/>
          <w:u w:val="single"/>
        </w:rPr>
        <w:t>Barneson</w:t>
      </w:r>
      <w:proofErr w:type="spellEnd"/>
      <w:r w:rsidRPr="00A60289">
        <w:rPr>
          <w:rFonts w:cs="Arial"/>
          <w:b/>
          <w:sz w:val="22"/>
          <w:u w:val="single"/>
        </w:rPr>
        <w:t xml:space="preserve"> Boulevard Design</w:t>
      </w:r>
      <w:r w:rsidRPr="00A60289">
        <w:rPr>
          <w:rFonts w:cs="Arial"/>
          <w:b/>
          <w:sz w:val="22"/>
        </w:rPr>
        <w:t xml:space="preserve"> </w:t>
      </w:r>
    </w:p>
    <w:p w:rsidR="002F4353" w:rsidRPr="00A60289" w:rsidRDefault="002F4353" w:rsidP="002F4353">
      <w:pPr>
        <w:tabs>
          <w:tab w:val="right" w:pos="9026"/>
        </w:tabs>
        <w:ind w:left="709"/>
        <w:jc w:val="both"/>
        <w:rPr>
          <w:rFonts w:cs="Arial"/>
          <w:sz w:val="22"/>
        </w:rPr>
      </w:pPr>
      <w:r w:rsidRPr="00A60289">
        <w:rPr>
          <w:rFonts w:cs="Arial"/>
          <w:sz w:val="22"/>
        </w:rPr>
        <w:t>(06/11/17)  Common No. 2116605</w:t>
      </w:r>
    </w:p>
    <w:p w:rsidR="002F4353" w:rsidRDefault="002F4353" w:rsidP="002F4353">
      <w:pPr>
        <w:tabs>
          <w:tab w:val="right" w:pos="9026"/>
        </w:tabs>
        <w:ind w:left="567" w:hanging="567"/>
        <w:jc w:val="both"/>
        <w:rPr>
          <w:rFonts w:cs="Arial"/>
          <w:sz w:val="22"/>
        </w:rPr>
      </w:pPr>
    </w:p>
    <w:p w:rsidR="001A0944" w:rsidRPr="00A60289" w:rsidRDefault="001A0944" w:rsidP="002F4353">
      <w:pPr>
        <w:tabs>
          <w:tab w:val="right" w:pos="9026"/>
        </w:tabs>
        <w:ind w:left="567" w:hanging="567"/>
        <w:jc w:val="both"/>
        <w:rPr>
          <w:rFonts w:cs="Arial"/>
          <w:sz w:val="22"/>
        </w:rPr>
      </w:pPr>
      <w:r w:rsidRPr="00A60289">
        <w:rPr>
          <w:rFonts w:cs="Arial"/>
          <w:sz w:val="22"/>
        </w:rPr>
        <w:t>(</w:t>
      </w:r>
      <w:r w:rsidR="00234F90" w:rsidRPr="00A60289">
        <w:rPr>
          <w:rFonts w:cs="Arial"/>
          <w:sz w:val="22"/>
        </w:rPr>
        <w:t>Niblock/Bouhoris</w:t>
      </w:r>
      <w:r w:rsidRPr="00A60289">
        <w:rPr>
          <w:rFonts w:cs="Arial"/>
          <w:sz w:val="22"/>
        </w:rPr>
        <w:t>)</w:t>
      </w:r>
    </w:p>
    <w:p w:rsidR="001A0944" w:rsidRPr="00A60289" w:rsidRDefault="001A0944" w:rsidP="00FD3A28">
      <w:pPr>
        <w:tabs>
          <w:tab w:val="right" w:pos="9026"/>
        </w:tabs>
        <w:ind w:left="567" w:hanging="567"/>
        <w:jc w:val="both"/>
        <w:rPr>
          <w:rFonts w:cs="Arial"/>
          <w:sz w:val="22"/>
        </w:rPr>
      </w:pPr>
    </w:p>
    <w:p w:rsidR="00DF5215" w:rsidRPr="00A60289" w:rsidRDefault="00DF5215" w:rsidP="00A60289">
      <w:pPr>
        <w:pStyle w:val="ListParagraph"/>
        <w:numPr>
          <w:ilvl w:val="0"/>
          <w:numId w:val="50"/>
        </w:numPr>
        <w:tabs>
          <w:tab w:val="right" w:pos="9026"/>
        </w:tabs>
        <w:ind w:left="851" w:hanging="851"/>
        <w:jc w:val="both"/>
        <w:rPr>
          <w:rFonts w:cs="Arial"/>
          <w:sz w:val="22"/>
        </w:rPr>
      </w:pPr>
      <w:r w:rsidRPr="00A60289">
        <w:rPr>
          <w:rFonts w:cs="Arial"/>
          <w:sz w:val="22"/>
        </w:rPr>
        <w:t xml:space="preserve">THAT Council write to the Minister for </w:t>
      </w:r>
      <w:r w:rsidR="00933065" w:rsidRPr="00A60289">
        <w:rPr>
          <w:rFonts w:cs="Arial"/>
          <w:sz w:val="22"/>
        </w:rPr>
        <w:t>I</w:t>
      </w:r>
      <w:r w:rsidR="001C6311" w:rsidRPr="00A60289">
        <w:rPr>
          <w:rFonts w:cs="Arial"/>
          <w:sz w:val="22"/>
        </w:rPr>
        <w:t xml:space="preserve">nfrastructure, </w:t>
      </w:r>
      <w:r w:rsidR="00933065" w:rsidRPr="00A60289">
        <w:rPr>
          <w:rFonts w:cs="Arial"/>
          <w:sz w:val="22"/>
        </w:rPr>
        <w:t>P</w:t>
      </w:r>
      <w:r w:rsidR="001C6311" w:rsidRPr="00A60289">
        <w:rPr>
          <w:rFonts w:cs="Arial"/>
          <w:sz w:val="22"/>
        </w:rPr>
        <w:t xml:space="preserve">lanning &amp; </w:t>
      </w:r>
      <w:r w:rsidR="00933065" w:rsidRPr="00A60289">
        <w:rPr>
          <w:rFonts w:cs="Arial"/>
          <w:sz w:val="22"/>
        </w:rPr>
        <w:t>L</w:t>
      </w:r>
      <w:r w:rsidR="001C6311" w:rsidRPr="00A60289">
        <w:rPr>
          <w:rFonts w:cs="Arial"/>
          <w:sz w:val="22"/>
        </w:rPr>
        <w:t>ogistics</w:t>
      </w:r>
      <w:r w:rsidRPr="00A60289">
        <w:rPr>
          <w:rFonts w:cs="Arial"/>
          <w:sz w:val="22"/>
        </w:rPr>
        <w:t xml:space="preserve"> requesting consideration and negotiation on the following design points for </w:t>
      </w:r>
      <w:proofErr w:type="spellStart"/>
      <w:r w:rsidRPr="00A60289">
        <w:rPr>
          <w:rFonts w:cs="Arial"/>
          <w:sz w:val="22"/>
        </w:rPr>
        <w:t>Barneson</w:t>
      </w:r>
      <w:proofErr w:type="spellEnd"/>
      <w:r w:rsidRPr="00A60289">
        <w:rPr>
          <w:rFonts w:cs="Arial"/>
          <w:sz w:val="22"/>
        </w:rPr>
        <w:t xml:space="preserve"> Boulevard, with a response to be provided to Council prior to the tender release: </w:t>
      </w:r>
    </w:p>
    <w:p w:rsidR="00DF5215" w:rsidRPr="00A60289" w:rsidRDefault="00DF5215" w:rsidP="00FD3A28">
      <w:pPr>
        <w:tabs>
          <w:tab w:val="right" w:pos="9026"/>
        </w:tabs>
        <w:ind w:left="567" w:hanging="567"/>
        <w:jc w:val="both"/>
        <w:rPr>
          <w:rFonts w:cs="Arial"/>
          <w:sz w:val="22"/>
        </w:rPr>
      </w:pPr>
    </w:p>
    <w:p w:rsidR="00F3156E" w:rsidRPr="00A60289" w:rsidRDefault="00F3156E" w:rsidP="00A60289">
      <w:pPr>
        <w:pStyle w:val="NoSpacing"/>
        <w:numPr>
          <w:ilvl w:val="0"/>
          <w:numId w:val="49"/>
        </w:numPr>
        <w:ind w:left="1276"/>
        <w:rPr>
          <w:rFonts w:cs="Arial"/>
          <w:sz w:val="22"/>
        </w:rPr>
      </w:pPr>
      <w:r w:rsidRPr="00A60289">
        <w:rPr>
          <w:rFonts w:cs="Arial"/>
          <w:sz w:val="22"/>
        </w:rPr>
        <w:t xml:space="preserve">Prioritise </w:t>
      </w:r>
      <w:proofErr w:type="spellStart"/>
      <w:r w:rsidRPr="00A60289">
        <w:rPr>
          <w:rFonts w:cs="Arial"/>
          <w:sz w:val="22"/>
        </w:rPr>
        <w:t>Barneson</w:t>
      </w:r>
      <w:proofErr w:type="spellEnd"/>
      <w:r w:rsidRPr="00A60289">
        <w:rPr>
          <w:rFonts w:cs="Arial"/>
          <w:sz w:val="22"/>
        </w:rPr>
        <w:t xml:space="preserve"> Boulevard as a Connector not an Arterial - </w:t>
      </w:r>
      <w:proofErr w:type="spellStart"/>
      <w:r w:rsidRPr="00A60289">
        <w:rPr>
          <w:rFonts w:cs="Arial"/>
          <w:sz w:val="22"/>
        </w:rPr>
        <w:t>Barneson</w:t>
      </w:r>
      <w:proofErr w:type="spellEnd"/>
      <w:r w:rsidRPr="00A60289">
        <w:rPr>
          <w:rFonts w:cs="Arial"/>
          <w:sz w:val="22"/>
        </w:rPr>
        <w:t xml:space="preserve"> Boulevard should be a low speed, city streetscape once it hits the areas planned for future development, it is not an extension of Tig</w:t>
      </w:r>
      <w:r w:rsidR="0094590B" w:rsidRPr="00A60289">
        <w:rPr>
          <w:rFonts w:cs="Arial"/>
          <w:sz w:val="22"/>
        </w:rPr>
        <w:t xml:space="preserve">er Brennan Drive through to </w:t>
      </w:r>
      <w:proofErr w:type="spellStart"/>
      <w:r w:rsidR="0094590B" w:rsidRPr="00A60289">
        <w:rPr>
          <w:rFonts w:cs="Arial"/>
          <w:sz w:val="22"/>
        </w:rPr>
        <w:t>Cave</w:t>
      </w:r>
      <w:r w:rsidRPr="00A60289">
        <w:rPr>
          <w:rFonts w:cs="Arial"/>
          <w:sz w:val="22"/>
        </w:rPr>
        <w:t>nagh</w:t>
      </w:r>
      <w:proofErr w:type="spellEnd"/>
      <w:r w:rsidRPr="00A60289">
        <w:rPr>
          <w:rFonts w:cs="Arial"/>
          <w:sz w:val="22"/>
        </w:rPr>
        <w:t xml:space="preserve"> St. </w:t>
      </w:r>
    </w:p>
    <w:p w:rsidR="00F3156E" w:rsidRPr="00A60289" w:rsidRDefault="00F3156E" w:rsidP="00A60289">
      <w:pPr>
        <w:pStyle w:val="NoSpacing"/>
        <w:numPr>
          <w:ilvl w:val="0"/>
          <w:numId w:val="49"/>
        </w:numPr>
        <w:ind w:left="1276"/>
        <w:rPr>
          <w:rFonts w:cs="Arial"/>
          <w:sz w:val="22"/>
        </w:rPr>
      </w:pPr>
      <w:r w:rsidRPr="00A60289">
        <w:rPr>
          <w:rFonts w:cs="Arial"/>
          <w:sz w:val="22"/>
        </w:rPr>
        <w:t>Remove dedicated left turn lanes</w:t>
      </w:r>
      <w:r w:rsidR="00161E33" w:rsidRPr="00A60289">
        <w:rPr>
          <w:rFonts w:cs="Arial"/>
          <w:sz w:val="22"/>
        </w:rPr>
        <w:t>/slip lanes</w:t>
      </w:r>
      <w:r w:rsidRPr="00A60289">
        <w:rPr>
          <w:rFonts w:cs="Arial"/>
          <w:sz w:val="22"/>
        </w:rPr>
        <w:t> - these are unnecessary and will encourage through traffic to drive faster and make intersections far bigger than needed, resulting in large hot expanses of asphalt.</w:t>
      </w:r>
    </w:p>
    <w:p w:rsidR="00F3156E" w:rsidRPr="00A60289" w:rsidRDefault="00F3156E" w:rsidP="00A60289">
      <w:pPr>
        <w:pStyle w:val="NoSpacing"/>
        <w:numPr>
          <w:ilvl w:val="0"/>
          <w:numId w:val="49"/>
        </w:numPr>
        <w:ind w:left="1276"/>
        <w:rPr>
          <w:rFonts w:cs="Arial"/>
          <w:sz w:val="22"/>
        </w:rPr>
      </w:pPr>
      <w:r w:rsidRPr="00A60289">
        <w:rPr>
          <w:rFonts w:cs="Arial"/>
          <w:sz w:val="22"/>
        </w:rPr>
        <w:t>Incorpora</w:t>
      </w:r>
      <w:r w:rsidR="0094590B" w:rsidRPr="00A60289">
        <w:rPr>
          <w:rFonts w:cs="Arial"/>
          <w:sz w:val="22"/>
        </w:rPr>
        <w:t>te on-street parking - </w:t>
      </w:r>
      <w:r w:rsidRPr="00A60289">
        <w:rPr>
          <w:rFonts w:cs="Arial"/>
          <w:sz w:val="22"/>
        </w:rPr>
        <w:t>if no on-street parking then future development will face inw</w:t>
      </w:r>
      <w:bookmarkStart w:id="0" w:name="_GoBack"/>
      <w:bookmarkEnd w:id="0"/>
      <w:r w:rsidRPr="00A60289">
        <w:rPr>
          <w:rFonts w:cs="Arial"/>
          <w:sz w:val="22"/>
        </w:rPr>
        <w:t xml:space="preserve">ard resulting in </w:t>
      </w:r>
      <w:r w:rsidR="007249DE" w:rsidRPr="00A60289">
        <w:rPr>
          <w:rFonts w:cs="Arial"/>
          <w:sz w:val="22"/>
        </w:rPr>
        <w:t>non-activated frontage</w:t>
      </w:r>
      <w:r w:rsidRPr="00A60289">
        <w:rPr>
          <w:rFonts w:cs="Arial"/>
          <w:sz w:val="22"/>
        </w:rPr>
        <w:t xml:space="preserve"> along </w:t>
      </w:r>
      <w:proofErr w:type="spellStart"/>
      <w:r w:rsidRPr="00A60289">
        <w:rPr>
          <w:rFonts w:cs="Arial"/>
          <w:sz w:val="22"/>
        </w:rPr>
        <w:t>Barneson</w:t>
      </w:r>
      <w:proofErr w:type="spellEnd"/>
      <w:r w:rsidRPr="00A60289">
        <w:rPr>
          <w:rFonts w:cs="Arial"/>
          <w:sz w:val="22"/>
        </w:rPr>
        <w:t xml:space="preserve"> Boulevard</w:t>
      </w:r>
      <w:r w:rsidR="007249DE" w:rsidRPr="00A60289">
        <w:rPr>
          <w:rFonts w:cs="Arial"/>
          <w:sz w:val="22"/>
        </w:rPr>
        <w:t>.</w:t>
      </w:r>
      <w:r w:rsidRPr="00A60289">
        <w:rPr>
          <w:rFonts w:cs="Arial"/>
          <w:sz w:val="22"/>
        </w:rPr>
        <w:t xml:space="preserve"> As the boulevard is aimed at increasing activation </w:t>
      </w:r>
      <w:r w:rsidR="00D808C1" w:rsidRPr="00A60289">
        <w:rPr>
          <w:rFonts w:cs="Arial"/>
          <w:sz w:val="22"/>
        </w:rPr>
        <w:t>and economic development and increased mobility access</w:t>
      </w:r>
      <w:r w:rsidR="00586D9C" w:rsidRPr="00A60289">
        <w:rPr>
          <w:rFonts w:cs="Arial"/>
          <w:sz w:val="22"/>
        </w:rPr>
        <w:t>,</w:t>
      </w:r>
      <w:r w:rsidR="00D808C1" w:rsidRPr="00A60289">
        <w:rPr>
          <w:rFonts w:cs="Arial"/>
          <w:sz w:val="22"/>
        </w:rPr>
        <w:t xml:space="preserve"> </w:t>
      </w:r>
      <w:r w:rsidRPr="00A60289">
        <w:rPr>
          <w:rFonts w:cs="Arial"/>
          <w:sz w:val="22"/>
        </w:rPr>
        <w:t>having no parking means that this cannot be achieved.</w:t>
      </w:r>
    </w:p>
    <w:p w:rsidR="00F3156E" w:rsidRPr="00A60289" w:rsidRDefault="00661A51" w:rsidP="00A60289">
      <w:pPr>
        <w:pStyle w:val="ListParagraph"/>
        <w:numPr>
          <w:ilvl w:val="0"/>
          <w:numId w:val="49"/>
        </w:numPr>
        <w:tabs>
          <w:tab w:val="right" w:pos="9026"/>
        </w:tabs>
        <w:ind w:left="1276"/>
        <w:jc w:val="both"/>
        <w:rPr>
          <w:rFonts w:cs="Arial"/>
          <w:sz w:val="22"/>
        </w:rPr>
      </w:pPr>
      <w:r w:rsidRPr="00A60289">
        <w:rPr>
          <w:rFonts w:cs="Arial"/>
          <w:sz w:val="22"/>
        </w:rPr>
        <w:t xml:space="preserve">Active Transport Design - Provision of </w:t>
      </w:r>
      <w:r w:rsidR="00F3156E" w:rsidRPr="00A60289">
        <w:rPr>
          <w:rFonts w:cs="Arial"/>
          <w:sz w:val="22"/>
        </w:rPr>
        <w:t>separate cycle-lane and pedestrian approaches at intersections</w:t>
      </w:r>
      <w:r w:rsidRPr="00A60289">
        <w:rPr>
          <w:rFonts w:cs="Arial"/>
          <w:sz w:val="22"/>
        </w:rPr>
        <w:t>, with reference to t</w:t>
      </w:r>
      <w:r w:rsidR="00F3156E" w:rsidRPr="00A60289">
        <w:rPr>
          <w:rFonts w:cs="Arial"/>
          <w:sz w:val="22"/>
        </w:rPr>
        <w:t>he protected intersection design endorsed for Daly and Smith St. </w:t>
      </w:r>
      <w:r w:rsidRPr="00A60289">
        <w:rPr>
          <w:rFonts w:cs="Arial"/>
          <w:sz w:val="22"/>
        </w:rPr>
        <w:t xml:space="preserve"> </w:t>
      </w:r>
      <w:r w:rsidR="00F3156E" w:rsidRPr="00A60289">
        <w:rPr>
          <w:rFonts w:cs="Arial"/>
          <w:sz w:val="22"/>
        </w:rPr>
        <w:t>Merging both pedestrians and cyclist at intersections will create conflict and uncertainty for pedestrians. People on bikes are unlikely to use the bike path if it means merging back and forth. Currently design sees pedestrians and cyclists sharing space and signals which means cyclists will be expected to dismount and walk across each intersection. </w:t>
      </w:r>
    </w:p>
    <w:p w:rsidR="00F3156E" w:rsidRPr="00A60289" w:rsidRDefault="00F3156E" w:rsidP="00A60289">
      <w:pPr>
        <w:pStyle w:val="NoSpacing"/>
        <w:numPr>
          <w:ilvl w:val="0"/>
          <w:numId w:val="49"/>
        </w:numPr>
        <w:ind w:left="1276"/>
        <w:rPr>
          <w:rFonts w:cs="Arial"/>
          <w:sz w:val="22"/>
        </w:rPr>
      </w:pPr>
      <w:r w:rsidRPr="00A60289">
        <w:rPr>
          <w:rFonts w:cs="Arial"/>
          <w:sz w:val="22"/>
        </w:rPr>
        <w:t>Allow left</w:t>
      </w:r>
      <w:r w:rsidR="00AB74AF" w:rsidRPr="00A60289">
        <w:rPr>
          <w:rFonts w:cs="Arial"/>
          <w:sz w:val="22"/>
        </w:rPr>
        <w:t xml:space="preserve"> in/out</w:t>
      </w:r>
      <w:r w:rsidRPr="00A60289">
        <w:rPr>
          <w:rFonts w:cs="Arial"/>
          <w:sz w:val="22"/>
        </w:rPr>
        <w:t xml:space="preserve"> and right in/out at Harvey St</w:t>
      </w:r>
      <w:r w:rsidR="00AB74AF" w:rsidRPr="00A60289">
        <w:rPr>
          <w:rFonts w:cs="Arial"/>
          <w:sz w:val="22"/>
        </w:rPr>
        <w:t>reet</w:t>
      </w:r>
      <w:r w:rsidRPr="00A60289">
        <w:rPr>
          <w:rFonts w:cs="Arial"/>
          <w:sz w:val="22"/>
        </w:rPr>
        <w:t xml:space="preserve"> t</w:t>
      </w:r>
      <w:r w:rsidR="00775086" w:rsidRPr="00A60289">
        <w:rPr>
          <w:rFonts w:cs="Arial"/>
          <w:sz w:val="22"/>
        </w:rPr>
        <w:t>o improve traffic permeability</w:t>
      </w:r>
      <w:r w:rsidRPr="00A60289">
        <w:rPr>
          <w:rFonts w:cs="Arial"/>
          <w:sz w:val="22"/>
        </w:rPr>
        <w:t>.</w:t>
      </w:r>
    </w:p>
    <w:p w:rsidR="00F3156E" w:rsidRPr="00A60289" w:rsidRDefault="00DB1ACF" w:rsidP="00A60289">
      <w:pPr>
        <w:pStyle w:val="NoSpacing"/>
        <w:numPr>
          <w:ilvl w:val="0"/>
          <w:numId w:val="49"/>
        </w:numPr>
        <w:ind w:left="1276"/>
        <w:rPr>
          <w:rFonts w:cs="Arial"/>
          <w:sz w:val="22"/>
        </w:rPr>
      </w:pPr>
      <w:r w:rsidRPr="00A60289">
        <w:rPr>
          <w:rFonts w:cs="Arial"/>
          <w:sz w:val="22"/>
        </w:rPr>
        <w:t>D</w:t>
      </w:r>
      <w:r w:rsidR="00F3156E" w:rsidRPr="00A60289">
        <w:rPr>
          <w:rFonts w:cs="Arial"/>
          <w:sz w:val="22"/>
        </w:rPr>
        <w:t>rainage</w:t>
      </w:r>
      <w:r w:rsidRPr="00A60289">
        <w:rPr>
          <w:rFonts w:cs="Arial"/>
          <w:sz w:val="22"/>
        </w:rPr>
        <w:t xml:space="preserve"> design: increased water sensitive urban design principles to maximise </w:t>
      </w:r>
      <w:r w:rsidR="008201B8" w:rsidRPr="00A60289">
        <w:rPr>
          <w:rFonts w:cs="Arial"/>
          <w:sz w:val="22"/>
        </w:rPr>
        <w:t xml:space="preserve">soft </w:t>
      </w:r>
      <w:r w:rsidRPr="00A60289">
        <w:rPr>
          <w:rFonts w:cs="Arial"/>
          <w:sz w:val="22"/>
        </w:rPr>
        <w:t>landscap</w:t>
      </w:r>
      <w:r w:rsidR="008201B8" w:rsidRPr="00A60289">
        <w:rPr>
          <w:rFonts w:cs="Arial"/>
          <w:sz w:val="22"/>
        </w:rPr>
        <w:t>ing solutions</w:t>
      </w:r>
      <w:r w:rsidRPr="00A60289">
        <w:rPr>
          <w:rFonts w:cs="Arial"/>
          <w:sz w:val="22"/>
        </w:rPr>
        <w:t xml:space="preserve"> and minimise hardscape areas within drainage corridors,</w:t>
      </w:r>
      <w:r w:rsidR="00F3156E" w:rsidRPr="00A60289">
        <w:rPr>
          <w:rFonts w:cs="Arial"/>
          <w:sz w:val="22"/>
        </w:rPr>
        <w:t xml:space="preserve"> including</w:t>
      </w:r>
      <w:r w:rsidRPr="00A60289">
        <w:rPr>
          <w:rFonts w:cs="Arial"/>
          <w:sz w:val="22"/>
        </w:rPr>
        <w:t xml:space="preserve"> minimising </w:t>
      </w:r>
      <w:r w:rsidR="00F3156E" w:rsidRPr="00A60289">
        <w:rPr>
          <w:rFonts w:cs="Arial"/>
          <w:sz w:val="22"/>
        </w:rPr>
        <w:t>impa</w:t>
      </w:r>
      <w:r w:rsidR="00B969A2" w:rsidRPr="00A60289">
        <w:rPr>
          <w:rFonts w:cs="Arial"/>
          <w:sz w:val="22"/>
        </w:rPr>
        <w:t>ct on m</w:t>
      </w:r>
      <w:r w:rsidR="00F3156E" w:rsidRPr="00A60289">
        <w:rPr>
          <w:rFonts w:cs="Arial"/>
          <w:sz w:val="22"/>
        </w:rPr>
        <w:t>angroves</w:t>
      </w:r>
      <w:r w:rsidR="00E87013" w:rsidRPr="00A60289">
        <w:rPr>
          <w:rFonts w:cs="Arial"/>
          <w:sz w:val="22"/>
        </w:rPr>
        <w:t xml:space="preserve"> and clearly identifying the extent of removal of them</w:t>
      </w:r>
      <w:r w:rsidR="0056489F" w:rsidRPr="00A60289">
        <w:rPr>
          <w:rFonts w:cs="Arial"/>
          <w:sz w:val="22"/>
        </w:rPr>
        <w:t>.</w:t>
      </w:r>
      <w:r w:rsidR="001E2F4E" w:rsidRPr="00A60289">
        <w:rPr>
          <w:rFonts w:cs="Arial"/>
          <w:sz w:val="22"/>
        </w:rPr>
        <w:t xml:space="preserve"> </w:t>
      </w:r>
    </w:p>
    <w:p w:rsidR="00F3156E" w:rsidRPr="00A60289" w:rsidRDefault="00F3156E" w:rsidP="00A60289">
      <w:pPr>
        <w:pStyle w:val="NoSpacing"/>
        <w:numPr>
          <w:ilvl w:val="0"/>
          <w:numId w:val="49"/>
        </w:numPr>
        <w:ind w:left="1276"/>
        <w:rPr>
          <w:rFonts w:cs="Arial"/>
          <w:sz w:val="22"/>
        </w:rPr>
      </w:pPr>
      <w:r w:rsidRPr="00A60289">
        <w:rPr>
          <w:rFonts w:cs="Arial"/>
          <w:sz w:val="22"/>
        </w:rPr>
        <w:t>Height and design of retaining walls</w:t>
      </w:r>
      <w:r w:rsidR="002E3EBB" w:rsidRPr="00A60289">
        <w:rPr>
          <w:rFonts w:cs="Arial"/>
          <w:sz w:val="22"/>
        </w:rPr>
        <w:t>, including consideration of gardens or living retaining walls</w:t>
      </w:r>
      <w:r w:rsidR="00001A2F" w:rsidRPr="00A60289">
        <w:rPr>
          <w:rFonts w:cs="Arial"/>
          <w:sz w:val="22"/>
        </w:rPr>
        <w:t>,</w:t>
      </w:r>
      <w:r w:rsidR="0017555A" w:rsidRPr="00A60289">
        <w:rPr>
          <w:rFonts w:cs="Arial"/>
          <w:sz w:val="22"/>
        </w:rPr>
        <w:t xml:space="preserve"> and retention </w:t>
      </w:r>
      <w:r w:rsidR="00BC34EC" w:rsidRPr="00A60289">
        <w:rPr>
          <w:rFonts w:cs="Arial"/>
          <w:sz w:val="22"/>
        </w:rPr>
        <w:t xml:space="preserve">and/or relocation </w:t>
      </w:r>
      <w:r w:rsidR="0017555A" w:rsidRPr="00A60289">
        <w:rPr>
          <w:rFonts w:cs="Arial"/>
          <w:sz w:val="22"/>
        </w:rPr>
        <w:t xml:space="preserve">of present </w:t>
      </w:r>
      <w:r w:rsidR="00BC34EC" w:rsidRPr="00A60289">
        <w:rPr>
          <w:rFonts w:cs="Arial"/>
          <w:sz w:val="22"/>
        </w:rPr>
        <w:t>mature</w:t>
      </w:r>
      <w:r w:rsidR="0017555A" w:rsidRPr="00A60289">
        <w:rPr>
          <w:rFonts w:cs="Arial"/>
          <w:sz w:val="22"/>
        </w:rPr>
        <w:t xml:space="preserve"> trees within the</w:t>
      </w:r>
      <w:r w:rsidR="00AD3F67" w:rsidRPr="00A60289">
        <w:rPr>
          <w:rFonts w:cs="Arial"/>
          <w:sz w:val="22"/>
        </w:rPr>
        <w:t xml:space="preserve"> retaining wall zones</w:t>
      </w:r>
      <w:r w:rsidR="002E3EBB" w:rsidRPr="00A60289">
        <w:rPr>
          <w:rFonts w:cs="Arial"/>
          <w:sz w:val="22"/>
        </w:rPr>
        <w:t>.</w:t>
      </w:r>
    </w:p>
    <w:p w:rsidR="00091C31" w:rsidRPr="00A60289" w:rsidRDefault="00ED2650" w:rsidP="00A60289">
      <w:pPr>
        <w:pStyle w:val="NoSpacing"/>
        <w:numPr>
          <w:ilvl w:val="0"/>
          <w:numId w:val="49"/>
        </w:numPr>
        <w:ind w:left="1276"/>
        <w:rPr>
          <w:rFonts w:cs="Arial"/>
          <w:sz w:val="22"/>
        </w:rPr>
      </w:pPr>
      <w:r w:rsidRPr="00A60289">
        <w:rPr>
          <w:rFonts w:cs="Arial"/>
          <w:sz w:val="22"/>
        </w:rPr>
        <w:t xml:space="preserve">Wood Street </w:t>
      </w:r>
      <w:proofErr w:type="gramStart"/>
      <w:r w:rsidRPr="00A60289">
        <w:rPr>
          <w:rFonts w:cs="Arial"/>
          <w:sz w:val="22"/>
        </w:rPr>
        <w:t>be</w:t>
      </w:r>
      <w:proofErr w:type="gramEnd"/>
      <w:r w:rsidRPr="00A60289">
        <w:rPr>
          <w:rFonts w:cs="Arial"/>
          <w:sz w:val="22"/>
        </w:rPr>
        <w:t xml:space="preserve"> modified to be left/in left/out, not a </w:t>
      </w:r>
      <w:proofErr w:type="spellStart"/>
      <w:r w:rsidRPr="00A60289">
        <w:rPr>
          <w:rFonts w:cs="Arial"/>
          <w:sz w:val="22"/>
        </w:rPr>
        <w:t>cul</w:t>
      </w:r>
      <w:proofErr w:type="spellEnd"/>
      <w:r w:rsidRPr="00A60289">
        <w:rPr>
          <w:rFonts w:cs="Arial"/>
          <w:sz w:val="22"/>
        </w:rPr>
        <w:t xml:space="preserve"> de sac. </w:t>
      </w:r>
      <w:r w:rsidR="00091C31" w:rsidRPr="00A60289">
        <w:rPr>
          <w:rFonts w:cs="Arial"/>
          <w:sz w:val="22"/>
        </w:rPr>
        <w:t xml:space="preserve"> </w:t>
      </w:r>
    </w:p>
    <w:p w:rsidR="00750116" w:rsidRPr="00A60289" w:rsidRDefault="00750116" w:rsidP="00FD3A28">
      <w:pPr>
        <w:tabs>
          <w:tab w:val="right" w:pos="9026"/>
        </w:tabs>
        <w:jc w:val="both"/>
        <w:rPr>
          <w:rFonts w:cs="Arial"/>
          <w:sz w:val="22"/>
        </w:rPr>
      </w:pPr>
    </w:p>
    <w:p w:rsidR="00B63151" w:rsidRPr="00A60289" w:rsidRDefault="00B63151" w:rsidP="00A60289">
      <w:pPr>
        <w:pStyle w:val="ListParagraph"/>
        <w:numPr>
          <w:ilvl w:val="0"/>
          <w:numId w:val="50"/>
        </w:numPr>
        <w:tabs>
          <w:tab w:val="right" w:pos="9026"/>
        </w:tabs>
        <w:ind w:left="851" w:hanging="851"/>
        <w:jc w:val="both"/>
        <w:rPr>
          <w:rFonts w:cs="Arial"/>
          <w:sz w:val="22"/>
        </w:rPr>
      </w:pPr>
      <w:r w:rsidRPr="00A60289">
        <w:rPr>
          <w:rFonts w:cs="Arial"/>
          <w:sz w:val="22"/>
        </w:rPr>
        <w:t xml:space="preserve">THAT Council write to the Minister for Infrastructure, Planning &amp; Logistics requesting that the </w:t>
      </w:r>
      <w:r w:rsidR="00DC58A5" w:rsidRPr="00A60289">
        <w:rPr>
          <w:rFonts w:cs="Arial"/>
          <w:sz w:val="22"/>
        </w:rPr>
        <w:t>outcomes from</w:t>
      </w:r>
      <w:r w:rsidRPr="00A60289">
        <w:rPr>
          <w:rFonts w:cs="Arial"/>
          <w:sz w:val="22"/>
        </w:rPr>
        <w:t xml:space="preserve"> the </w:t>
      </w:r>
      <w:r w:rsidR="00DC58A5" w:rsidRPr="00A60289">
        <w:rPr>
          <w:rFonts w:cs="Arial"/>
          <w:sz w:val="22"/>
        </w:rPr>
        <w:t>independent auditor of the environmental assessment</w:t>
      </w:r>
      <w:r w:rsidRPr="00A60289">
        <w:rPr>
          <w:rFonts w:cs="Arial"/>
          <w:sz w:val="22"/>
        </w:rPr>
        <w:t xml:space="preserve"> be provided to Council.</w:t>
      </w:r>
      <w:r w:rsidR="00DC58A5" w:rsidRPr="00A60289">
        <w:rPr>
          <w:rFonts w:cs="Arial"/>
          <w:sz w:val="22"/>
        </w:rPr>
        <w:t xml:space="preserve"> </w:t>
      </w:r>
    </w:p>
    <w:p w:rsidR="00B63151" w:rsidRPr="00A60289" w:rsidRDefault="00B63151" w:rsidP="00FD3A28">
      <w:pPr>
        <w:tabs>
          <w:tab w:val="right" w:pos="9026"/>
        </w:tabs>
        <w:jc w:val="both"/>
        <w:rPr>
          <w:rFonts w:cs="Arial"/>
          <w:sz w:val="22"/>
        </w:rPr>
      </w:pPr>
    </w:p>
    <w:p w:rsidR="00A20D2E" w:rsidRPr="00A60289" w:rsidRDefault="00A20D2E" w:rsidP="00A60289">
      <w:pPr>
        <w:pStyle w:val="ListParagraph"/>
        <w:numPr>
          <w:ilvl w:val="0"/>
          <w:numId w:val="50"/>
        </w:numPr>
        <w:tabs>
          <w:tab w:val="right" w:pos="9026"/>
        </w:tabs>
        <w:ind w:left="851" w:hanging="851"/>
        <w:jc w:val="both"/>
        <w:rPr>
          <w:rFonts w:cs="Arial"/>
          <w:sz w:val="22"/>
        </w:rPr>
      </w:pPr>
      <w:r w:rsidRPr="00A60289">
        <w:rPr>
          <w:rFonts w:cs="Arial"/>
          <w:sz w:val="22"/>
        </w:rPr>
        <w:t>THAT this decision be moved into Open</w:t>
      </w:r>
      <w:r w:rsidR="009849B1" w:rsidRPr="00A60289">
        <w:rPr>
          <w:rFonts w:cs="Arial"/>
          <w:sz w:val="22"/>
        </w:rPr>
        <w:t xml:space="preserve"> following formal notification to the Minister for </w:t>
      </w:r>
      <w:r w:rsidR="00B63151" w:rsidRPr="00A60289">
        <w:rPr>
          <w:rFonts w:cs="Arial"/>
          <w:sz w:val="22"/>
        </w:rPr>
        <w:t>Infrastructure, Planning &amp; Logistics</w:t>
      </w:r>
      <w:r w:rsidRPr="00A60289">
        <w:rPr>
          <w:rFonts w:cs="Arial"/>
          <w:sz w:val="22"/>
        </w:rPr>
        <w:t>.</w:t>
      </w:r>
      <w:r w:rsidR="00FE0945" w:rsidRPr="00A60289">
        <w:rPr>
          <w:rFonts w:cs="Arial"/>
          <w:sz w:val="22"/>
        </w:rPr>
        <w:t xml:space="preserve"> </w:t>
      </w:r>
    </w:p>
    <w:p w:rsidR="00A20D2E" w:rsidRPr="00A60289" w:rsidRDefault="00A20D2E" w:rsidP="00FD3A28">
      <w:pPr>
        <w:tabs>
          <w:tab w:val="right" w:pos="9026"/>
        </w:tabs>
        <w:jc w:val="both"/>
        <w:rPr>
          <w:rFonts w:cs="Arial"/>
          <w:sz w:val="22"/>
        </w:rPr>
      </w:pPr>
    </w:p>
    <w:p w:rsidR="00FD3A28" w:rsidRPr="00A60289" w:rsidRDefault="00503AA5" w:rsidP="00FD3A28">
      <w:pPr>
        <w:tabs>
          <w:tab w:val="left" w:pos="3119"/>
          <w:tab w:val="right" w:pos="9026"/>
        </w:tabs>
        <w:jc w:val="both"/>
        <w:rPr>
          <w:rFonts w:cs="Arial"/>
          <w:sz w:val="22"/>
        </w:rPr>
      </w:pPr>
      <w:r w:rsidRPr="00A60289">
        <w:rPr>
          <w:rFonts w:cs="Arial"/>
          <w:sz w:val="22"/>
        </w:rPr>
        <w:t>DECISION NO.22</w:t>
      </w:r>
      <w:r w:rsidR="0047583E" w:rsidRPr="00A60289">
        <w:rPr>
          <w:rFonts w:cs="Arial"/>
          <w:sz w:val="22"/>
        </w:rPr>
        <w:t>\0158</w:t>
      </w:r>
      <w:r w:rsidR="00FD3A28" w:rsidRPr="00A60289">
        <w:rPr>
          <w:rFonts w:cs="Arial"/>
          <w:sz w:val="22"/>
        </w:rPr>
        <w:tab/>
        <w:t>(</w:t>
      </w:r>
      <w:r w:rsidR="006A0DAE" w:rsidRPr="00A60289">
        <w:rPr>
          <w:rFonts w:cs="Arial"/>
          <w:sz w:val="22"/>
        </w:rPr>
        <w:t>06/11/17</w:t>
      </w:r>
      <w:r w:rsidR="00FD3A28" w:rsidRPr="00A60289">
        <w:rPr>
          <w:rFonts w:cs="Arial"/>
          <w:sz w:val="22"/>
        </w:rPr>
        <w:t>)</w:t>
      </w:r>
      <w:r w:rsidR="00FD3A28" w:rsidRPr="00A60289">
        <w:rPr>
          <w:rFonts w:cs="Arial"/>
          <w:sz w:val="22"/>
        </w:rPr>
        <w:tab/>
      </w:r>
      <w:r w:rsidR="00F21469" w:rsidRPr="00A60289">
        <w:rPr>
          <w:rFonts w:cs="Arial"/>
          <w:sz w:val="22"/>
        </w:rPr>
        <w:t>Carried</w:t>
      </w:r>
    </w:p>
    <w:p w:rsidR="00FD3A28" w:rsidRPr="00A60289" w:rsidRDefault="00FD3A28" w:rsidP="00FD3A28">
      <w:pPr>
        <w:tabs>
          <w:tab w:val="left" w:pos="3119"/>
          <w:tab w:val="right" w:pos="9026"/>
        </w:tabs>
        <w:jc w:val="both"/>
        <w:rPr>
          <w:rFonts w:cs="Arial"/>
          <w:sz w:val="22"/>
        </w:rPr>
      </w:pPr>
    </w:p>
    <w:p w:rsidR="00A60289" w:rsidRDefault="00FD3A28" w:rsidP="00E67B27">
      <w:pPr>
        <w:tabs>
          <w:tab w:val="left" w:pos="3119"/>
          <w:tab w:val="right" w:pos="9026"/>
        </w:tabs>
        <w:jc w:val="right"/>
        <w:rPr>
          <w:rFonts w:cs="Arial"/>
          <w:sz w:val="22"/>
        </w:rPr>
      </w:pPr>
      <w:r w:rsidRPr="00A60289">
        <w:rPr>
          <w:rFonts w:cs="Arial"/>
          <w:sz w:val="22"/>
        </w:rPr>
        <w:t xml:space="preserve">ACTION:  </w:t>
      </w:r>
      <w:r w:rsidR="00E67B27" w:rsidRPr="00A60289">
        <w:rPr>
          <w:rFonts w:cs="Arial"/>
          <w:sz w:val="22"/>
        </w:rPr>
        <w:t>GM CITY OPS</w:t>
      </w:r>
    </w:p>
    <w:p w:rsidR="002F7042" w:rsidRPr="00A60289" w:rsidRDefault="00A60289" w:rsidP="00E67B27">
      <w:pPr>
        <w:tabs>
          <w:tab w:val="left" w:pos="3119"/>
          <w:tab w:val="right" w:pos="9026"/>
        </w:tabs>
        <w:jc w:val="right"/>
        <w:rPr>
          <w:rFonts w:cs="Arial"/>
          <w:b/>
          <w:sz w:val="22"/>
        </w:rPr>
      </w:pPr>
      <w:r>
        <w:rPr>
          <w:rFonts w:cs="Arial"/>
          <w:sz w:val="22"/>
        </w:rPr>
        <w:t>NOTE:  CA</w:t>
      </w:r>
    </w:p>
    <w:sectPr w:rsidR="002F7042" w:rsidRPr="00A60289" w:rsidSect="00072744">
      <w:headerReference w:type="default" r:id="rId9"/>
      <w:footerReference w:type="default" r:id="rId10"/>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C6D" w:rsidRDefault="00CF4C6D" w:rsidP="00274514">
      <w:r>
        <w:separator/>
      </w:r>
    </w:p>
  </w:endnote>
  <w:endnote w:type="continuationSeparator" w:id="0">
    <w:p w:rsidR="00CF4C6D" w:rsidRDefault="00CF4C6D" w:rsidP="00274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F43" w:rsidRPr="00717661" w:rsidRDefault="005F4F43" w:rsidP="00717661">
    <w:pPr>
      <w:pStyle w:val="Footer"/>
      <w:tabs>
        <w:tab w:val="clear" w:pos="4513"/>
      </w:tabs>
      <w:rPr>
        <w:rFonts w:cs="Arial"/>
        <w:sz w:val="18"/>
        <w:u w:val="single"/>
      </w:rPr>
    </w:pPr>
    <w:r w:rsidRPr="00717661">
      <w:rPr>
        <w:rFonts w:cs="Arial"/>
        <w:sz w:val="18"/>
        <w:u w:val="single"/>
      </w:rPr>
      <w:tab/>
    </w:r>
  </w:p>
  <w:p w:rsidR="005F4F43" w:rsidRPr="0023723F" w:rsidRDefault="005F4F43" w:rsidP="006407FB">
    <w:pPr>
      <w:pStyle w:val="Footer"/>
      <w:tabs>
        <w:tab w:val="clear" w:pos="4513"/>
        <w:tab w:val="clear" w:pos="9026"/>
        <w:tab w:val="left" w:pos="7371"/>
        <w:tab w:val="right" w:pos="8931"/>
      </w:tabs>
      <w:spacing w:before="60"/>
      <w:rPr>
        <w:rFonts w:cs="Arial"/>
        <w:sz w:val="18"/>
      </w:rPr>
    </w:pPr>
    <w:r w:rsidRPr="00627E81">
      <w:rPr>
        <w:rFonts w:cs="Arial"/>
        <w:noProof/>
        <w:sz w:val="18"/>
        <w:lang w:eastAsia="ja-JP"/>
      </w:rPr>
      <mc:AlternateContent>
        <mc:Choice Requires="wps">
          <w:drawing>
            <wp:anchor distT="0" distB="0" distL="114300" distR="114300" simplePos="0" relativeHeight="251659264" behindDoc="0" locked="0" layoutInCell="0" allowOverlap="1" wp14:anchorId="5FAB9899" wp14:editId="550A0796">
              <wp:simplePos x="0" y="0"/>
              <wp:positionH relativeFrom="column">
                <wp:posOffset>5760720</wp:posOffset>
              </wp:positionH>
              <wp:positionV relativeFrom="paragraph">
                <wp:posOffset>-177165</wp:posOffset>
              </wp:positionV>
              <wp:extent cx="548640" cy="36576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3.6pt;margin-top:-13.95pt;width:43.2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" o:allowincell="f"/>
          </w:pict>
        </mc:Fallback>
      </mc:AlternateContent>
    </w:r>
    <w:bookmarkStart w:id="2" w:name="MeetingNo6"/>
    <w:bookmarkEnd w:id="2"/>
    <w:r w:rsidR="00067A58">
      <w:rPr>
        <w:rFonts w:cs="Arial"/>
        <w:sz w:val="18"/>
      </w:rPr>
      <w:t xml:space="preserve"> </w:t>
    </w:r>
    <w:bookmarkStart w:id="3" w:name="MeetingDate4"/>
    <w:bookmarkEnd w:id="3"/>
    <w:r w:rsidR="006A0DAE">
      <w:rPr>
        <w:rFonts w:cs="Arial"/>
        <w:sz w:val="18"/>
      </w:rPr>
      <w:t>Monday, 6 November 2017</w:t>
    </w:r>
    <w:r w:rsidRPr="00627E81">
      <w:rPr>
        <w:rFonts w:cs="Arial"/>
        <w:sz w:val="18"/>
      </w:rPr>
      <w:tab/>
    </w:r>
    <w:r w:rsidRPr="00627E81">
      <w:rPr>
        <w:rFonts w:cs="Arial"/>
        <w:sz w:val="18"/>
      </w:rPr>
      <w:tab/>
    </w:r>
    <w:r w:rsidR="00086EDF">
      <w:rPr>
        <w:rFonts w:cs="Arial"/>
        <w:sz w:val="18"/>
      </w:rPr>
      <w:t>SP</w:t>
    </w:r>
    <w:r w:rsidR="00EA24B8">
      <w:rPr>
        <w:rFonts w:cs="Arial"/>
        <w:sz w:val="18"/>
      </w:rPr>
      <w:t>E</w:t>
    </w:r>
    <w:r w:rsidR="00086EDF">
      <w:rPr>
        <w:rFonts w:cs="Arial"/>
        <w:sz w:val="18"/>
      </w:rPr>
      <w:t>C</w:t>
    </w:r>
    <w:r w:rsidR="00EA24B8">
      <w:rPr>
        <w:rFonts w:cs="Arial"/>
        <w:sz w:val="18"/>
      </w:rPr>
      <w:t>IAL</w:t>
    </w:r>
    <w:r w:rsidR="0020568F">
      <w:rPr>
        <w:rFonts w:cs="Arial"/>
        <w:sz w:val="18"/>
      </w:rPr>
      <w:t>11</w:t>
    </w:r>
    <w:r w:rsidRPr="00627E81">
      <w:rPr>
        <w:rFonts w:cs="Arial"/>
        <w:sz w:val="18"/>
      </w:rPr>
      <w:t>/</w:t>
    </w:r>
    <w:r w:rsidR="00A11B35">
      <w:rPr>
        <w:rFonts w:cs="Arial"/>
        <w:sz w:val="18"/>
        <w:szCs w:val="18"/>
      </w:rPr>
      <w:fldChar w:fldCharType="begin"/>
    </w:r>
    <w:r w:rsidR="00A11B35">
      <w:rPr>
        <w:rFonts w:cs="Arial"/>
        <w:sz w:val="18"/>
        <w:szCs w:val="18"/>
      </w:rPr>
      <w:instrText xml:space="preserve"> PAGE   \* MERGEFORMAT </w:instrText>
    </w:r>
    <w:r w:rsidR="00A11B35">
      <w:rPr>
        <w:rFonts w:cs="Arial"/>
        <w:sz w:val="18"/>
        <w:szCs w:val="18"/>
      </w:rPr>
      <w:fldChar w:fldCharType="separate"/>
    </w:r>
    <w:r w:rsidR="00D376AD">
      <w:rPr>
        <w:rFonts w:cs="Arial"/>
        <w:noProof/>
        <w:sz w:val="18"/>
        <w:szCs w:val="18"/>
      </w:rPr>
      <w:t>1</w:t>
    </w:r>
    <w:r w:rsidR="00A11B35">
      <w:rPr>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C6D" w:rsidRDefault="00CF4C6D" w:rsidP="00274514">
      <w:r>
        <w:separator/>
      </w:r>
    </w:p>
  </w:footnote>
  <w:footnote w:type="continuationSeparator" w:id="0">
    <w:p w:rsidR="00CF4C6D" w:rsidRDefault="00CF4C6D" w:rsidP="00274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2CF" w:rsidRPr="00067A58" w:rsidRDefault="00086EDF" w:rsidP="006407FB">
    <w:pPr>
      <w:pStyle w:val="Footer"/>
      <w:tabs>
        <w:tab w:val="clear" w:pos="4513"/>
        <w:tab w:val="clear" w:pos="9026"/>
        <w:tab w:val="left" w:pos="7371"/>
        <w:tab w:val="right" w:pos="8931"/>
      </w:tabs>
      <w:spacing w:before="120"/>
      <w:rPr>
        <w:rFonts w:cs="Arial"/>
        <w:sz w:val="18"/>
        <w:szCs w:val="18"/>
      </w:rPr>
    </w:pPr>
    <w:r w:rsidRPr="00086EDF">
      <w:rPr>
        <w:rFonts w:cs="Arial"/>
        <w:sz w:val="18"/>
      </w:rPr>
      <w:t>CONFIDENTIAL SPECIAL</w:t>
    </w:r>
    <w:r>
      <w:rPr>
        <w:rFonts w:cs="Arial"/>
        <w:sz w:val="18"/>
      </w:rPr>
      <w:t xml:space="preserve"> COUNCIL MEETING</w:t>
    </w:r>
    <w:r w:rsidR="005F4F43" w:rsidRPr="00627E81">
      <w:rPr>
        <w:rFonts w:cs="Arial"/>
        <w:sz w:val="18"/>
      </w:rPr>
      <w:tab/>
    </w:r>
    <w:r w:rsidR="00067A58">
      <w:rPr>
        <w:rFonts w:cs="Arial"/>
        <w:sz w:val="18"/>
        <w:szCs w:val="18"/>
      </w:rPr>
      <w:br/>
    </w:r>
    <w:bookmarkStart w:id="1" w:name="MeetingDate3"/>
    <w:bookmarkEnd w:id="1"/>
    <w:r w:rsidR="006A0DAE">
      <w:rPr>
        <w:rFonts w:cs="Arial"/>
        <w:sz w:val="18"/>
        <w:szCs w:val="18"/>
      </w:rPr>
      <w:t>MONDAY, 6 NOVEMBER 2017</w:t>
    </w:r>
    <w:r w:rsidR="0051026C">
      <w:rPr>
        <w:rFonts w:cs="Arial"/>
        <w:sz w:val="18"/>
        <w:szCs w:val="18"/>
      </w:rPr>
      <w:t xml:space="preserve"> </w:t>
    </w:r>
    <w:r w:rsidR="0051026C">
      <w:rPr>
        <w:rFonts w:cs="Arial"/>
        <w:sz w:val="18"/>
        <w:szCs w:val="18"/>
      </w:rPr>
      <w:tab/>
    </w:r>
    <w:r w:rsidR="0051026C" w:rsidRPr="00627E81">
      <w:rPr>
        <w:rFonts w:cs="Arial"/>
        <w:sz w:val="18"/>
      </w:rPr>
      <w:tab/>
    </w:r>
    <w:r w:rsidR="0051026C">
      <w:rPr>
        <w:rFonts w:cs="Arial"/>
        <w:sz w:val="18"/>
      </w:rPr>
      <w:t>SP</w:t>
    </w:r>
    <w:r w:rsidR="00EA24B8">
      <w:rPr>
        <w:rFonts w:cs="Arial"/>
        <w:sz w:val="18"/>
      </w:rPr>
      <w:t>E</w:t>
    </w:r>
    <w:r w:rsidR="0051026C">
      <w:rPr>
        <w:rFonts w:cs="Arial"/>
        <w:sz w:val="18"/>
      </w:rPr>
      <w:t>C</w:t>
    </w:r>
    <w:r w:rsidR="00EA24B8">
      <w:rPr>
        <w:rFonts w:cs="Arial"/>
        <w:sz w:val="18"/>
      </w:rPr>
      <w:t>IAL</w:t>
    </w:r>
    <w:r w:rsidR="0020568F">
      <w:rPr>
        <w:rFonts w:cs="Arial"/>
        <w:sz w:val="18"/>
      </w:rPr>
      <w:t>11</w:t>
    </w:r>
    <w:r w:rsidR="0051026C" w:rsidRPr="00627E81">
      <w:rPr>
        <w:rFonts w:cs="Arial"/>
        <w:sz w:val="18"/>
        <w:szCs w:val="18"/>
      </w:rPr>
      <w:t>/</w:t>
    </w:r>
    <w:r w:rsidR="0051026C">
      <w:rPr>
        <w:rFonts w:cs="Arial"/>
        <w:sz w:val="18"/>
        <w:szCs w:val="18"/>
      </w:rPr>
      <w:fldChar w:fldCharType="begin"/>
    </w:r>
    <w:r w:rsidR="0051026C">
      <w:rPr>
        <w:rFonts w:cs="Arial"/>
        <w:sz w:val="18"/>
        <w:szCs w:val="18"/>
      </w:rPr>
      <w:instrText xml:space="preserve"> PAGE   \* MERGEFORMAT </w:instrText>
    </w:r>
    <w:r w:rsidR="0051026C">
      <w:rPr>
        <w:rFonts w:cs="Arial"/>
        <w:sz w:val="18"/>
        <w:szCs w:val="18"/>
      </w:rPr>
      <w:fldChar w:fldCharType="separate"/>
    </w:r>
    <w:r w:rsidR="00D376AD">
      <w:rPr>
        <w:rFonts w:cs="Arial"/>
        <w:noProof/>
        <w:sz w:val="18"/>
        <w:szCs w:val="18"/>
      </w:rPr>
      <w:t>1</w:t>
    </w:r>
    <w:r w:rsidR="0051026C">
      <w:rPr>
        <w:rFonts w:cs="Arial"/>
        <w:sz w:val="18"/>
        <w:szCs w:val="18"/>
      </w:rPr>
      <w:fldChar w:fldCharType="end"/>
    </w:r>
    <w:r w:rsidR="0051026C">
      <w:rPr>
        <w:rFonts w:cs="Arial"/>
        <w:sz w:val="18"/>
        <w:szCs w:val="1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E11"/>
    <w:multiLevelType w:val="hybridMultilevel"/>
    <w:tmpl w:val="EB9E95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6C25A5"/>
    <w:multiLevelType w:val="hybridMultilevel"/>
    <w:tmpl w:val="C08EC14C"/>
    <w:lvl w:ilvl="0" w:tplc="57281ABC">
      <w:start w:val="23"/>
      <w:numFmt w:val="decimal"/>
      <w:lvlText w:val="C%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7BA2392"/>
    <w:multiLevelType w:val="hybridMultilevel"/>
    <w:tmpl w:val="C57E2680"/>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8165D0E"/>
    <w:multiLevelType w:val="hybridMultilevel"/>
    <w:tmpl w:val="7E8A132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
    <w:nsid w:val="08EA311D"/>
    <w:multiLevelType w:val="hybridMultilevel"/>
    <w:tmpl w:val="B06808AE"/>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E976EA9"/>
    <w:multiLevelType w:val="hybridMultilevel"/>
    <w:tmpl w:val="EE3040C8"/>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5DD65F8"/>
    <w:multiLevelType w:val="multilevel"/>
    <w:tmpl w:val="F82E86C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16420644"/>
    <w:multiLevelType w:val="hybridMultilevel"/>
    <w:tmpl w:val="3F8AF150"/>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8024739"/>
    <w:multiLevelType w:val="multilevel"/>
    <w:tmpl w:val="B2889484"/>
    <w:lvl w:ilvl="0">
      <w:start w:val="17"/>
      <w:numFmt w:val="decimal"/>
      <w:lvlText w:val="%1"/>
      <w:lvlJc w:val="left"/>
      <w:pPr>
        <w:tabs>
          <w:tab w:val="num" w:pos="900"/>
        </w:tabs>
        <w:ind w:left="900" w:hanging="900"/>
      </w:pPr>
      <w:rPr>
        <w:rFonts w:hint="default"/>
      </w:rPr>
    </w:lvl>
    <w:lvl w:ilvl="1">
      <w:start w:val="1"/>
      <w:numFmt w:val="decimal"/>
      <w:lvlText w:val="%1.%2"/>
      <w:lvlJc w:val="left"/>
      <w:pPr>
        <w:tabs>
          <w:tab w:val="num" w:pos="906"/>
        </w:tabs>
        <w:ind w:left="906" w:hanging="900"/>
      </w:pPr>
      <w:rPr>
        <w:rFonts w:hint="default"/>
      </w:rPr>
    </w:lvl>
    <w:lvl w:ilvl="2">
      <w:start w:val="1"/>
      <w:numFmt w:val="decimal"/>
      <w:lvlText w:val="%1.%2.%3"/>
      <w:lvlJc w:val="left"/>
      <w:pPr>
        <w:tabs>
          <w:tab w:val="num" w:pos="912"/>
        </w:tabs>
        <w:ind w:left="912" w:hanging="900"/>
      </w:pPr>
      <w:rPr>
        <w:rFonts w:hint="default"/>
      </w:rPr>
    </w:lvl>
    <w:lvl w:ilvl="3">
      <w:start w:val="1"/>
      <w:numFmt w:val="decimal"/>
      <w:lvlText w:val="%1.%2.%3.%4"/>
      <w:lvlJc w:val="left"/>
      <w:pPr>
        <w:tabs>
          <w:tab w:val="num" w:pos="918"/>
        </w:tabs>
        <w:ind w:left="918" w:hanging="900"/>
      </w:pPr>
      <w:rPr>
        <w:rFonts w:hint="default"/>
      </w:rPr>
    </w:lvl>
    <w:lvl w:ilvl="4">
      <w:start w:val="1"/>
      <w:numFmt w:val="decimal"/>
      <w:lvlText w:val="%1.%2.%3.%4.%5"/>
      <w:lvlJc w:val="left"/>
      <w:pPr>
        <w:tabs>
          <w:tab w:val="num" w:pos="1104"/>
        </w:tabs>
        <w:ind w:left="1104" w:hanging="1080"/>
      </w:pPr>
      <w:rPr>
        <w:rFonts w:hint="default"/>
      </w:rPr>
    </w:lvl>
    <w:lvl w:ilvl="5">
      <w:start w:val="1"/>
      <w:numFmt w:val="decimal"/>
      <w:lvlText w:val="%1.%2.%3.%4.%5.%6"/>
      <w:lvlJc w:val="left"/>
      <w:pPr>
        <w:tabs>
          <w:tab w:val="num" w:pos="1110"/>
        </w:tabs>
        <w:ind w:left="1110" w:hanging="1080"/>
      </w:pPr>
      <w:rPr>
        <w:rFonts w:hint="default"/>
      </w:rPr>
    </w:lvl>
    <w:lvl w:ilvl="6">
      <w:start w:val="1"/>
      <w:numFmt w:val="decimal"/>
      <w:lvlText w:val="%1.%2.%3.%4.%5.%6.%7"/>
      <w:lvlJc w:val="left"/>
      <w:pPr>
        <w:tabs>
          <w:tab w:val="num" w:pos="1476"/>
        </w:tabs>
        <w:ind w:left="1476" w:hanging="1440"/>
      </w:pPr>
      <w:rPr>
        <w:rFonts w:hint="default"/>
      </w:rPr>
    </w:lvl>
    <w:lvl w:ilvl="7">
      <w:start w:val="1"/>
      <w:numFmt w:val="decimal"/>
      <w:lvlText w:val="%1.%2.%3.%4.%5.%6.%7.%8"/>
      <w:lvlJc w:val="left"/>
      <w:pPr>
        <w:tabs>
          <w:tab w:val="num" w:pos="1482"/>
        </w:tabs>
        <w:ind w:left="1482" w:hanging="1440"/>
      </w:pPr>
      <w:rPr>
        <w:rFonts w:hint="default"/>
      </w:rPr>
    </w:lvl>
    <w:lvl w:ilvl="8">
      <w:start w:val="1"/>
      <w:numFmt w:val="decimal"/>
      <w:lvlText w:val="%1.%2.%3.%4.%5.%6.%7.%8.%9"/>
      <w:lvlJc w:val="left"/>
      <w:pPr>
        <w:tabs>
          <w:tab w:val="num" w:pos="1848"/>
        </w:tabs>
        <w:ind w:left="1848" w:hanging="1800"/>
      </w:pPr>
      <w:rPr>
        <w:rFonts w:hint="default"/>
      </w:rPr>
    </w:lvl>
  </w:abstractNum>
  <w:abstractNum w:abstractNumId="9">
    <w:nsid w:val="23F65D97"/>
    <w:multiLevelType w:val="hybridMultilevel"/>
    <w:tmpl w:val="EE3040C8"/>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54B671B"/>
    <w:multiLevelType w:val="hybridMultilevel"/>
    <w:tmpl w:val="859ACD26"/>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25D45DE1"/>
    <w:multiLevelType w:val="hybridMultilevel"/>
    <w:tmpl w:val="BC24632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CC256DC"/>
    <w:multiLevelType w:val="multilevel"/>
    <w:tmpl w:val="1FC8A046"/>
    <w:lvl w:ilvl="0">
      <w:start w:val="17"/>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D9570BD"/>
    <w:multiLevelType w:val="hybridMultilevel"/>
    <w:tmpl w:val="621645C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2DCF255B"/>
    <w:multiLevelType w:val="multilevel"/>
    <w:tmpl w:val="4B4C1FEC"/>
    <w:lvl w:ilvl="0">
      <w:start w:val="14"/>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2E8E3E47"/>
    <w:multiLevelType w:val="hybridMultilevel"/>
    <w:tmpl w:val="D08E7AA4"/>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2E9B2171"/>
    <w:multiLevelType w:val="multilevel"/>
    <w:tmpl w:val="F82E86C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30270D91"/>
    <w:multiLevelType w:val="hybridMultilevel"/>
    <w:tmpl w:val="37B48156"/>
    <w:lvl w:ilvl="0" w:tplc="665091CA">
      <w:start w:val="1"/>
      <w:numFmt w:val="decimal"/>
      <w:lvlText w:val="C%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30957095"/>
    <w:multiLevelType w:val="multilevel"/>
    <w:tmpl w:val="0040F04E"/>
    <w:lvl w:ilvl="0">
      <w:start w:val="15"/>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338656F1"/>
    <w:multiLevelType w:val="hybridMultilevel"/>
    <w:tmpl w:val="5F4EABB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4A019DF"/>
    <w:multiLevelType w:val="hybridMultilevel"/>
    <w:tmpl w:val="621645C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35971E10"/>
    <w:multiLevelType w:val="hybridMultilevel"/>
    <w:tmpl w:val="3F8AF150"/>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363B23D8"/>
    <w:multiLevelType w:val="multilevel"/>
    <w:tmpl w:val="B2889484"/>
    <w:lvl w:ilvl="0">
      <w:start w:val="17"/>
      <w:numFmt w:val="decimal"/>
      <w:lvlText w:val="%1"/>
      <w:lvlJc w:val="left"/>
      <w:pPr>
        <w:tabs>
          <w:tab w:val="num" w:pos="900"/>
        </w:tabs>
        <w:ind w:left="900" w:hanging="900"/>
      </w:pPr>
      <w:rPr>
        <w:rFonts w:hint="default"/>
      </w:rPr>
    </w:lvl>
    <w:lvl w:ilvl="1">
      <w:start w:val="1"/>
      <w:numFmt w:val="decimal"/>
      <w:lvlText w:val="%1.%2"/>
      <w:lvlJc w:val="left"/>
      <w:pPr>
        <w:tabs>
          <w:tab w:val="num" w:pos="906"/>
        </w:tabs>
        <w:ind w:left="906" w:hanging="900"/>
      </w:pPr>
      <w:rPr>
        <w:rFonts w:hint="default"/>
      </w:rPr>
    </w:lvl>
    <w:lvl w:ilvl="2">
      <w:start w:val="1"/>
      <w:numFmt w:val="decimal"/>
      <w:lvlText w:val="%1.%2.%3"/>
      <w:lvlJc w:val="left"/>
      <w:pPr>
        <w:tabs>
          <w:tab w:val="num" w:pos="912"/>
        </w:tabs>
        <w:ind w:left="912" w:hanging="900"/>
      </w:pPr>
      <w:rPr>
        <w:rFonts w:hint="default"/>
      </w:rPr>
    </w:lvl>
    <w:lvl w:ilvl="3">
      <w:start w:val="1"/>
      <w:numFmt w:val="decimal"/>
      <w:lvlText w:val="%1.%2.%3.%4"/>
      <w:lvlJc w:val="left"/>
      <w:pPr>
        <w:tabs>
          <w:tab w:val="num" w:pos="918"/>
        </w:tabs>
        <w:ind w:left="918" w:hanging="900"/>
      </w:pPr>
      <w:rPr>
        <w:rFonts w:hint="default"/>
      </w:rPr>
    </w:lvl>
    <w:lvl w:ilvl="4">
      <w:start w:val="1"/>
      <w:numFmt w:val="decimal"/>
      <w:lvlText w:val="%1.%2.%3.%4.%5"/>
      <w:lvlJc w:val="left"/>
      <w:pPr>
        <w:tabs>
          <w:tab w:val="num" w:pos="1104"/>
        </w:tabs>
        <w:ind w:left="1104" w:hanging="1080"/>
      </w:pPr>
      <w:rPr>
        <w:rFonts w:hint="default"/>
      </w:rPr>
    </w:lvl>
    <w:lvl w:ilvl="5">
      <w:start w:val="1"/>
      <w:numFmt w:val="decimal"/>
      <w:lvlText w:val="%1.%2.%3.%4.%5.%6"/>
      <w:lvlJc w:val="left"/>
      <w:pPr>
        <w:tabs>
          <w:tab w:val="num" w:pos="1110"/>
        </w:tabs>
        <w:ind w:left="1110" w:hanging="1080"/>
      </w:pPr>
      <w:rPr>
        <w:rFonts w:hint="default"/>
      </w:rPr>
    </w:lvl>
    <w:lvl w:ilvl="6">
      <w:start w:val="1"/>
      <w:numFmt w:val="decimal"/>
      <w:lvlText w:val="%1.%2.%3.%4.%5.%6.%7"/>
      <w:lvlJc w:val="left"/>
      <w:pPr>
        <w:tabs>
          <w:tab w:val="num" w:pos="1476"/>
        </w:tabs>
        <w:ind w:left="1476" w:hanging="1440"/>
      </w:pPr>
      <w:rPr>
        <w:rFonts w:hint="default"/>
      </w:rPr>
    </w:lvl>
    <w:lvl w:ilvl="7">
      <w:start w:val="1"/>
      <w:numFmt w:val="decimal"/>
      <w:lvlText w:val="%1.%2.%3.%4.%5.%6.%7.%8"/>
      <w:lvlJc w:val="left"/>
      <w:pPr>
        <w:tabs>
          <w:tab w:val="num" w:pos="1482"/>
        </w:tabs>
        <w:ind w:left="1482" w:hanging="1440"/>
      </w:pPr>
      <w:rPr>
        <w:rFonts w:hint="default"/>
      </w:rPr>
    </w:lvl>
    <w:lvl w:ilvl="8">
      <w:start w:val="1"/>
      <w:numFmt w:val="decimal"/>
      <w:lvlText w:val="%1.%2.%3.%4.%5.%6.%7.%8.%9"/>
      <w:lvlJc w:val="left"/>
      <w:pPr>
        <w:tabs>
          <w:tab w:val="num" w:pos="1848"/>
        </w:tabs>
        <w:ind w:left="1848" w:hanging="1800"/>
      </w:pPr>
      <w:rPr>
        <w:rFonts w:hint="default"/>
      </w:rPr>
    </w:lvl>
  </w:abstractNum>
  <w:abstractNum w:abstractNumId="23">
    <w:nsid w:val="37EA3D8F"/>
    <w:multiLevelType w:val="hybridMultilevel"/>
    <w:tmpl w:val="D08E7AA4"/>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37EE76F0"/>
    <w:multiLevelType w:val="hybridMultilevel"/>
    <w:tmpl w:val="621645C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418D789D"/>
    <w:multiLevelType w:val="hybridMultilevel"/>
    <w:tmpl w:val="B06808AE"/>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48580C42"/>
    <w:multiLevelType w:val="multilevel"/>
    <w:tmpl w:val="CF3E2D4E"/>
    <w:lvl w:ilvl="0">
      <w:start w:val="15"/>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nsid w:val="48D00DB4"/>
    <w:multiLevelType w:val="hybridMultilevel"/>
    <w:tmpl w:val="3F8AF150"/>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4995102E"/>
    <w:multiLevelType w:val="multilevel"/>
    <w:tmpl w:val="B16050EA"/>
    <w:lvl w:ilvl="0">
      <w:start w:val="14"/>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nsid w:val="4CC7388C"/>
    <w:multiLevelType w:val="multilevel"/>
    <w:tmpl w:val="D2E2C7FE"/>
    <w:lvl w:ilvl="0">
      <w:start w:val="14"/>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nsid w:val="50453682"/>
    <w:multiLevelType w:val="multilevel"/>
    <w:tmpl w:val="F82E86C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51B00C7B"/>
    <w:multiLevelType w:val="hybridMultilevel"/>
    <w:tmpl w:val="D638C83E"/>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51E451E8"/>
    <w:multiLevelType w:val="hybridMultilevel"/>
    <w:tmpl w:val="EA380B7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274743C"/>
    <w:multiLevelType w:val="multilevel"/>
    <w:tmpl w:val="4DDAF9DA"/>
    <w:lvl w:ilvl="0">
      <w:start w:val="15"/>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nsid w:val="54C30965"/>
    <w:multiLevelType w:val="multilevel"/>
    <w:tmpl w:val="8A38227C"/>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nsid w:val="59A02078"/>
    <w:multiLevelType w:val="hybridMultilevel"/>
    <w:tmpl w:val="621645C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5D513281"/>
    <w:multiLevelType w:val="hybridMultilevel"/>
    <w:tmpl w:val="D638C83E"/>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nsid w:val="60771079"/>
    <w:multiLevelType w:val="multilevel"/>
    <w:tmpl w:val="DEFAA468"/>
    <w:lvl w:ilvl="0">
      <w:start w:val="15"/>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nsid w:val="607E1778"/>
    <w:multiLevelType w:val="hybridMultilevel"/>
    <w:tmpl w:val="3B72CE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66DA177A"/>
    <w:multiLevelType w:val="multilevel"/>
    <w:tmpl w:val="5D60A40C"/>
    <w:lvl w:ilvl="0">
      <w:start w:val="15"/>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nsid w:val="6A307306"/>
    <w:multiLevelType w:val="hybridMultilevel"/>
    <w:tmpl w:val="EA380B7C"/>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nsid w:val="6AA92726"/>
    <w:multiLevelType w:val="multilevel"/>
    <w:tmpl w:val="8A38227C"/>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nsid w:val="6CFA057C"/>
    <w:multiLevelType w:val="hybridMultilevel"/>
    <w:tmpl w:val="3F8AF150"/>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nsid w:val="7349002A"/>
    <w:multiLevelType w:val="hybridMultilevel"/>
    <w:tmpl w:val="03BC874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59B0863"/>
    <w:multiLevelType w:val="hybridMultilevel"/>
    <w:tmpl w:val="E91C67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6057966"/>
    <w:multiLevelType w:val="hybridMultilevel"/>
    <w:tmpl w:val="EE3040C8"/>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nsid w:val="766D09CE"/>
    <w:multiLevelType w:val="hybridMultilevel"/>
    <w:tmpl w:val="B06808AE"/>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nsid w:val="76A72474"/>
    <w:multiLevelType w:val="multilevel"/>
    <w:tmpl w:val="F82E86C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8">
    <w:nsid w:val="7F7D42DC"/>
    <w:multiLevelType w:val="multilevel"/>
    <w:tmpl w:val="61F0CCA2"/>
    <w:lvl w:ilvl="0">
      <w:start w:val="15"/>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41"/>
  </w:num>
  <w:num w:numId="2">
    <w:abstractNumId w:val="22"/>
  </w:num>
  <w:num w:numId="3">
    <w:abstractNumId w:val="16"/>
  </w:num>
  <w:num w:numId="4">
    <w:abstractNumId w:val="8"/>
  </w:num>
  <w:num w:numId="5">
    <w:abstractNumId w:val="30"/>
  </w:num>
  <w:num w:numId="6">
    <w:abstractNumId w:val="47"/>
  </w:num>
  <w:num w:numId="7">
    <w:abstractNumId w:val="7"/>
  </w:num>
  <w:num w:numId="8">
    <w:abstractNumId w:val="27"/>
  </w:num>
  <w:num w:numId="9">
    <w:abstractNumId w:val="21"/>
  </w:num>
  <w:num w:numId="10">
    <w:abstractNumId w:val="42"/>
  </w:num>
  <w:num w:numId="11">
    <w:abstractNumId w:val="32"/>
  </w:num>
  <w:num w:numId="12">
    <w:abstractNumId w:val="43"/>
  </w:num>
  <w:num w:numId="13">
    <w:abstractNumId w:val="0"/>
  </w:num>
  <w:num w:numId="14">
    <w:abstractNumId w:val="36"/>
  </w:num>
  <w:num w:numId="15">
    <w:abstractNumId w:val="31"/>
  </w:num>
  <w:num w:numId="16">
    <w:abstractNumId w:val="10"/>
  </w:num>
  <w:num w:numId="17">
    <w:abstractNumId w:val="11"/>
  </w:num>
  <w:num w:numId="18">
    <w:abstractNumId w:val="38"/>
  </w:num>
  <w:num w:numId="19">
    <w:abstractNumId w:val="34"/>
  </w:num>
  <w:num w:numId="20">
    <w:abstractNumId w:val="6"/>
  </w:num>
  <w:num w:numId="21">
    <w:abstractNumId w:val="9"/>
  </w:num>
  <w:num w:numId="22">
    <w:abstractNumId w:val="46"/>
  </w:num>
  <w:num w:numId="23">
    <w:abstractNumId w:val="4"/>
  </w:num>
  <w:num w:numId="24">
    <w:abstractNumId w:val="5"/>
  </w:num>
  <w:num w:numId="25">
    <w:abstractNumId w:val="40"/>
  </w:num>
  <w:num w:numId="26">
    <w:abstractNumId w:val="2"/>
  </w:num>
  <w:num w:numId="27">
    <w:abstractNumId w:val="26"/>
  </w:num>
  <w:num w:numId="28">
    <w:abstractNumId w:val="18"/>
  </w:num>
  <w:num w:numId="29">
    <w:abstractNumId w:val="33"/>
  </w:num>
  <w:num w:numId="30">
    <w:abstractNumId w:val="37"/>
  </w:num>
  <w:num w:numId="31">
    <w:abstractNumId w:val="29"/>
  </w:num>
  <w:num w:numId="32">
    <w:abstractNumId w:val="28"/>
  </w:num>
  <w:num w:numId="33">
    <w:abstractNumId w:val="14"/>
  </w:num>
  <w:num w:numId="34">
    <w:abstractNumId w:val="39"/>
  </w:num>
  <w:num w:numId="35">
    <w:abstractNumId w:val="17"/>
  </w:num>
  <w:num w:numId="36">
    <w:abstractNumId w:val="1"/>
  </w:num>
  <w:num w:numId="37">
    <w:abstractNumId w:val="12"/>
  </w:num>
  <w:num w:numId="38">
    <w:abstractNumId w:val="48"/>
  </w:num>
  <w:num w:numId="39">
    <w:abstractNumId w:val="45"/>
  </w:num>
  <w:num w:numId="40">
    <w:abstractNumId w:val="25"/>
  </w:num>
  <w:num w:numId="41">
    <w:abstractNumId w:val="3"/>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4"/>
  </w:num>
  <w:num w:numId="45">
    <w:abstractNumId w:val="35"/>
  </w:num>
  <w:num w:numId="46">
    <w:abstractNumId w:val="13"/>
  </w:num>
  <w:num w:numId="47">
    <w:abstractNumId w:val="15"/>
  </w:num>
  <w:num w:numId="48">
    <w:abstractNumId w:val="23"/>
  </w:num>
  <w:num w:numId="49">
    <w:abstractNumId w:val="44"/>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DAE"/>
    <w:rsid w:val="0000034D"/>
    <w:rsid w:val="00001192"/>
    <w:rsid w:val="00001A2F"/>
    <w:rsid w:val="00005FB3"/>
    <w:rsid w:val="000069CA"/>
    <w:rsid w:val="00007FCC"/>
    <w:rsid w:val="00013796"/>
    <w:rsid w:val="00014E31"/>
    <w:rsid w:val="00021334"/>
    <w:rsid w:val="00025A73"/>
    <w:rsid w:val="00033068"/>
    <w:rsid w:val="000360F7"/>
    <w:rsid w:val="000670A9"/>
    <w:rsid w:val="00067A58"/>
    <w:rsid w:val="00072744"/>
    <w:rsid w:val="00077EBF"/>
    <w:rsid w:val="000806A8"/>
    <w:rsid w:val="00086164"/>
    <w:rsid w:val="00086EDF"/>
    <w:rsid w:val="00091C31"/>
    <w:rsid w:val="00094882"/>
    <w:rsid w:val="000A02C5"/>
    <w:rsid w:val="000A3CDC"/>
    <w:rsid w:val="000A6089"/>
    <w:rsid w:val="000B28BF"/>
    <w:rsid w:val="000B4586"/>
    <w:rsid w:val="000C2877"/>
    <w:rsid w:val="000E2C73"/>
    <w:rsid w:val="000E5F52"/>
    <w:rsid w:val="000F22EE"/>
    <w:rsid w:val="000F60A4"/>
    <w:rsid w:val="000F7BAC"/>
    <w:rsid w:val="000F7D93"/>
    <w:rsid w:val="0010212B"/>
    <w:rsid w:val="001045CC"/>
    <w:rsid w:val="0010528B"/>
    <w:rsid w:val="00106E82"/>
    <w:rsid w:val="001102B7"/>
    <w:rsid w:val="0013482E"/>
    <w:rsid w:val="00153F10"/>
    <w:rsid w:val="00160805"/>
    <w:rsid w:val="00161E33"/>
    <w:rsid w:val="0016592F"/>
    <w:rsid w:val="00174660"/>
    <w:rsid w:val="0017555A"/>
    <w:rsid w:val="001763B9"/>
    <w:rsid w:val="0018739F"/>
    <w:rsid w:val="0019071E"/>
    <w:rsid w:val="00190CFE"/>
    <w:rsid w:val="00194611"/>
    <w:rsid w:val="00197918"/>
    <w:rsid w:val="001A0944"/>
    <w:rsid w:val="001A3C51"/>
    <w:rsid w:val="001B755C"/>
    <w:rsid w:val="001C43DE"/>
    <w:rsid w:val="001C6311"/>
    <w:rsid w:val="001C78FB"/>
    <w:rsid w:val="001D1A2D"/>
    <w:rsid w:val="001D24B8"/>
    <w:rsid w:val="001D7AB9"/>
    <w:rsid w:val="001E20B6"/>
    <w:rsid w:val="001E2F4E"/>
    <w:rsid w:val="001E3659"/>
    <w:rsid w:val="001E4EB9"/>
    <w:rsid w:val="001E7206"/>
    <w:rsid w:val="001E7E7B"/>
    <w:rsid w:val="00202484"/>
    <w:rsid w:val="0020568F"/>
    <w:rsid w:val="0020589E"/>
    <w:rsid w:val="0022355A"/>
    <w:rsid w:val="0022430C"/>
    <w:rsid w:val="00226F4F"/>
    <w:rsid w:val="00234F90"/>
    <w:rsid w:val="0023723F"/>
    <w:rsid w:val="00251739"/>
    <w:rsid w:val="00252360"/>
    <w:rsid w:val="0026651E"/>
    <w:rsid w:val="00270485"/>
    <w:rsid w:val="00274514"/>
    <w:rsid w:val="0028790E"/>
    <w:rsid w:val="0029148B"/>
    <w:rsid w:val="002B1EEE"/>
    <w:rsid w:val="002C0596"/>
    <w:rsid w:val="002C3C6A"/>
    <w:rsid w:val="002E2F2E"/>
    <w:rsid w:val="002E3EBB"/>
    <w:rsid w:val="002F4353"/>
    <w:rsid w:val="002F55FA"/>
    <w:rsid w:val="002F7042"/>
    <w:rsid w:val="003072B7"/>
    <w:rsid w:val="003105F5"/>
    <w:rsid w:val="00312380"/>
    <w:rsid w:val="003124A7"/>
    <w:rsid w:val="00320B1B"/>
    <w:rsid w:val="003241E6"/>
    <w:rsid w:val="0033175B"/>
    <w:rsid w:val="00333A25"/>
    <w:rsid w:val="0033408C"/>
    <w:rsid w:val="00335501"/>
    <w:rsid w:val="003366B1"/>
    <w:rsid w:val="003455E8"/>
    <w:rsid w:val="0035233F"/>
    <w:rsid w:val="003569A2"/>
    <w:rsid w:val="003574CC"/>
    <w:rsid w:val="003619A9"/>
    <w:rsid w:val="00361BE1"/>
    <w:rsid w:val="00374D2F"/>
    <w:rsid w:val="003769E4"/>
    <w:rsid w:val="00381FEE"/>
    <w:rsid w:val="003833E3"/>
    <w:rsid w:val="0039004E"/>
    <w:rsid w:val="003939B5"/>
    <w:rsid w:val="00394C52"/>
    <w:rsid w:val="003954F2"/>
    <w:rsid w:val="003975EA"/>
    <w:rsid w:val="003A43D2"/>
    <w:rsid w:val="003B04BF"/>
    <w:rsid w:val="003B09DA"/>
    <w:rsid w:val="003B0A95"/>
    <w:rsid w:val="003C0212"/>
    <w:rsid w:val="003C4FF3"/>
    <w:rsid w:val="003C5372"/>
    <w:rsid w:val="003C7183"/>
    <w:rsid w:val="003D1ADD"/>
    <w:rsid w:val="003F69C9"/>
    <w:rsid w:val="0040765D"/>
    <w:rsid w:val="0041131F"/>
    <w:rsid w:val="00413125"/>
    <w:rsid w:val="004138C1"/>
    <w:rsid w:val="00415890"/>
    <w:rsid w:val="004158F2"/>
    <w:rsid w:val="00417E76"/>
    <w:rsid w:val="004214D7"/>
    <w:rsid w:val="00424247"/>
    <w:rsid w:val="00426434"/>
    <w:rsid w:val="00450190"/>
    <w:rsid w:val="004519BC"/>
    <w:rsid w:val="00453AC7"/>
    <w:rsid w:val="004563E9"/>
    <w:rsid w:val="00457997"/>
    <w:rsid w:val="00464C81"/>
    <w:rsid w:val="00467C4D"/>
    <w:rsid w:val="0047583E"/>
    <w:rsid w:val="00484845"/>
    <w:rsid w:val="0048512C"/>
    <w:rsid w:val="00496257"/>
    <w:rsid w:val="004A22CB"/>
    <w:rsid w:val="004B190C"/>
    <w:rsid w:val="004B26A9"/>
    <w:rsid w:val="004B276B"/>
    <w:rsid w:val="004C059D"/>
    <w:rsid w:val="004D7F0E"/>
    <w:rsid w:val="004E57D2"/>
    <w:rsid w:val="004F009C"/>
    <w:rsid w:val="004F042E"/>
    <w:rsid w:val="004F30BE"/>
    <w:rsid w:val="004F3557"/>
    <w:rsid w:val="00503AA5"/>
    <w:rsid w:val="00503ADB"/>
    <w:rsid w:val="0051026C"/>
    <w:rsid w:val="005168F0"/>
    <w:rsid w:val="00516C44"/>
    <w:rsid w:val="00517733"/>
    <w:rsid w:val="00531AF9"/>
    <w:rsid w:val="00553A66"/>
    <w:rsid w:val="005643B9"/>
    <w:rsid w:val="0056489F"/>
    <w:rsid w:val="00565143"/>
    <w:rsid w:val="00570D72"/>
    <w:rsid w:val="0057546D"/>
    <w:rsid w:val="0058072B"/>
    <w:rsid w:val="005807C9"/>
    <w:rsid w:val="00586D9C"/>
    <w:rsid w:val="00596B40"/>
    <w:rsid w:val="00597F97"/>
    <w:rsid w:val="005A1DD6"/>
    <w:rsid w:val="005A3025"/>
    <w:rsid w:val="005A36A9"/>
    <w:rsid w:val="005B50FC"/>
    <w:rsid w:val="005B64EA"/>
    <w:rsid w:val="005C3018"/>
    <w:rsid w:val="005C3C3E"/>
    <w:rsid w:val="005C4528"/>
    <w:rsid w:val="005D7498"/>
    <w:rsid w:val="005E48A4"/>
    <w:rsid w:val="005E5BD9"/>
    <w:rsid w:val="005F1233"/>
    <w:rsid w:val="005F4F43"/>
    <w:rsid w:val="00600635"/>
    <w:rsid w:val="0060083F"/>
    <w:rsid w:val="006031A2"/>
    <w:rsid w:val="00604D2D"/>
    <w:rsid w:val="00611F04"/>
    <w:rsid w:val="006134B5"/>
    <w:rsid w:val="006210DE"/>
    <w:rsid w:val="00621BA9"/>
    <w:rsid w:val="0062580E"/>
    <w:rsid w:val="00627E81"/>
    <w:rsid w:val="00631362"/>
    <w:rsid w:val="00632A5E"/>
    <w:rsid w:val="006335F8"/>
    <w:rsid w:val="00636BB4"/>
    <w:rsid w:val="0063765A"/>
    <w:rsid w:val="006401FD"/>
    <w:rsid w:val="006407FB"/>
    <w:rsid w:val="00661A51"/>
    <w:rsid w:val="00666383"/>
    <w:rsid w:val="006677A7"/>
    <w:rsid w:val="00684189"/>
    <w:rsid w:val="0069427A"/>
    <w:rsid w:val="0069578C"/>
    <w:rsid w:val="006A0DAE"/>
    <w:rsid w:val="006B02A5"/>
    <w:rsid w:val="006C0F7A"/>
    <w:rsid w:val="006E7140"/>
    <w:rsid w:val="006F10C4"/>
    <w:rsid w:val="0070136C"/>
    <w:rsid w:val="00717661"/>
    <w:rsid w:val="007216D6"/>
    <w:rsid w:val="007249DE"/>
    <w:rsid w:val="00726B21"/>
    <w:rsid w:val="0073024A"/>
    <w:rsid w:val="00730675"/>
    <w:rsid w:val="00733631"/>
    <w:rsid w:val="00742FC2"/>
    <w:rsid w:val="00750116"/>
    <w:rsid w:val="007712D4"/>
    <w:rsid w:val="007730AA"/>
    <w:rsid w:val="00775086"/>
    <w:rsid w:val="00782DE1"/>
    <w:rsid w:val="00792401"/>
    <w:rsid w:val="00793AF9"/>
    <w:rsid w:val="007A7F76"/>
    <w:rsid w:val="007C5B95"/>
    <w:rsid w:val="007D1EB2"/>
    <w:rsid w:val="00805D9C"/>
    <w:rsid w:val="00817960"/>
    <w:rsid w:val="008201B8"/>
    <w:rsid w:val="008218FD"/>
    <w:rsid w:val="00825304"/>
    <w:rsid w:val="00832C60"/>
    <w:rsid w:val="0084287D"/>
    <w:rsid w:val="008718E9"/>
    <w:rsid w:val="008732AA"/>
    <w:rsid w:val="00875683"/>
    <w:rsid w:val="00881840"/>
    <w:rsid w:val="00882905"/>
    <w:rsid w:val="00884356"/>
    <w:rsid w:val="008A0EDA"/>
    <w:rsid w:val="008A2587"/>
    <w:rsid w:val="008B797B"/>
    <w:rsid w:val="008C12E4"/>
    <w:rsid w:val="008C1A2D"/>
    <w:rsid w:val="008D6B38"/>
    <w:rsid w:val="008E70C2"/>
    <w:rsid w:val="008E760D"/>
    <w:rsid w:val="00901726"/>
    <w:rsid w:val="00902FD7"/>
    <w:rsid w:val="00903E34"/>
    <w:rsid w:val="00906473"/>
    <w:rsid w:val="00907D73"/>
    <w:rsid w:val="009105D9"/>
    <w:rsid w:val="009127DC"/>
    <w:rsid w:val="0091538F"/>
    <w:rsid w:val="00930497"/>
    <w:rsid w:val="00930A95"/>
    <w:rsid w:val="00932E5D"/>
    <w:rsid w:val="00933065"/>
    <w:rsid w:val="0094590B"/>
    <w:rsid w:val="00951401"/>
    <w:rsid w:val="009540D3"/>
    <w:rsid w:val="00962DCF"/>
    <w:rsid w:val="00964E1D"/>
    <w:rsid w:val="009702EA"/>
    <w:rsid w:val="009712BB"/>
    <w:rsid w:val="009849B1"/>
    <w:rsid w:val="00986024"/>
    <w:rsid w:val="0099328C"/>
    <w:rsid w:val="0099406C"/>
    <w:rsid w:val="00995F1D"/>
    <w:rsid w:val="00995F50"/>
    <w:rsid w:val="009A59FD"/>
    <w:rsid w:val="009C1E46"/>
    <w:rsid w:val="009C454B"/>
    <w:rsid w:val="009C5B06"/>
    <w:rsid w:val="009D0A60"/>
    <w:rsid w:val="009D48DB"/>
    <w:rsid w:val="009D5A26"/>
    <w:rsid w:val="009E1CE0"/>
    <w:rsid w:val="00A018FE"/>
    <w:rsid w:val="00A11B35"/>
    <w:rsid w:val="00A13284"/>
    <w:rsid w:val="00A17610"/>
    <w:rsid w:val="00A20D2E"/>
    <w:rsid w:val="00A60289"/>
    <w:rsid w:val="00A6425E"/>
    <w:rsid w:val="00A80D51"/>
    <w:rsid w:val="00A81078"/>
    <w:rsid w:val="00A81D88"/>
    <w:rsid w:val="00A866DA"/>
    <w:rsid w:val="00A86DEC"/>
    <w:rsid w:val="00AA30E8"/>
    <w:rsid w:val="00AB42E1"/>
    <w:rsid w:val="00AB7367"/>
    <w:rsid w:val="00AB74AF"/>
    <w:rsid w:val="00AC304A"/>
    <w:rsid w:val="00AC3F6E"/>
    <w:rsid w:val="00AC4510"/>
    <w:rsid w:val="00AC55A2"/>
    <w:rsid w:val="00AD3F67"/>
    <w:rsid w:val="00AF3970"/>
    <w:rsid w:val="00B04CA0"/>
    <w:rsid w:val="00B077CC"/>
    <w:rsid w:val="00B10611"/>
    <w:rsid w:val="00B15E46"/>
    <w:rsid w:val="00B15EB2"/>
    <w:rsid w:val="00B22D50"/>
    <w:rsid w:val="00B25CA7"/>
    <w:rsid w:val="00B315F7"/>
    <w:rsid w:val="00B41697"/>
    <w:rsid w:val="00B63151"/>
    <w:rsid w:val="00B74FAB"/>
    <w:rsid w:val="00B77C76"/>
    <w:rsid w:val="00B969A2"/>
    <w:rsid w:val="00BA5F5F"/>
    <w:rsid w:val="00BB5547"/>
    <w:rsid w:val="00BC34EC"/>
    <w:rsid w:val="00BC3FBC"/>
    <w:rsid w:val="00BC5C30"/>
    <w:rsid w:val="00BD62A3"/>
    <w:rsid w:val="00C12919"/>
    <w:rsid w:val="00C1314F"/>
    <w:rsid w:val="00C1574E"/>
    <w:rsid w:val="00C17F2B"/>
    <w:rsid w:val="00C24597"/>
    <w:rsid w:val="00C337C2"/>
    <w:rsid w:val="00C456F8"/>
    <w:rsid w:val="00C46D0A"/>
    <w:rsid w:val="00C57517"/>
    <w:rsid w:val="00C57CB1"/>
    <w:rsid w:val="00C64134"/>
    <w:rsid w:val="00C6574C"/>
    <w:rsid w:val="00C70B2F"/>
    <w:rsid w:val="00C741A1"/>
    <w:rsid w:val="00C75E2D"/>
    <w:rsid w:val="00C84688"/>
    <w:rsid w:val="00C870F6"/>
    <w:rsid w:val="00C9451F"/>
    <w:rsid w:val="00CB0387"/>
    <w:rsid w:val="00CB5C06"/>
    <w:rsid w:val="00CC2B3F"/>
    <w:rsid w:val="00CC50B9"/>
    <w:rsid w:val="00CD1573"/>
    <w:rsid w:val="00CD3C64"/>
    <w:rsid w:val="00CE5168"/>
    <w:rsid w:val="00CF22D5"/>
    <w:rsid w:val="00CF4C6D"/>
    <w:rsid w:val="00D013A7"/>
    <w:rsid w:val="00D016F7"/>
    <w:rsid w:val="00D06E89"/>
    <w:rsid w:val="00D0794F"/>
    <w:rsid w:val="00D11309"/>
    <w:rsid w:val="00D1556B"/>
    <w:rsid w:val="00D16215"/>
    <w:rsid w:val="00D32686"/>
    <w:rsid w:val="00D33D89"/>
    <w:rsid w:val="00D376AD"/>
    <w:rsid w:val="00D3790A"/>
    <w:rsid w:val="00D452D1"/>
    <w:rsid w:val="00D470A9"/>
    <w:rsid w:val="00D5276C"/>
    <w:rsid w:val="00D55F80"/>
    <w:rsid w:val="00D6056E"/>
    <w:rsid w:val="00D679D3"/>
    <w:rsid w:val="00D7088B"/>
    <w:rsid w:val="00D738E7"/>
    <w:rsid w:val="00D808C1"/>
    <w:rsid w:val="00D91192"/>
    <w:rsid w:val="00D952CF"/>
    <w:rsid w:val="00DA65B9"/>
    <w:rsid w:val="00DB1ACF"/>
    <w:rsid w:val="00DB6A6F"/>
    <w:rsid w:val="00DC06E1"/>
    <w:rsid w:val="00DC1975"/>
    <w:rsid w:val="00DC58A5"/>
    <w:rsid w:val="00DC655E"/>
    <w:rsid w:val="00DD0462"/>
    <w:rsid w:val="00DD2695"/>
    <w:rsid w:val="00DD4AD3"/>
    <w:rsid w:val="00DD77E4"/>
    <w:rsid w:val="00DE66E2"/>
    <w:rsid w:val="00DF5215"/>
    <w:rsid w:val="00E00E70"/>
    <w:rsid w:val="00E05C04"/>
    <w:rsid w:val="00E10670"/>
    <w:rsid w:val="00E14B38"/>
    <w:rsid w:val="00E169D7"/>
    <w:rsid w:val="00E259B2"/>
    <w:rsid w:val="00E2669E"/>
    <w:rsid w:val="00E308B8"/>
    <w:rsid w:val="00E40882"/>
    <w:rsid w:val="00E41428"/>
    <w:rsid w:val="00E41F21"/>
    <w:rsid w:val="00E45449"/>
    <w:rsid w:val="00E467A6"/>
    <w:rsid w:val="00E46C07"/>
    <w:rsid w:val="00E63CC8"/>
    <w:rsid w:val="00E67B27"/>
    <w:rsid w:val="00E70858"/>
    <w:rsid w:val="00E72FA3"/>
    <w:rsid w:val="00E80D75"/>
    <w:rsid w:val="00E86E96"/>
    <w:rsid w:val="00E87013"/>
    <w:rsid w:val="00EA0985"/>
    <w:rsid w:val="00EA24B8"/>
    <w:rsid w:val="00EA2936"/>
    <w:rsid w:val="00EA4901"/>
    <w:rsid w:val="00EB2E66"/>
    <w:rsid w:val="00EB65D9"/>
    <w:rsid w:val="00EB6942"/>
    <w:rsid w:val="00EC5D9D"/>
    <w:rsid w:val="00EC5DF7"/>
    <w:rsid w:val="00ED2650"/>
    <w:rsid w:val="00ED3521"/>
    <w:rsid w:val="00ED402C"/>
    <w:rsid w:val="00ED4B7A"/>
    <w:rsid w:val="00ED4F94"/>
    <w:rsid w:val="00EE40D7"/>
    <w:rsid w:val="00EE7988"/>
    <w:rsid w:val="00F002EF"/>
    <w:rsid w:val="00F02A6C"/>
    <w:rsid w:val="00F04E5C"/>
    <w:rsid w:val="00F16A13"/>
    <w:rsid w:val="00F16C54"/>
    <w:rsid w:val="00F21469"/>
    <w:rsid w:val="00F3156E"/>
    <w:rsid w:val="00F331C3"/>
    <w:rsid w:val="00F37A43"/>
    <w:rsid w:val="00F37C36"/>
    <w:rsid w:val="00F42967"/>
    <w:rsid w:val="00F4617F"/>
    <w:rsid w:val="00F51720"/>
    <w:rsid w:val="00F569D3"/>
    <w:rsid w:val="00F5799D"/>
    <w:rsid w:val="00F63A8E"/>
    <w:rsid w:val="00F6476E"/>
    <w:rsid w:val="00FB3BDE"/>
    <w:rsid w:val="00FB4130"/>
    <w:rsid w:val="00FD3A28"/>
    <w:rsid w:val="00FD415A"/>
    <w:rsid w:val="00FD516E"/>
    <w:rsid w:val="00FD5ADE"/>
    <w:rsid w:val="00FE0945"/>
    <w:rsid w:val="00FE425F"/>
    <w:rsid w:val="00FE56EB"/>
    <w:rsid w:val="00FE652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9B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514"/>
    <w:pPr>
      <w:tabs>
        <w:tab w:val="center" w:pos="4513"/>
        <w:tab w:val="right" w:pos="9026"/>
      </w:tabs>
    </w:pPr>
  </w:style>
  <w:style w:type="character" w:customStyle="1" w:styleId="HeaderChar">
    <w:name w:val="Header Char"/>
    <w:basedOn w:val="DefaultParagraphFont"/>
    <w:link w:val="Header"/>
    <w:uiPriority w:val="99"/>
    <w:rsid w:val="00274514"/>
  </w:style>
  <w:style w:type="paragraph" w:styleId="Footer">
    <w:name w:val="footer"/>
    <w:basedOn w:val="Normal"/>
    <w:link w:val="FooterChar"/>
    <w:unhideWhenUsed/>
    <w:rsid w:val="00274514"/>
    <w:pPr>
      <w:tabs>
        <w:tab w:val="center" w:pos="4513"/>
        <w:tab w:val="right" w:pos="9026"/>
      </w:tabs>
    </w:pPr>
  </w:style>
  <w:style w:type="character" w:customStyle="1" w:styleId="FooterChar">
    <w:name w:val="Footer Char"/>
    <w:basedOn w:val="DefaultParagraphFont"/>
    <w:link w:val="Footer"/>
    <w:uiPriority w:val="99"/>
    <w:rsid w:val="00274514"/>
  </w:style>
  <w:style w:type="paragraph" w:styleId="BalloonText">
    <w:name w:val="Balloon Text"/>
    <w:basedOn w:val="Normal"/>
    <w:link w:val="BalloonTextChar"/>
    <w:uiPriority w:val="99"/>
    <w:semiHidden/>
    <w:unhideWhenUsed/>
    <w:rsid w:val="00274514"/>
    <w:rPr>
      <w:rFonts w:ascii="Tahoma" w:hAnsi="Tahoma" w:cs="Tahoma"/>
      <w:sz w:val="16"/>
      <w:szCs w:val="16"/>
    </w:rPr>
  </w:style>
  <w:style w:type="character" w:customStyle="1" w:styleId="BalloonTextChar">
    <w:name w:val="Balloon Text Char"/>
    <w:basedOn w:val="DefaultParagraphFont"/>
    <w:link w:val="BalloonText"/>
    <w:uiPriority w:val="99"/>
    <w:semiHidden/>
    <w:rsid w:val="00274514"/>
    <w:rPr>
      <w:rFonts w:ascii="Tahoma" w:hAnsi="Tahoma" w:cs="Tahoma"/>
      <w:sz w:val="16"/>
      <w:szCs w:val="16"/>
    </w:rPr>
  </w:style>
  <w:style w:type="character" w:styleId="FootnoteReference">
    <w:name w:val="footnote reference"/>
    <w:semiHidden/>
    <w:rsid w:val="00274514"/>
  </w:style>
  <w:style w:type="character" w:styleId="PageNumber">
    <w:name w:val="page number"/>
    <w:basedOn w:val="DefaultParagraphFont"/>
    <w:rsid w:val="00274514"/>
  </w:style>
  <w:style w:type="character" w:styleId="Hyperlink">
    <w:name w:val="Hyperlink"/>
    <w:basedOn w:val="DefaultParagraphFont"/>
    <w:rsid w:val="00274514"/>
    <w:rPr>
      <w:color w:val="0000FF"/>
      <w:u w:val="single"/>
    </w:rPr>
  </w:style>
  <w:style w:type="paragraph" w:styleId="ListParagraph">
    <w:name w:val="List Paragraph"/>
    <w:basedOn w:val="Normal"/>
    <w:uiPriority w:val="34"/>
    <w:qFormat/>
    <w:rsid w:val="00F6476E"/>
    <w:pPr>
      <w:ind w:left="720"/>
      <w:contextualSpacing/>
    </w:pPr>
  </w:style>
  <w:style w:type="paragraph" w:styleId="NoSpacing">
    <w:name w:val="No Spacing"/>
    <w:uiPriority w:val="1"/>
    <w:qFormat/>
    <w:rsid w:val="00F315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9B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514"/>
    <w:pPr>
      <w:tabs>
        <w:tab w:val="center" w:pos="4513"/>
        <w:tab w:val="right" w:pos="9026"/>
      </w:tabs>
    </w:pPr>
  </w:style>
  <w:style w:type="character" w:customStyle="1" w:styleId="HeaderChar">
    <w:name w:val="Header Char"/>
    <w:basedOn w:val="DefaultParagraphFont"/>
    <w:link w:val="Header"/>
    <w:uiPriority w:val="99"/>
    <w:rsid w:val="00274514"/>
  </w:style>
  <w:style w:type="paragraph" w:styleId="Footer">
    <w:name w:val="footer"/>
    <w:basedOn w:val="Normal"/>
    <w:link w:val="FooterChar"/>
    <w:unhideWhenUsed/>
    <w:rsid w:val="00274514"/>
    <w:pPr>
      <w:tabs>
        <w:tab w:val="center" w:pos="4513"/>
        <w:tab w:val="right" w:pos="9026"/>
      </w:tabs>
    </w:pPr>
  </w:style>
  <w:style w:type="character" w:customStyle="1" w:styleId="FooterChar">
    <w:name w:val="Footer Char"/>
    <w:basedOn w:val="DefaultParagraphFont"/>
    <w:link w:val="Footer"/>
    <w:uiPriority w:val="99"/>
    <w:rsid w:val="00274514"/>
  </w:style>
  <w:style w:type="paragraph" w:styleId="BalloonText">
    <w:name w:val="Balloon Text"/>
    <w:basedOn w:val="Normal"/>
    <w:link w:val="BalloonTextChar"/>
    <w:uiPriority w:val="99"/>
    <w:semiHidden/>
    <w:unhideWhenUsed/>
    <w:rsid w:val="00274514"/>
    <w:rPr>
      <w:rFonts w:ascii="Tahoma" w:hAnsi="Tahoma" w:cs="Tahoma"/>
      <w:sz w:val="16"/>
      <w:szCs w:val="16"/>
    </w:rPr>
  </w:style>
  <w:style w:type="character" w:customStyle="1" w:styleId="BalloonTextChar">
    <w:name w:val="Balloon Text Char"/>
    <w:basedOn w:val="DefaultParagraphFont"/>
    <w:link w:val="BalloonText"/>
    <w:uiPriority w:val="99"/>
    <w:semiHidden/>
    <w:rsid w:val="00274514"/>
    <w:rPr>
      <w:rFonts w:ascii="Tahoma" w:hAnsi="Tahoma" w:cs="Tahoma"/>
      <w:sz w:val="16"/>
      <w:szCs w:val="16"/>
    </w:rPr>
  </w:style>
  <w:style w:type="character" w:styleId="FootnoteReference">
    <w:name w:val="footnote reference"/>
    <w:semiHidden/>
    <w:rsid w:val="00274514"/>
  </w:style>
  <w:style w:type="character" w:styleId="PageNumber">
    <w:name w:val="page number"/>
    <w:basedOn w:val="DefaultParagraphFont"/>
    <w:rsid w:val="00274514"/>
  </w:style>
  <w:style w:type="character" w:styleId="Hyperlink">
    <w:name w:val="Hyperlink"/>
    <w:basedOn w:val="DefaultParagraphFont"/>
    <w:rsid w:val="00274514"/>
    <w:rPr>
      <w:color w:val="0000FF"/>
      <w:u w:val="single"/>
    </w:rPr>
  </w:style>
  <w:style w:type="paragraph" w:styleId="ListParagraph">
    <w:name w:val="List Paragraph"/>
    <w:basedOn w:val="Normal"/>
    <w:uiPriority w:val="34"/>
    <w:qFormat/>
    <w:rsid w:val="00F6476E"/>
    <w:pPr>
      <w:ind w:left="720"/>
      <w:contextualSpacing/>
    </w:pPr>
  </w:style>
  <w:style w:type="paragraph" w:styleId="NoSpacing">
    <w:name w:val="No Spacing"/>
    <w:uiPriority w:val="1"/>
    <w:qFormat/>
    <w:rsid w:val="00F315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art\Downloads\ECM_2903029_v15_CONFIDENTIAL%20Special%20Council%20Meeting%20Agenda%20&amp;%20Minu.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DDED4-D480-49C2-9BCC-8653A7230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ECM_2903029_v15_CONFIDENTIAL Special Council Meeting Agenda &amp; Minu.dotm</Template>
  <TotalTime>1</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Darwin</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Hart</dc:creator>
  <cp:lastModifiedBy>Penny Hart</cp:lastModifiedBy>
  <cp:revision>3</cp:revision>
  <cp:lastPrinted>2017-11-07T00:11:00Z</cp:lastPrinted>
  <dcterms:created xsi:type="dcterms:W3CDTF">2017-11-23T00:40:00Z</dcterms:created>
  <dcterms:modified xsi:type="dcterms:W3CDTF">2017-11-23T00:41:00Z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